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13" w:rsidRDefault="00953D13" w:rsidP="00953D13">
      <w:pPr>
        <w:pStyle w:val="4"/>
        <w:spacing w:before="0" w:after="0"/>
        <w:jc w:val="right"/>
        <w:rPr>
          <w:rFonts w:ascii="Times New Roman" w:hAnsi="Times New Roman"/>
          <w:noProof/>
        </w:rPr>
      </w:pPr>
    </w:p>
    <w:p w:rsidR="00152919" w:rsidRPr="007A4113" w:rsidRDefault="00152919" w:rsidP="00152919">
      <w:pPr>
        <w:pStyle w:val="4"/>
        <w:spacing w:before="0" w:after="0"/>
        <w:rPr>
          <w:rFonts w:ascii="Times New Roman" w:hAnsi="Times New Roman"/>
          <w:noProof/>
        </w:rPr>
      </w:pPr>
      <w:r w:rsidRPr="007A4113">
        <w:rPr>
          <w:rFonts w:ascii="Times New Roman" w:hAnsi="Times New Roman"/>
          <w:noProof/>
        </w:rPr>
        <w:drawing>
          <wp:inline distT="0" distB="0" distL="0" distR="0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919" w:rsidRPr="007A4113" w:rsidRDefault="00152919" w:rsidP="00152919">
      <w:pPr>
        <w:rPr>
          <w:sz w:val="24"/>
          <w:szCs w:val="24"/>
        </w:rPr>
      </w:pPr>
    </w:p>
    <w:p w:rsidR="00152919" w:rsidRPr="007A4113" w:rsidRDefault="00152919" w:rsidP="00152919">
      <w:pPr>
        <w:pStyle w:val="afffff1"/>
        <w:jc w:val="center"/>
        <w:rPr>
          <w:sz w:val="24"/>
          <w:szCs w:val="24"/>
        </w:rPr>
      </w:pPr>
      <w:r w:rsidRPr="007A4113">
        <w:rPr>
          <w:sz w:val="24"/>
          <w:szCs w:val="24"/>
        </w:rPr>
        <w:t>Администрация  Кормовского сельского поселения</w:t>
      </w:r>
    </w:p>
    <w:p w:rsidR="00152919" w:rsidRPr="007A4113" w:rsidRDefault="00152919" w:rsidP="00152919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919" w:rsidRDefault="00152919" w:rsidP="00152919">
      <w:pPr>
        <w:jc w:val="center"/>
        <w:rPr>
          <w:b/>
          <w:sz w:val="24"/>
          <w:szCs w:val="24"/>
        </w:rPr>
      </w:pPr>
      <w:r w:rsidRPr="007A4113">
        <w:rPr>
          <w:b/>
          <w:sz w:val="24"/>
          <w:szCs w:val="24"/>
        </w:rPr>
        <w:t>ПОСТАНОВЛЕНИЕ</w:t>
      </w:r>
    </w:p>
    <w:p w:rsidR="00152919" w:rsidRPr="007A4113" w:rsidRDefault="00152919" w:rsidP="00152919">
      <w:pPr>
        <w:jc w:val="center"/>
        <w:rPr>
          <w:b/>
          <w:sz w:val="24"/>
          <w:szCs w:val="24"/>
        </w:rPr>
      </w:pPr>
    </w:p>
    <w:p w:rsidR="00152919" w:rsidRDefault="00215831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019E6">
        <w:rPr>
          <w:rFonts w:ascii="Times New Roman" w:hAnsi="Times New Roman" w:cs="Times New Roman"/>
          <w:b/>
          <w:sz w:val="24"/>
          <w:szCs w:val="24"/>
        </w:rPr>
        <w:t>.</w:t>
      </w:r>
      <w:r w:rsidR="00071149">
        <w:rPr>
          <w:rFonts w:ascii="Times New Roman" w:hAnsi="Times New Roman" w:cs="Times New Roman"/>
          <w:b/>
          <w:sz w:val="24"/>
          <w:szCs w:val="24"/>
        </w:rPr>
        <w:t>12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.20</w:t>
      </w:r>
      <w:r w:rsidR="00300A5F">
        <w:rPr>
          <w:rFonts w:ascii="Times New Roman" w:hAnsi="Times New Roman" w:cs="Times New Roman"/>
          <w:b/>
          <w:sz w:val="24"/>
          <w:szCs w:val="24"/>
        </w:rPr>
        <w:t>2</w:t>
      </w:r>
      <w:r w:rsidR="00827B4A">
        <w:rPr>
          <w:rFonts w:ascii="Times New Roman" w:hAnsi="Times New Roman" w:cs="Times New Roman"/>
          <w:b/>
          <w:sz w:val="24"/>
          <w:szCs w:val="24"/>
        </w:rPr>
        <w:t>3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B7EBB">
        <w:rPr>
          <w:rFonts w:ascii="Times New Roman" w:hAnsi="Times New Roman" w:cs="Times New Roman"/>
          <w:b/>
          <w:sz w:val="24"/>
          <w:szCs w:val="24"/>
        </w:rPr>
        <w:t xml:space="preserve">№  </w:t>
      </w:r>
      <w:r>
        <w:rPr>
          <w:rFonts w:ascii="Times New Roman" w:hAnsi="Times New Roman" w:cs="Times New Roman"/>
          <w:b/>
          <w:sz w:val="24"/>
          <w:szCs w:val="24"/>
        </w:rPr>
        <w:t>166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54366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2919" w:rsidRPr="007A4113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152919" w:rsidRDefault="00152919" w:rsidP="00152919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ffff2"/>
        <w:tblpPr w:leftFromText="180" w:rightFromText="180" w:vertAnchor="text" w:tblpY="1"/>
        <w:tblOverlap w:val="never"/>
        <w:tblW w:w="0" w:type="auto"/>
        <w:tblLook w:val="04A0"/>
      </w:tblPr>
      <w:tblGrid>
        <w:gridCol w:w="5778"/>
      </w:tblGrid>
      <w:tr w:rsidR="00152919" w:rsidTr="00E8503D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52919" w:rsidRPr="00CC7869" w:rsidRDefault="00CC7869" w:rsidP="00CC786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внесении изменений в Постановление Администрации Кормовского сельского поселения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C78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152919" w:rsidRDefault="00E8503D" w:rsidP="004C5C0A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br w:type="textWrapping" w:clear="all"/>
      </w:r>
    </w:p>
    <w:p w:rsidR="001E2A69" w:rsidRDefault="00453D7C" w:rsidP="00535ADC">
      <w:pPr>
        <w:ind w:right="-1" w:firstLine="708"/>
        <w:jc w:val="both"/>
        <w:rPr>
          <w:sz w:val="24"/>
          <w:szCs w:val="24"/>
        </w:rPr>
      </w:pPr>
      <w:r w:rsidRPr="00EC3A5A">
        <w:rPr>
          <w:sz w:val="24"/>
          <w:szCs w:val="24"/>
        </w:rPr>
        <w:t>В целях корректировки объёмов финансирования отдельных программных мероприятий  Муниципальной  программы Кормовского сельского поселения «</w:t>
      </w:r>
      <w:r w:rsidRPr="00881C3F">
        <w:rPr>
          <w:kern w:val="2"/>
          <w:sz w:val="24"/>
          <w:szCs w:val="24"/>
        </w:rPr>
        <w:t>Управление муниципальными финансами</w:t>
      </w:r>
      <w:r w:rsidRPr="00881C3F">
        <w:rPr>
          <w:sz w:val="24"/>
          <w:szCs w:val="24"/>
        </w:rPr>
        <w:t xml:space="preserve"> и создание условий для эф</w:t>
      </w:r>
      <w:r w:rsidRPr="00881C3F">
        <w:rPr>
          <w:sz w:val="24"/>
          <w:szCs w:val="24"/>
        </w:rPr>
        <w:softHyphen/>
        <w:t>фективного управления муниципальными финан</w:t>
      </w:r>
      <w:r w:rsidRPr="00881C3F">
        <w:rPr>
          <w:sz w:val="24"/>
          <w:szCs w:val="24"/>
        </w:rPr>
        <w:softHyphen/>
        <w:t>сами</w:t>
      </w:r>
      <w:r w:rsidRPr="00EC3A5A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EC3A5A">
        <w:rPr>
          <w:sz w:val="24"/>
          <w:szCs w:val="24"/>
        </w:rPr>
        <w:t xml:space="preserve"> в соответствии с </w:t>
      </w:r>
      <w:r w:rsidR="00535ADC">
        <w:rPr>
          <w:sz w:val="24"/>
          <w:szCs w:val="24"/>
        </w:rPr>
        <w:t>р</w:t>
      </w:r>
      <w:r w:rsidRPr="00EC3A5A">
        <w:rPr>
          <w:sz w:val="24"/>
          <w:szCs w:val="24"/>
        </w:rPr>
        <w:t xml:space="preserve">ешением Собрания депутатов Кормовского сельского </w:t>
      </w:r>
      <w:r w:rsidRPr="0037191B">
        <w:rPr>
          <w:sz w:val="24"/>
          <w:szCs w:val="24"/>
        </w:rPr>
        <w:t xml:space="preserve">поселения </w:t>
      </w:r>
      <w:r w:rsidRPr="00343B7C">
        <w:rPr>
          <w:sz w:val="24"/>
          <w:szCs w:val="24"/>
        </w:rPr>
        <w:t xml:space="preserve">от </w:t>
      </w:r>
      <w:r w:rsidR="005E305D" w:rsidRPr="00343B7C">
        <w:rPr>
          <w:sz w:val="24"/>
          <w:szCs w:val="24"/>
        </w:rPr>
        <w:t>2</w:t>
      </w:r>
      <w:r w:rsidR="007A7E53" w:rsidRPr="00343B7C">
        <w:rPr>
          <w:sz w:val="24"/>
          <w:szCs w:val="24"/>
        </w:rPr>
        <w:t>8</w:t>
      </w:r>
      <w:r w:rsidR="00E01B8E" w:rsidRPr="00343B7C">
        <w:rPr>
          <w:sz w:val="24"/>
          <w:szCs w:val="24"/>
        </w:rPr>
        <w:t>.</w:t>
      </w:r>
      <w:r w:rsidR="00F65D26" w:rsidRPr="00343B7C">
        <w:rPr>
          <w:sz w:val="24"/>
          <w:szCs w:val="24"/>
        </w:rPr>
        <w:t>1</w:t>
      </w:r>
      <w:r w:rsidR="007A7E53" w:rsidRPr="00343B7C">
        <w:rPr>
          <w:sz w:val="24"/>
          <w:szCs w:val="24"/>
        </w:rPr>
        <w:t>2</w:t>
      </w:r>
      <w:r w:rsidR="00E01B8E" w:rsidRPr="00343B7C">
        <w:rPr>
          <w:sz w:val="24"/>
          <w:szCs w:val="24"/>
        </w:rPr>
        <w:t>.20</w:t>
      </w:r>
      <w:r w:rsidR="00535ADC" w:rsidRPr="00343B7C">
        <w:rPr>
          <w:sz w:val="24"/>
          <w:szCs w:val="24"/>
        </w:rPr>
        <w:t>2</w:t>
      </w:r>
      <w:r w:rsidR="00827B4A" w:rsidRPr="00343B7C">
        <w:rPr>
          <w:sz w:val="24"/>
          <w:szCs w:val="24"/>
        </w:rPr>
        <w:t>3</w:t>
      </w:r>
      <w:r w:rsidR="00E01B8E" w:rsidRPr="00343B7C">
        <w:rPr>
          <w:sz w:val="24"/>
          <w:szCs w:val="24"/>
        </w:rPr>
        <w:t xml:space="preserve"> № </w:t>
      </w:r>
      <w:r w:rsidR="00F65D26" w:rsidRPr="00343B7C">
        <w:rPr>
          <w:sz w:val="24"/>
          <w:szCs w:val="24"/>
        </w:rPr>
        <w:t>8</w:t>
      </w:r>
      <w:r w:rsidR="00343B7C" w:rsidRPr="00343B7C">
        <w:rPr>
          <w:sz w:val="24"/>
          <w:szCs w:val="24"/>
        </w:rPr>
        <w:t>8</w:t>
      </w:r>
      <w:r w:rsidR="005D51A6" w:rsidRPr="00343B7C">
        <w:rPr>
          <w:sz w:val="24"/>
          <w:szCs w:val="24"/>
        </w:rPr>
        <w:t xml:space="preserve"> </w:t>
      </w:r>
      <w:r w:rsidR="00827B4A" w:rsidRPr="00343B7C">
        <w:rPr>
          <w:sz w:val="24"/>
          <w:szCs w:val="24"/>
        </w:rPr>
        <w:t>«О бюджете Кормовского сельского поселения Ремонтненского района на 202</w:t>
      </w:r>
      <w:r w:rsidR="007A7E53" w:rsidRPr="00343B7C">
        <w:rPr>
          <w:sz w:val="24"/>
          <w:szCs w:val="24"/>
        </w:rPr>
        <w:t>4 год и на плановый период 2025</w:t>
      </w:r>
      <w:r w:rsidR="00827B4A" w:rsidRPr="00343B7C">
        <w:rPr>
          <w:sz w:val="24"/>
          <w:szCs w:val="24"/>
        </w:rPr>
        <w:t xml:space="preserve"> и 202</w:t>
      </w:r>
      <w:r w:rsidR="007A7E53" w:rsidRPr="00343B7C">
        <w:rPr>
          <w:sz w:val="24"/>
          <w:szCs w:val="24"/>
        </w:rPr>
        <w:t>6</w:t>
      </w:r>
      <w:r w:rsidR="00827B4A" w:rsidRPr="00343B7C">
        <w:rPr>
          <w:sz w:val="24"/>
          <w:szCs w:val="24"/>
        </w:rPr>
        <w:t xml:space="preserve"> годов»</w:t>
      </w:r>
    </w:p>
    <w:p w:rsidR="00535ADC" w:rsidRDefault="00535ADC" w:rsidP="00535ADC">
      <w:pPr>
        <w:ind w:right="-1" w:firstLine="708"/>
        <w:jc w:val="both"/>
        <w:rPr>
          <w:bCs/>
          <w:kern w:val="2"/>
          <w:sz w:val="24"/>
          <w:szCs w:val="24"/>
        </w:rPr>
      </w:pPr>
    </w:p>
    <w:p w:rsidR="00272513" w:rsidRDefault="00CB766C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ПОСТАНОВЛЯЮ</w:t>
      </w:r>
      <w:r w:rsidR="00272513" w:rsidRPr="00CB766C">
        <w:rPr>
          <w:b/>
          <w:kern w:val="2"/>
          <w:sz w:val="24"/>
          <w:szCs w:val="24"/>
        </w:rPr>
        <w:t>:</w:t>
      </w:r>
    </w:p>
    <w:p w:rsidR="00A52B4D" w:rsidRDefault="00A52B4D" w:rsidP="00CB766C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</w:p>
    <w:p w:rsidR="00A52B4D" w:rsidRDefault="00A52B4D" w:rsidP="00BC2E59">
      <w:pPr>
        <w:ind w:firstLine="709"/>
        <w:jc w:val="both"/>
        <w:rPr>
          <w:sz w:val="24"/>
          <w:szCs w:val="24"/>
        </w:rPr>
      </w:pPr>
      <w:r w:rsidRPr="00693AB0">
        <w:rPr>
          <w:sz w:val="24"/>
          <w:szCs w:val="24"/>
        </w:rPr>
        <w:t xml:space="preserve">1. Внести изменения в постановление Администрации Кормовского сельского поселения </w:t>
      </w:r>
      <w:r>
        <w:rPr>
          <w:sz w:val="24"/>
          <w:szCs w:val="24"/>
        </w:rPr>
        <w:t>№ 111</w:t>
      </w:r>
      <w:r w:rsidRPr="00693AB0">
        <w:rPr>
          <w:sz w:val="24"/>
          <w:szCs w:val="24"/>
        </w:rPr>
        <w:t xml:space="preserve"> от 1</w:t>
      </w:r>
      <w:r>
        <w:rPr>
          <w:sz w:val="24"/>
          <w:szCs w:val="24"/>
        </w:rPr>
        <w:t>9</w:t>
      </w:r>
      <w:r w:rsidRPr="00693AB0">
        <w:rPr>
          <w:sz w:val="24"/>
          <w:szCs w:val="24"/>
        </w:rPr>
        <w:t>.10.201</w:t>
      </w:r>
      <w:r>
        <w:rPr>
          <w:sz w:val="24"/>
          <w:szCs w:val="24"/>
        </w:rPr>
        <w:t>8</w:t>
      </w:r>
      <w:r w:rsidRPr="00693AB0">
        <w:rPr>
          <w:sz w:val="24"/>
          <w:szCs w:val="24"/>
        </w:rPr>
        <w:t xml:space="preserve"> «</w:t>
      </w:r>
      <w:r w:rsidRPr="00693AB0">
        <w:rPr>
          <w:kern w:val="2"/>
          <w:sz w:val="24"/>
          <w:szCs w:val="24"/>
        </w:rPr>
        <w:t>Об утверждении муниципальной программы Кормовского сельского поселения «Управление муниципальными финансами</w:t>
      </w:r>
      <w:r w:rsidRPr="00693AB0">
        <w:rPr>
          <w:sz w:val="24"/>
          <w:szCs w:val="24"/>
        </w:rPr>
        <w:t xml:space="preserve"> и создание условий для эф</w:t>
      </w:r>
      <w:r w:rsidRPr="00693AB0">
        <w:rPr>
          <w:sz w:val="24"/>
          <w:szCs w:val="24"/>
        </w:rPr>
        <w:softHyphen/>
        <w:t>фективного управления муниципальными финан</w:t>
      </w:r>
      <w:r w:rsidRPr="00693AB0">
        <w:rPr>
          <w:sz w:val="24"/>
          <w:szCs w:val="24"/>
        </w:rPr>
        <w:softHyphen/>
        <w:t>сами</w:t>
      </w:r>
      <w:r w:rsidRPr="00693AB0">
        <w:rPr>
          <w:kern w:val="2"/>
          <w:sz w:val="24"/>
          <w:szCs w:val="24"/>
        </w:rPr>
        <w:t>»</w:t>
      </w:r>
      <w:r w:rsidRPr="00693AB0">
        <w:rPr>
          <w:sz w:val="24"/>
          <w:szCs w:val="24"/>
        </w:rPr>
        <w:t>» следующие изменения:</w:t>
      </w:r>
    </w:p>
    <w:p w:rsidR="00A52B4D" w:rsidRPr="00693AB0" w:rsidRDefault="00A52B4D" w:rsidP="00A52B4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B0C4C">
        <w:rPr>
          <w:color w:val="000000"/>
          <w:sz w:val="24"/>
          <w:szCs w:val="24"/>
        </w:rPr>
        <w:t>Приложение № 1 к постановлению Администрации Кормовского сельского поселения</w:t>
      </w:r>
      <w:r>
        <w:rPr>
          <w:color w:val="000000"/>
          <w:sz w:val="24"/>
          <w:szCs w:val="24"/>
        </w:rPr>
        <w:t xml:space="preserve"> от 19</w:t>
      </w:r>
      <w:r w:rsidRPr="00EB0C4C"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</w:rPr>
        <w:t>8</w:t>
      </w:r>
      <w:r w:rsidRPr="00EB0C4C">
        <w:rPr>
          <w:color w:val="000000"/>
          <w:sz w:val="24"/>
          <w:szCs w:val="24"/>
        </w:rPr>
        <w:t xml:space="preserve"> № </w:t>
      </w:r>
      <w:r>
        <w:rPr>
          <w:color w:val="000000"/>
          <w:sz w:val="24"/>
          <w:szCs w:val="24"/>
        </w:rPr>
        <w:t>111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1 к настоящему постановлению.</w:t>
      </w:r>
    </w:p>
    <w:p w:rsidR="00D81E77" w:rsidRPr="00693AB0" w:rsidRDefault="00D81E77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1.2.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</w:t>
      </w:r>
      <w:r w:rsidR="003379DB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 w:rsidR="00BB4F8D">
        <w:rPr>
          <w:color w:val="000000"/>
          <w:sz w:val="24"/>
          <w:szCs w:val="24"/>
        </w:rPr>
        <w:t>2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BB4F8D" w:rsidRPr="00693AB0" w:rsidRDefault="00BB4F8D" w:rsidP="00BB4F8D">
      <w:pPr>
        <w:widowControl w:val="0"/>
        <w:ind w:firstLine="540"/>
        <w:jc w:val="both"/>
        <w:rPr>
          <w:sz w:val="24"/>
          <w:szCs w:val="24"/>
        </w:rPr>
      </w:pPr>
      <w:r w:rsidRPr="00BB4F8D">
        <w:rPr>
          <w:kern w:val="2"/>
          <w:sz w:val="24"/>
          <w:szCs w:val="24"/>
        </w:rPr>
        <w:t>1.</w:t>
      </w:r>
      <w:r>
        <w:rPr>
          <w:kern w:val="2"/>
          <w:sz w:val="24"/>
          <w:szCs w:val="24"/>
        </w:rPr>
        <w:t>3</w:t>
      </w:r>
      <w:r w:rsidRPr="00BB4F8D">
        <w:rPr>
          <w:kern w:val="2"/>
          <w:sz w:val="24"/>
          <w:szCs w:val="24"/>
        </w:rPr>
        <w:t>.</w:t>
      </w:r>
      <w:r w:rsidRPr="00EB0C4C">
        <w:rPr>
          <w:color w:val="000000"/>
          <w:sz w:val="24"/>
          <w:szCs w:val="24"/>
        </w:rPr>
        <w:t xml:space="preserve">Приложение № </w:t>
      </w:r>
      <w:r>
        <w:rPr>
          <w:color w:val="000000"/>
          <w:sz w:val="24"/>
          <w:szCs w:val="24"/>
        </w:rPr>
        <w:t>4</w:t>
      </w:r>
      <w:r w:rsidRPr="00EB0C4C">
        <w:rPr>
          <w:color w:val="000000"/>
          <w:sz w:val="24"/>
          <w:szCs w:val="24"/>
        </w:rPr>
        <w:t xml:space="preserve"> к</w:t>
      </w:r>
      <w:r w:rsidR="003379DB">
        <w:rPr>
          <w:color w:val="000000"/>
          <w:sz w:val="24"/>
          <w:szCs w:val="24"/>
        </w:rPr>
        <w:t xml:space="preserve"> </w:t>
      </w:r>
      <w:hyperlink w:anchor="sub_1000" w:history="1">
        <w:r w:rsidRPr="005F6AEA">
          <w:rPr>
            <w:bCs/>
            <w:kern w:val="2"/>
            <w:sz w:val="24"/>
            <w:szCs w:val="24"/>
          </w:rPr>
          <w:t xml:space="preserve">муниципальной </w:t>
        </w:r>
        <w:r>
          <w:rPr>
            <w:bCs/>
            <w:kern w:val="2"/>
            <w:sz w:val="24"/>
            <w:szCs w:val="24"/>
          </w:rPr>
          <w:t>программе</w:t>
        </w:r>
      </w:hyperlink>
      <w:r w:rsidR="003379DB">
        <w:t xml:space="preserve"> </w:t>
      </w:r>
      <w:r>
        <w:rPr>
          <w:bCs/>
          <w:kern w:val="2"/>
          <w:sz w:val="24"/>
          <w:szCs w:val="24"/>
        </w:rPr>
        <w:t>Кормовского</w:t>
      </w:r>
      <w:r w:rsidRPr="005F6AEA">
        <w:rPr>
          <w:bCs/>
          <w:kern w:val="2"/>
          <w:sz w:val="24"/>
          <w:szCs w:val="24"/>
        </w:rPr>
        <w:t xml:space="preserve"> сельского поселения </w:t>
      </w:r>
      <w:r>
        <w:rPr>
          <w:bCs/>
          <w:kern w:val="2"/>
          <w:sz w:val="24"/>
          <w:szCs w:val="24"/>
        </w:rPr>
        <w:t>«Управление м</w:t>
      </w:r>
      <w:r w:rsidRPr="005F6AEA">
        <w:rPr>
          <w:bCs/>
          <w:kern w:val="2"/>
          <w:sz w:val="24"/>
          <w:szCs w:val="24"/>
        </w:rPr>
        <w:t>униципальными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финансамии создание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условий для эффективного</w:t>
      </w:r>
      <w:r w:rsidR="003379DB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  <w:r w:rsidRPr="00EB0C4C">
        <w:rPr>
          <w:color w:val="000000"/>
          <w:sz w:val="24"/>
          <w:szCs w:val="24"/>
        </w:rPr>
        <w:t xml:space="preserve"> изложить в следующей редакции согласно приложения № </w:t>
      </w:r>
      <w:r>
        <w:rPr>
          <w:color w:val="000000"/>
          <w:sz w:val="24"/>
          <w:szCs w:val="24"/>
        </w:rPr>
        <w:t>3</w:t>
      </w:r>
      <w:r w:rsidRPr="00EB0C4C">
        <w:rPr>
          <w:color w:val="000000"/>
          <w:sz w:val="24"/>
          <w:szCs w:val="24"/>
        </w:rPr>
        <w:t xml:space="preserve"> к настоящему постановлению.</w:t>
      </w:r>
    </w:p>
    <w:p w:rsidR="00CB766C" w:rsidRPr="00E40302" w:rsidRDefault="00CB766C" w:rsidP="004C5C0A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037FAE" w:rsidRDefault="00B149A5" w:rsidP="00BC2E59">
      <w:pPr>
        <w:suppressAutoHyphens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2</w:t>
      </w:r>
      <w:r w:rsidR="00272513" w:rsidRPr="005F6AEA">
        <w:rPr>
          <w:kern w:val="2"/>
          <w:sz w:val="24"/>
          <w:szCs w:val="24"/>
        </w:rPr>
        <w:t xml:space="preserve">. Контроль за выполнением настоящего постановления </w:t>
      </w:r>
      <w:r w:rsidR="00037FAE" w:rsidRPr="005F6AEA">
        <w:rPr>
          <w:kern w:val="2"/>
          <w:sz w:val="24"/>
          <w:szCs w:val="24"/>
        </w:rPr>
        <w:t>оставляю собой.</w:t>
      </w:r>
    </w:p>
    <w:p w:rsidR="00037FAE" w:rsidRDefault="00037FAE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E40302" w:rsidRDefault="00E40302" w:rsidP="00037F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272513" w:rsidRPr="00B23FA3" w:rsidRDefault="004C5C0A" w:rsidP="00352967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B23FA3">
        <w:rPr>
          <w:b/>
          <w:kern w:val="2"/>
          <w:sz w:val="24"/>
          <w:szCs w:val="24"/>
        </w:rPr>
        <w:t xml:space="preserve">Глава Администрации </w:t>
      </w:r>
    </w:p>
    <w:p w:rsidR="00272513" w:rsidRDefault="00352967" w:rsidP="00981A24">
      <w:pPr>
        <w:tabs>
          <w:tab w:val="left" w:pos="7655"/>
        </w:tabs>
        <w:rPr>
          <w:b/>
          <w:sz w:val="24"/>
          <w:szCs w:val="24"/>
        </w:rPr>
      </w:pPr>
      <w:r w:rsidRPr="00B23FA3">
        <w:rPr>
          <w:b/>
          <w:bCs/>
          <w:kern w:val="2"/>
          <w:sz w:val="24"/>
          <w:szCs w:val="24"/>
        </w:rPr>
        <w:t>Кормовского</w:t>
      </w:r>
      <w:r w:rsidR="004C5C0A" w:rsidRPr="00B23FA3">
        <w:rPr>
          <w:b/>
          <w:sz w:val="24"/>
          <w:szCs w:val="24"/>
        </w:rPr>
        <w:t xml:space="preserve"> сельского поселения  </w:t>
      </w:r>
      <w:r w:rsidR="00BC2E59">
        <w:rPr>
          <w:b/>
          <w:sz w:val="24"/>
          <w:szCs w:val="24"/>
        </w:rPr>
        <w:t xml:space="preserve">                                                                  </w:t>
      </w:r>
      <w:r w:rsidR="004C5C0A" w:rsidRPr="00B23FA3">
        <w:rPr>
          <w:b/>
          <w:sz w:val="24"/>
          <w:szCs w:val="24"/>
        </w:rPr>
        <w:t xml:space="preserve"> </w:t>
      </w:r>
      <w:r w:rsidR="00CB766C" w:rsidRPr="00B23FA3">
        <w:rPr>
          <w:b/>
          <w:sz w:val="24"/>
          <w:szCs w:val="24"/>
        </w:rPr>
        <w:t>В.</w:t>
      </w:r>
      <w:r w:rsidRPr="00B23FA3">
        <w:rPr>
          <w:b/>
          <w:sz w:val="24"/>
          <w:szCs w:val="24"/>
        </w:rPr>
        <w:t>В</w:t>
      </w:r>
      <w:r w:rsidR="00CB766C" w:rsidRPr="00B23FA3">
        <w:rPr>
          <w:b/>
          <w:sz w:val="24"/>
          <w:szCs w:val="24"/>
        </w:rPr>
        <w:t>.</w:t>
      </w:r>
      <w:r w:rsidRPr="00B23FA3">
        <w:rPr>
          <w:b/>
          <w:sz w:val="24"/>
          <w:szCs w:val="24"/>
        </w:rPr>
        <w:t>Сикаренко</w:t>
      </w:r>
    </w:p>
    <w:p w:rsidR="00981A24" w:rsidRPr="005F6AEA" w:rsidRDefault="00981A24" w:rsidP="00981A24">
      <w:pPr>
        <w:tabs>
          <w:tab w:val="left" w:pos="7655"/>
        </w:tabs>
        <w:rPr>
          <w:kern w:val="2"/>
          <w:sz w:val="24"/>
          <w:szCs w:val="24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650936" w:rsidRPr="00CB766C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сектор экономики и финансов </w:t>
      </w:r>
    </w:p>
    <w:p w:rsidR="00272513" w:rsidRDefault="00650936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Администрации </w:t>
      </w:r>
      <w:r w:rsidR="00352967">
        <w:rPr>
          <w:i/>
          <w:kern w:val="2"/>
          <w:sz w:val="18"/>
          <w:szCs w:val="18"/>
        </w:rPr>
        <w:t>Кормовского</w:t>
      </w:r>
      <w:r w:rsidRPr="00CB766C">
        <w:rPr>
          <w:i/>
          <w:kern w:val="2"/>
          <w:sz w:val="18"/>
          <w:szCs w:val="18"/>
        </w:rPr>
        <w:t xml:space="preserve"> сельского поселения</w:t>
      </w:r>
    </w:p>
    <w:p w:rsidR="002D412A" w:rsidRPr="00CB766C" w:rsidRDefault="002D412A" w:rsidP="00272513">
      <w:pPr>
        <w:suppressAutoHyphens/>
        <w:rPr>
          <w:i/>
          <w:kern w:val="2"/>
          <w:sz w:val="18"/>
          <w:szCs w:val="18"/>
        </w:rPr>
      </w:pPr>
    </w:p>
    <w:p w:rsidR="005F6AEA" w:rsidRDefault="005F6AEA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B149A5" w:rsidRDefault="00B149A5" w:rsidP="00272513">
      <w:pPr>
        <w:ind w:left="6237"/>
        <w:jc w:val="center"/>
        <w:rPr>
          <w:sz w:val="24"/>
          <w:szCs w:val="24"/>
        </w:rPr>
      </w:pPr>
    </w:p>
    <w:p w:rsidR="00272513" w:rsidRPr="005F6AEA" w:rsidRDefault="00272513" w:rsidP="00272513">
      <w:pPr>
        <w:ind w:left="6237"/>
        <w:jc w:val="center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Приложение № 1 к </w:t>
      </w:r>
      <w:r w:rsidR="00B84709" w:rsidRPr="005F6AEA">
        <w:rPr>
          <w:sz w:val="24"/>
          <w:szCs w:val="24"/>
        </w:rPr>
        <w:t>постановлению</w:t>
      </w:r>
      <w:r w:rsidR="003379DB">
        <w:rPr>
          <w:sz w:val="24"/>
          <w:szCs w:val="24"/>
        </w:rPr>
        <w:t xml:space="preserve"> </w:t>
      </w:r>
      <w:r w:rsidR="004C5C0A" w:rsidRPr="005F6AEA">
        <w:rPr>
          <w:sz w:val="24"/>
          <w:szCs w:val="24"/>
        </w:rPr>
        <w:t>Администрации</w:t>
      </w:r>
    </w:p>
    <w:p w:rsidR="004C5C0A" w:rsidRPr="005F6AEA" w:rsidRDefault="00352967" w:rsidP="00272513">
      <w:pPr>
        <w:ind w:left="6237"/>
        <w:jc w:val="center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Default="005066C8" w:rsidP="009700A8">
      <w:pPr>
        <w:ind w:left="6237"/>
        <w:jc w:val="center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215831">
        <w:rPr>
          <w:sz w:val="24"/>
          <w:szCs w:val="24"/>
        </w:rPr>
        <w:t>29</w:t>
      </w:r>
      <w:r w:rsidR="002B7EBB">
        <w:rPr>
          <w:sz w:val="24"/>
          <w:szCs w:val="24"/>
        </w:rPr>
        <w:t>.</w:t>
      </w:r>
      <w:r w:rsidR="00071149">
        <w:rPr>
          <w:sz w:val="24"/>
          <w:szCs w:val="24"/>
        </w:rPr>
        <w:t>12</w:t>
      </w:r>
      <w:r w:rsidRPr="009700A8">
        <w:rPr>
          <w:sz w:val="24"/>
          <w:szCs w:val="24"/>
        </w:rPr>
        <w:t>.20</w:t>
      </w:r>
      <w:r w:rsidR="00535ADC">
        <w:rPr>
          <w:sz w:val="24"/>
          <w:szCs w:val="24"/>
        </w:rPr>
        <w:t>2</w:t>
      </w:r>
      <w:r w:rsidR="00827B4A">
        <w:rPr>
          <w:sz w:val="24"/>
          <w:szCs w:val="24"/>
        </w:rPr>
        <w:t>3</w:t>
      </w:r>
      <w:r w:rsidRPr="009700A8">
        <w:rPr>
          <w:sz w:val="24"/>
          <w:szCs w:val="24"/>
        </w:rPr>
        <w:t xml:space="preserve"> № </w:t>
      </w:r>
      <w:r w:rsidR="00215831">
        <w:rPr>
          <w:sz w:val="24"/>
          <w:szCs w:val="24"/>
        </w:rPr>
        <w:t>166</w:t>
      </w:r>
    </w:p>
    <w:p w:rsidR="00006CB8" w:rsidRPr="009700A8" w:rsidRDefault="00006CB8" w:rsidP="009700A8">
      <w:pPr>
        <w:ind w:left="6237"/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4C5C0A" w:rsidP="00967604">
      <w:pPr>
        <w:jc w:val="center"/>
        <w:rPr>
          <w:kern w:val="2"/>
          <w:sz w:val="24"/>
          <w:szCs w:val="24"/>
          <w:lang w:eastAsia="en-US"/>
        </w:rPr>
      </w:pPr>
      <w:r w:rsidRPr="009700A8">
        <w:rPr>
          <w:kern w:val="2"/>
          <w:sz w:val="24"/>
          <w:szCs w:val="24"/>
          <w:lang w:eastAsia="en-US"/>
        </w:rPr>
        <w:t xml:space="preserve">МУНИЦИПАЛЬНАЯ </w:t>
      </w:r>
      <w:r w:rsidR="00885DF3" w:rsidRPr="009700A8">
        <w:rPr>
          <w:kern w:val="2"/>
          <w:sz w:val="24"/>
          <w:szCs w:val="24"/>
          <w:lang w:eastAsia="en-US"/>
        </w:rPr>
        <w:t>ПРОГРАММА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6B308E">
        <w:rPr>
          <w:bCs/>
          <w:kern w:val="2"/>
          <w:sz w:val="24"/>
          <w:szCs w:val="24"/>
        </w:rPr>
        <w:t>Кормовского</w:t>
      </w:r>
      <w:r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ED6941">
        <w:rPr>
          <w:kern w:val="2"/>
          <w:sz w:val="24"/>
          <w:szCs w:val="24"/>
          <w:lang w:eastAsia="en-US"/>
        </w:rPr>
        <w:t xml:space="preserve"> </w:t>
      </w:r>
      <w:r w:rsidR="007364F6"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Pr="005F6AEA">
        <w:rPr>
          <w:kern w:val="2"/>
          <w:sz w:val="24"/>
          <w:szCs w:val="24"/>
          <w:lang w:eastAsia="en-US"/>
        </w:rPr>
        <w:t>муниципальными</w:t>
      </w:r>
      <w:r w:rsidR="007364F6" w:rsidRPr="005F6AEA">
        <w:rPr>
          <w:kern w:val="2"/>
          <w:sz w:val="24"/>
          <w:szCs w:val="24"/>
          <w:lang w:eastAsia="en-US"/>
        </w:rPr>
        <w:t xml:space="preserve"> финансами </w:t>
      </w:r>
      <w:r w:rsidR="00885DF3" w:rsidRPr="005F6AEA">
        <w:rPr>
          <w:kern w:val="2"/>
          <w:sz w:val="24"/>
          <w:szCs w:val="24"/>
          <w:lang w:eastAsia="en-US"/>
        </w:rPr>
        <w:br/>
      </w:r>
      <w:r w:rsidR="007364F6" w:rsidRPr="005F6AEA">
        <w:rPr>
          <w:kern w:val="2"/>
          <w:sz w:val="24"/>
          <w:szCs w:val="24"/>
          <w:lang w:eastAsia="en-US"/>
        </w:rPr>
        <w:t>и создание условий для эффективного управления муниципальными финансами»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0" w:name="sub_1010"/>
      <w:r w:rsidRPr="005F6AEA">
        <w:rPr>
          <w:kern w:val="2"/>
          <w:sz w:val="24"/>
          <w:szCs w:val="24"/>
          <w:lang w:eastAsia="en-US"/>
        </w:rPr>
        <w:t>Паспорт</w:t>
      </w:r>
      <w:r w:rsidRPr="005F6AEA">
        <w:rPr>
          <w:kern w:val="2"/>
          <w:sz w:val="24"/>
          <w:szCs w:val="24"/>
          <w:lang w:eastAsia="en-US"/>
        </w:rPr>
        <w:br/>
      </w:r>
      <w:r w:rsidR="004C5C0A" w:rsidRPr="005F6AEA">
        <w:rPr>
          <w:kern w:val="2"/>
          <w:sz w:val="24"/>
          <w:szCs w:val="24"/>
          <w:lang w:eastAsia="en-US"/>
        </w:rPr>
        <w:t xml:space="preserve">муниципальной программы </w:t>
      </w:r>
      <w:r w:rsidR="006B308E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  <w:lang w:eastAsia="en-US"/>
        </w:rPr>
        <w:t xml:space="preserve"> сельского поселения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 xml:space="preserve">«Управление </w:t>
      </w:r>
      <w:r w:rsidR="004C5C0A" w:rsidRPr="005F6AEA">
        <w:rPr>
          <w:kern w:val="2"/>
          <w:sz w:val="24"/>
          <w:szCs w:val="24"/>
          <w:lang w:eastAsia="en-US"/>
        </w:rPr>
        <w:t>муниципальными</w:t>
      </w:r>
      <w:r w:rsidRPr="005F6AEA">
        <w:rPr>
          <w:kern w:val="2"/>
          <w:sz w:val="24"/>
          <w:szCs w:val="24"/>
          <w:lang w:eastAsia="en-US"/>
        </w:rPr>
        <w:t xml:space="preserve"> финансами и создание условий </w:t>
      </w:r>
      <w:r w:rsidR="0041128B" w:rsidRPr="005F6AEA">
        <w:rPr>
          <w:kern w:val="2"/>
          <w:sz w:val="24"/>
          <w:szCs w:val="24"/>
          <w:lang w:eastAsia="en-US"/>
        </w:rPr>
        <w:br/>
      </w:r>
      <w:r w:rsidRPr="005F6AEA">
        <w:rPr>
          <w:kern w:val="2"/>
          <w:sz w:val="24"/>
          <w:szCs w:val="24"/>
          <w:lang w:eastAsia="en-US"/>
        </w:rPr>
        <w:t>для эффективного управления муниципальными финансами»</w:t>
      </w:r>
    </w:p>
    <w:bookmarkEnd w:id="0"/>
    <w:p w:rsidR="007364F6" w:rsidRPr="005F6AEA" w:rsidRDefault="007364F6" w:rsidP="00967604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9"/>
        <w:gridCol w:w="371"/>
        <w:gridCol w:w="1614"/>
        <w:gridCol w:w="1615"/>
        <w:gridCol w:w="1614"/>
        <w:gridCol w:w="1615"/>
      </w:tblGrid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7364F6" w:rsidRPr="005F6AEA">
              <w:rPr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kern w:val="2"/>
                <w:sz w:val="24"/>
                <w:szCs w:val="24"/>
              </w:rPr>
              <w:t>муниципальными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финансами и создание условий для эффективного управления муниципальными финансами» (далее </w:t>
            </w:r>
            <w:r w:rsidR="0041128B" w:rsidRPr="005F6AEA">
              <w:rPr>
                <w:kern w:val="2"/>
                <w:sz w:val="24"/>
                <w:szCs w:val="24"/>
              </w:rPr>
              <w:t>–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муниципальная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программа)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4C5C0A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967604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Соисполнители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Участники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095AE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1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1</w:t>
              </w:r>
              <w:r w:rsidR="00E91850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Долгосрочное финансовое планирование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095AE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200" w:history="1">
              <w:r w:rsidR="007364F6" w:rsidRPr="005F6AEA">
                <w:rPr>
                  <w:bCs/>
                  <w:kern w:val="2"/>
                  <w:sz w:val="24"/>
                  <w:szCs w:val="24"/>
                </w:rPr>
                <w:t>2.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Нормативно-методическое</w:t>
              </w:r>
              <w:r w:rsidR="003B1FE1" w:rsidRPr="005F6AEA">
                <w:rPr>
                  <w:bCs/>
                  <w:kern w:val="2"/>
                  <w:sz w:val="24"/>
                  <w:szCs w:val="24"/>
                </w:rPr>
                <w:t>, информационное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обеспечение и организация бюджетного процесса</w:t>
              </w:r>
            </w:hyperlink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095AE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300" w:history="1">
              <w:r w:rsidR="00885DF3" w:rsidRPr="005F6AEA">
                <w:rPr>
                  <w:bCs/>
                  <w:kern w:val="2"/>
                  <w:sz w:val="24"/>
                  <w:szCs w:val="24"/>
                </w:rPr>
                <w:t>3. 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Управление </w:t>
              </w:r>
              <w:r w:rsidR="0033457D" w:rsidRPr="005F6AEA">
                <w:rPr>
                  <w:bCs/>
                  <w:kern w:val="2"/>
                  <w:sz w:val="24"/>
                  <w:szCs w:val="24"/>
                </w:rPr>
                <w:t xml:space="preserve">муниципальным 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долгом</w:t>
              </w:r>
              <w:r w:rsidR="006360EB">
                <w:rPr>
                  <w:bCs/>
                  <w:kern w:val="2"/>
                  <w:sz w:val="24"/>
                  <w:szCs w:val="24"/>
                </w:rPr>
                <w:t xml:space="preserve"> </w:t>
              </w:r>
              <w:r w:rsidR="00967604">
                <w:rPr>
                  <w:bCs/>
                  <w:kern w:val="2"/>
                  <w:sz w:val="24"/>
                  <w:szCs w:val="24"/>
                </w:rPr>
                <w:t>Кормовского</w:t>
              </w:r>
            </w:hyperlink>
            <w:r w:rsidR="0033457D"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  <w:p w:rsidR="007364F6" w:rsidRPr="005F6AEA" w:rsidRDefault="00095AE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w:anchor="sub_600" w:history="1">
              <w:r w:rsidR="00106145" w:rsidRPr="005F6AEA">
                <w:rPr>
                  <w:bCs/>
                  <w:kern w:val="2"/>
                  <w:sz w:val="24"/>
                  <w:szCs w:val="24"/>
                </w:rPr>
                <w:t>4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.</w:t>
              </w:r>
              <w:r w:rsidR="0041128B" w:rsidRPr="005F6AEA">
                <w:rPr>
                  <w:bCs/>
                  <w:kern w:val="2"/>
                  <w:sz w:val="24"/>
                  <w:szCs w:val="24"/>
                </w:rPr>
                <w:t> </w:t>
              </w:r>
              <w:r w:rsidR="00885DF3" w:rsidRPr="005F6AEA">
                <w:rPr>
                  <w:bCs/>
                  <w:kern w:val="2"/>
                  <w:sz w:val="24"/>
                  <w:szCs w:val="24"/>
                </w:rPr>
                <w:t>«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>Поддержание устойчивого исполнения местн</w:t>
              </w:r>
              <w:r w:rsidR="00037FAE" w:rsidRPr="005F6AEA">
                <w:rPr>
                  <w:bCs/>
                  <w:kern w:val="2"/>
                  <w:sz w:val="24"/>
                  <w:szCs w:val="24"/>
                </w:rPr>
                <w:t>ого</w:t>
              </w:r>
              <w:r w:rsidR="007364F6" w:rsidRPr="005F6AEA">
                <w:rPr>
                  <w:bCs/>
                  <w:kern w:val="2"/>
                  <w:sz w:val="24"/>
                  <w:szCs w:val="24"/>
                </w:rPr>
                <w:t xml:space="preserve"> бюджет</w:t>
              </w:r>
            </w:hyperlink>
            <w:r w:rsidR="00037FAE" w:rsidRPr="005F6AEA">
              <w:rPr>
                <w:bCs/>
                <w:kern w:val="2"/>
                <w:sz w:val="24"/>
                <w:szCs w:val="24"/>
              </w:rPr>
              <w:t>а</w:t>
            </w:r>
            <w:r w:rsidR="00885DF3" w:rsidRPr="005F6AEA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Программно-целевые инструменты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1.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Обеспечение долгосрочной сбалансированности</w:t>
            </w:r>
            <w:r w:rsidRPr="005F6AEA">
              <w:rPr>
                <w:kern w:val="2"/>
                <w:sz w:val="24"/>
                <w:szCs w:val="24"/>
              </w:rPr>
              <w:t xml:space="preserve"> и устойчивости </w:t>
            </w:r>
            <w:r w:rsidR="0033457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бюджета.</w:t>
            </w:r>
          </w:p>
          <w:p w:rsidR="007364F6" w:rsidRPr="005F6AEA" w:rsidRDefault="005E767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</w:t>
            </w:r>
            <w:r w:rsidR="007364F6" w:rsidRPr="005F6AEA">
              <w:rPr>
                <w:kern w:val="2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="00967604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Задачи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7364F6" w:rsidRPr="005F6AEA" w:rsidRDefault="00885DF3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</w:t>
            </w:r>
            <w:r w:rsidR="00ED666A" w:rsidRPr="005F6AEA">
              <w:rPr>
                <w:kern w:val="2"/>
                <w:sz w:val="24"/>
                <w:szCs w:val="24"/>
              </w:rPr>
              <w:t>Создание условий для п</w:t>
            </w:r>
            <w:r w:rsidR="007364F6" w:rsidRPr="005F6AEA">
              <w:rPr>
                <w:kern w:val="2"/>
                <w:sz w:val="24"/>
                <w:szCs w:val="24"/>
              </w:rPr>
              <w:t>роведени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эффективной бюджетной политики.</w:t>
            </w:r>
          </w:p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Совершенствование нормативного правового регулирования</w:t>
            </w:r>
            <w:r w:rsidR="005F18E5" w:rsidRPr="005F6AEA">
              <w:rPr>
                <w:kern w:val="2"/>
                <w:sz w:val="24"/>
                <w:szCs w:val="24"/>
              </w:rPr>
              <w:t>,</w:t>
            </w:r>
            <w:r w:rsidRPr="005F6AEA">
              <w:rPr>
                <w:kern w:val="2"/>
                <w:sz w:val="24"/>
                <w:szCs w:val="24"/>
              </w:rPr>
              <w:t xml:space="preserve"> методологического </w:t>
            </w:r>
            <w:r w:rsidR="005F18E5" w:rsidRPr="005F6AEA">
              <w:rPr>
                <w:kern w:val="2"/>
                <w:sz w:val="24"/>
                <w:szCs w:val="24"/>
              </w:rPr>
              <w:t xml:space="preserve">и информационного </w:t>
            </w:r>
            <w:r w:rsidRPr="005F6AEA">
              <w:rPr>
                <w:kern w:val="2"/>
                <w:sz w:val="24"/>
                <w:szCs w:val="24"/>
              </w:rPr>
              <w:t>обеспечения бюджетного процесса.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7364F6" w:rsidRPr="005F6AEA">
              <w:rPr>
                <w:kern w:val="2"/>
                <w:sz w:val="24"/>
                <w:szCs w:val="24"/>
              </w:rPr>
              <w:t xml:space="preserve">Совершенствование системы распределения </w:t>
            </w:r>
            <w:r w:rsidR="0041128B" w:rsidRPr="005F6AEA">
              <w:rPr>
                <w:kern w:val="2"/>
                <w:sz w:val="24"/>
                <w:szCs w:val="24"/>
              </w:rPr>
              <w:br/>
            </w:r>
            <w:r w:rsidR="007364F6" w:rsidRPr="005F6AEA">
              <w:rPr>
                <w:kern w:val="2"/>
                <w:sz w:val="24"/>
                <w:szCs w:val="24"/>
              </w:rPr>
              <w:t>и перераспределения финансовых ресурсов</w:t>
            </w:r>
            <w:r w:rsidR="00272513"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430D89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4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  <w:r w:rsidR="00ED1E8A" w:rsidRPr="005F6AEA">
              <w:rPr>
                <w:kern w:val="2"/>
                <w:sz w:val="24"/>
                <w:szCs w:val="24"/>
              </w:rPr>
              <w:t>Повышение качества организации бюджетного процесса на муниципальном уровне</w:t>
            </w:r>
            <w:r w:rsidR="00ED666A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6B308E">
        <w:tc>
          <w:tcPr>
            <w:tcW w:w="3139" w:type="dxa"/>
          </w:tcPr>
          <w:p w:rsidR="0041128B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и показатели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884908" w:rsidRPr="005F6AEA" w:rsidRDefault="0088490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1A4C4C" w:rsidRPr="005F6AEA">
              <w:rPr>
                <w:kern w:val="2"/>
                <w:sz w:val="24"/>
                <w:szCs w:val="24"/>
              </w:rPr>
              <w:t xml:space="preserve">Наличие бюджетного прогноза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1A4C4C" w:rsidRPr="005F6AEA">
              <w:rPr>
                <w:kern w:val="2"/>
                <w:sz w:val="24"/>
                <w:szCs w:val="24"/>
              </w:rPr>
              <w:t xml:space="preserve"> на долгосрочный период, да/нет.</w:t>
            </w:r>
          </w:p>
          <w:p w:rsidR="001A4C4C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 Темп роста налоговых и неналоговых доходов  бюджета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430D89" w:rsidRPr="005F6AEA">
              <w:rPr>
                <w:kern w:val="2"/>
                <w:sz w:val="24"/>
                <w:szCs w:val="24"/>
              </w:rPr>
              <w:t xml:space="preserve">Ремонтненского района </w:t>
            </w:r>
            <w:r w:rsidRPr="005F6AEA">
              <w:rPr>
                <w:kern w:val="2"/>
                <w:sz w:val="24"/>
                <w:szCs w:val="24"/>
              </w:rPr>
              <w:t xml:space="preserve">к уровню предыдущего года (в сопоставимых  условиях),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процентов.</w:t>
            </w:r>
          </w:p>
          <w:p w:rsidR="00884908" w:rsidRPr="005F6AEA" w:rsidRDefault="001A4C4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884908" w:rsidRPr="005F6AEA">
              <w:rPr>
                <w:kern w:val="2"/>
                <w:sz w:val="24"/>
                <w:szCs w:val="24"/>
              </w:rPr>
              <w:t xml:space="preserve">. </w:t>
            </w:r>
            <w:r w:rsidR="00CE01DF" w:rsidRPr="005F6AEA">
              <w:rPr>
                <w:sz w:val="24"/>
                <w:szCs w:val="24"/>
              </w:rPr>
              <w:t xml:space="preserve">Доля просроченной кредиторской задолженности в расходах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CE01DF" w:rsidRPr="005F6AEA">
              <w:rPr>
                <w:kern w:val="2"/>
                <w:sz w:val="24"/>
                <w:szCs w:val="24"/>
              </w:rPr>
              <w:t xml:space="preserve"> бюджета, процентов.</w:t>
            </w:r>
          </w:p>
          <w:p w:rsidR="00CE01DF" w:rsidRPr="005F6AEA" w:rsidRDefault="00CE01DF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4. </w:t>
            </w:r>
            <w:r w:rsidR="002C4728" w:rsidRPr="005F6AEA">
              <w:rPr>
                <w:kern w:val="2"/>
                <w:sz w:val="24"/>
                <w:szCs w:val="24"/>
              </w:rPr>
              <w:t xml:space="preserve">Отношение объема </w:t>
            </w:r>
            <w:r w:rsidR="00430D89" w:rsidRPr="005F6AEA">
              <w:rPr>
                <w:kern w:val="2"/>
                <w:sz w:val="24"/>
                <w:szCs w:val="24"/>
              </w:rPr>
              <w:t>муниципального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долга </w:t>
            </w:r>
            <w:r w:rsidR="00AD6141">
              <w:rPr>
                <w:bCs/>
                <w:kern w:val="2"/>
                <w:sz w:val="24"/>
                <w:szCs w:val="24"/>
              </w:rPr>
              <w:t>Кормовского</w:t>
            </w:r>
            <w:r w:rsidR="00430D89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6360EB">
              <w:rPr>
                <w:kern w:val="2"/>
                <w:sz w:val="24"/>
                <w:szCs w:val="24"/>
              </w:rPr>
              <w:t xml:space="preserve"> </w:t>
            </w:r>
            <w:r w:rsidR="002C4728" w:rsidRPr="005F6AEA">
              <w:rPr>
                <w:kern w:val="2"/>
                <w:sz w:val="24"/>
                <w:szCs w:val="24"/>
              </w:rPr>
              <w:t xml:space="preserve">по состоянию на 1 января года, следующего за отчетным, к общему годовому объему доходов (без учета безвозмездных поступлений) </w:t>
            </w:r>
            <w:r w:rsidR="00430D89" w:rsidRPr="005F6AEA">
              <w:rPr>
                <w:kern w:val="2"/>
                <w:sz w:val="24"/>
                <w:szCs w:val="24"/>
              </w:rPr>
              <w:t>местного</w:t>
            </w:r>
            <w:r w:rsidR="002C4728" w:rsidRPr="005F6AEA">
              <w:rPr>
                <w:kern w:val="2"/>
                <w:sz w:val="24"/>
                <w:szCs w:val="24"/>
              </w:rPr>
              <w:t xml:space="preserve"> бюджета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</w:tc>
      </w:tr>
      <w:tr w:rsidR="007364F6" w:rsidRPr="005F6AEA" w:rsidTr="006B308E">
        <w:tc>
          <w:tcPr>
            <w:tcW w:w="3139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1" w:type="dxa"/>
          </w:tcPr>
          <w:p w:rsidR="007364F6" w:rsidRPr="005F6AEA" w:rsidRDefault="007364F6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5066C8" w:rsidRPr="008308E8" w:rsidRDefault="005066C8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5066C8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3A6D07" w:rsidRPr="005F6AEA" w:rsidTr="00CE7A30">
        <w:trPr>
          <w:trHeight w:val="48"/>
        </w:trPr>
        <w:tc>
          <w:tcPr>
            <w:tcW w:w="3139" w:type="dxa"/>
            <w:vMerge w:val="restart"/>
          </w:tcPr>
          <w:p w:rsidR="003A6D07" w:rsidRPr="00C709C2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" w:name="sub_1009"/>
            <w:r w:rsidRPr="00C709C2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  <w:vMerge w:val="restart"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3A6D07" w:rsidRPr="003A6D07" w:rsidRDefault="003A6D07" w:rsidP="003A6D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бюджета составляет </w:t>
            </w:r>
            <w:r w:rsidR="00CA4848">
              <w:rPr>
                <w:kern w:val="2"/>
                <w:sz w:val="24"/>
                <w:szCs w:val="24"/>
              </w:rPr>
              <w:t>61</w:t>
            </w:r>
            <w:r w:rsidR="00FF3348">
              <w:rPr>
                <w:kern w:val="2"/>
                <w:sz w:val="24"/>
                <w:szCs w:val="24"/>
              </w:rPr>
              <w:t>8</w:t>
            </w:r>
            <w:r w:rsidR="00CA4848">
              <w:rPr>
                <w:kern w:val="2"/>
                <w:sz w:val="24"/>
                <w:szCs w:val="24"/>
              </w:rPr>
              <w:t>00,9</w:t>
            </w:r>
            <w:r w:rsidRPr="003A6D07">
              <w:rPr>
                <w:kern w:val="2"/>
                <w:sz w:val="24"/>
                <w:szCs w:val="24"/>
              </w:rPr>
              <w:t xml:space="preserve"> тыс. рублей;</w:t>
            </w:r>
          </w:p>
          <w:p w:rsidR="003A6D07" w:rsidRPr="003A6D07" w:rsidRDefault="003A6D07" w:rsidP="003A6D07">
            <w:pPr>
              <w:jc w:val="both"/>
              <w:rPr>
                <w:kern w:val="2"/>
                <w:sz w:val="24"/>
                <w:szCs w:val="24"/>
              </w:rPr>
            </w:pPr>
            <w:r w:rsidRPr="003A6D07">
              <w:rPr>
                <w:kern w:val="2"/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3A6D07" w:rsidRPr="005F6AEA" w:rsidTr="00B92900">
        <w:trPr>
          <w:trHeight w:val="48"/>
        </w:trPr>
        <w:tc>
          <w:tcPr>
            <w:tcW w:w="3139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3A6D07" w:rsidRPr="005F6AEA" w:rsidRDefault="003A6D0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5" w:type="dxa"/>
            <w:vAlign w:val="center"/>
          </w:tcPr>
          <w:p w:rsidR="003A6D07" w:rsidRPr="008308E8" w:rsidRDefault="003A6D07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15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4" w:type="dxa"/>
          </w:tcPr>
          <w:p w:rsidR="00A75287" w:rsidRPr="008308E8" w:rsidRDefault="00A75287" w:rsidP="00A8220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8220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615" w:type="dxa"/>
          </w:tcPr>
          <w:p w:rsidR="00A75287" w:rsidRPr="008308E8" w:rsidRDefault="00A75287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8E1CF6">
        <w:trPr>
          <w:trHeight w:val="39"/>
        </w:trPr>
        <w:tc>
          <w:tcPr>
            <w:tcW w:w="3139" w:type="dxa"/>
            <w:vMerge/>
          </w:tcPr>
          <w:p w:rsidR="00A75287" w:rsidRPr="00C709C2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A75287" w:rsidRPr="005F6AEA" w:rsidRDefault="00A75287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A75287" w:rsidRPr="008308E8" w:rsidRDefault="00A75287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15" w:type="dxa"/>
          </w:tcPr>
          <w:p w:rsidR="00A75287" w:rsidRPr="008308E8" w:rsidRDefault="00247586" w:rsidP="00FE6E3B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FE6E3B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4" w:type="dxa"/>
          </w:tcPr>
          <w:p w:rsidR="00A75287" w:rsidRPr="008308E8" w:rsidRDefault="00247586" w:rsidP="008027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80270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615" w:type="dxa"/>
          </w:tcPr>
          <w:p w:rsidR="00A75287" w:rsidRDefault="00A75287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15" w:type="dxa"/>
          </w:tcPr>
          <w:p w:rsidR="00DF62A0" w:rsidRPr="00DF62A0" w:rsidRDefault="008040EF" w:rsidP="003A6D0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4" w:type="dxa"/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8E1CF6">
        <w:trPr>
          <w:trHeight w:val="39"/>
        </w:trPr>
        <w:tc>
          <w:tcPr>
            <w:tcW w:w="3139" w:type="dxa"/>
            <w:vMerge/>
          </w:tcPr>
          <w:p w:rsidR="00DF62A0" w:rsidRPr="00C709C2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DF62A0" w:rsidRPr="005F6AEA" w:rsidRDefault="00DF62A0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DF62A0" w:rsidRPr="008308E8" w:rsidRDefault="00DF62A0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15" w:type="dxa"/>
          </w:tcPr>
          <w:p w:rsidR="00DF62A0" w:rsidRPr="00DF62A0" w:rsidRDefault="00DB54FA" w:rsidP="003A6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4" w:type="dxa"/>
          </w:tcPr>
          <w:p w:rsidR="00DF62A0" w:rsidRPr="00DF62A0" w:rsidRDefault="00DB54FA" w:rsidP="00427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615" w:type="dxa"/>
          </w:tcPr>
          <w:p w:rsidR="00DF62A0" w:rsidRDefault="00DF62A0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15" w:type="dxa"/>
          </w:tcPr>
          <w:p w:rsidR="008E14CC" w:rsidRPr="008E14CC" w:rsidRDefault="00724DEF" w:rsidP="00871C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614" w:type="dxa"/>
          </w:tcPr>
          <w:p w:rsidR="008E14CC" w:rsidRPr="008E14CC" w:rsidRDefault="00724DEF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8E14CC" w:rsidRPr="005F6AEA" w:rsidTr="008E1CF6">
        <w:trPr>
          <w:trHeight w:val="39"/>
        </w:trPr>
        <w:tc>
          <w:tcPr>
            <w:tcW w:w="3139" w:type="dxa"/>
            <w:vMerge/>
          </w:tcPr>
          <w:p w:rsidR="008E14CC" w:rsidRPr="00C709C2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8E14CC" w:rsidRPr="005F6AEA" w:rsidRDefault="008E14CC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8E14CC" w:rsidRPr="008308E8" w:rsidRDefault="008E14CC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15" w:type="dxa"/>
          </w:tcPr>
          <w:p w:rsidR="008E14CC" w:rsidRPr="008E14CC" w:rsidRDefault="0018588A" w:rsidP="00776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1614" w:type="dxa"/>
          </w:tcPr>
          <w:p w:rsidR="008E14CC" w:rsidRPr="008E14CC" w:rsidRDefault="0018588A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1615" w:type="dxa"/>
          </w:tcPr>
          <w:p w:rsidR="008E14CC" w:rsidRDefault="008E14CC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15" w:type="dxa"/>
          </w:tcPr>
          <w:p w:rsidR="00E70111" w:rsidRPr="008E14CC" w:rsidRDefault="00E70111" w:rsidP="00776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1614" w:type="dxa"/>
          </w:tcPr>
          <w:p w:rsidR="00E70111" w:rsidRPr="008E14CC" w:rsidRDefault="00E70111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15" w:type="dxa"/>
          </w:tcPr>
          <w:p w:rsidR="00E70111" w:rsidRPr="0018588A" w:rsidRDefault="00E70111" w:rsidP="00FF3348">
            <w:pPr>
              <w:jc w:val="center"/>
              <w:rPr>
                <w:sz w:val="24"/>
                <w:szCs w:val="24"/>
              </w:rPr>
            </w:pPr>
            <w:r w:rsidRPr="0018588A">
              <w:rPr>
                <w:sz w:val="24"/>
                <w:szCs w:val="24"/>
              </w:rPr>
              <w:t>6</w:t>
            </w:r>
            <w:r w:rsidR="00FF3348">
              <w:rPr>
                <w:sz w:val="24"/>
                <w:szCs w:val="24"/>
              </w:rPr>
              <w:t>0</w:t>
            </w:r>
            <w:r w:rsidRPr="0018588A">
              <w:rPr>
                <w:sz w:val="24"/>
                <w:szCs w:val="24"/>
              </w:rPr>
              <w:t>74,8</w:t>
            </w:r>
          </w:p>
        </w:tc>
        <w:tc>
          <w:tcPr>
            <w:tcW w:w="1614" w:type="dxa"/>
          </w:tcPr>
          <w:p w:rsidR="00E70111" w:rsidRPr="0018588A" w:rsidRDefault="00E70111" w:rsidP="00FF3348">
            <w:pPr>
              <w:jc w:val="center"/>
              <w:rPr>
                <w:sz w:val="24"/>
                <w:szCs w:val="24"/>
              </w:rPr>
            </w:pPr>
            <w:r w:rsidRPr="0018588A">
              <w:rPr>
                <w:sz w:val="24"/>
                <w:szCs w:val="24"/>
              </w:rPr>
              <w:t>6</w:t>
            </w:r>
            <w:r w:rsidR="00FF3348">
              <w:rPr>
                <w:sz w:val="24"/>
                <w:szCs w:val="24"/>
              </w:rPr>
              <w:t>0</w:t>
            </w:r>
            <w:r w:rsidRPr="0018588A">
              <w:rPr>
                <w:sz w:val="24"/>
                <w:szCs w:val="24"/>
              </w:rPr>
              <w:t>74,8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E70111" w:rsidRDefault="00E70111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E70111" w:rsidRDefault="00E70111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E70111" w:rsidRDefault="00E70111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8E1CF6">
        <w:trPr>
          <w:trHeight w:val="39"/>
        </w:trPr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614" w:type="dxa"/>
          </w:tcPr>
          <w:p w:rsidR="00E70111" w:rsidRPr="008308E8" w:rsidRDefault="00E70111" w:rsidP="003D6A1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4" w:type="dxa"/>
          </w:tcPr>
          <w:p w:rsidR="00E70111" w:rsidRDefault="00E70111" w:rsidP="00CE7A30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615" w:type="dxa"/>
          </w:tcPr>
          <w:p w:rsidR="00E70111" w:rsidRDefault="00E70111" w:rsidP="003A6D07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E70111" w:rsidRPr="005F6AEA" w:rsidTr="006B308E">
        <w:tc>
          <w:tcPr>
            <w:tcW w:w="3139" w:type="dxa"/>
            <w:vMerge/>
          </w:tcPr>
          <w:p w:rsidR="00E70111" w:rsidRPr="00C709C2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71" w:type="dxa"/>
            <w:vMerge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458" w:type="dxa"/>
            <w:gridSpan w:val="4"/>
          </w:tcPr>
          <w:p w:rsidR="00E70111" w:rsidRPr="008308E8" w:rsidRDefault="00E70111" w:rsidP="00967604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 xml:space="preserve">Муниципальная программа финансируется </w:t>
            </w:r>
            <w:r w:rsidRPr="008308E8">
              <w:rPr>
                <w:spacing w:val="-4"/>
                <w:kern w:val="2"/>
                <w:sz w:val="24"/>
                <w:szCs w:val="24"/>
              </w:rPr>
              <w:t>из местного бюджета в пределах бюджетных</w:t>
            </w:r>
            <w:r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ассигнований, предусмотренных на ее реализацию Решением Собрания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spacing w:val="-4"/>
                <w:kern w:val="2"/>
                <w:sz w:val="24"/>
                <w:szCs w:val="24"/>
              </w:rPr>
              <w:t xml:space="preserve"> сельского поселения о</w:t>
            </w:r>
            <w:r w:rsidRPr="008308E8">
              <w:rPr>
                <w:kern w:val="2"/>
                <w:sz w:val="24"/>
                <w:szCs w:val="24"/>
              </w:rPr>
              <w:t xml:space="preserve">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08E8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E70111" w:rsidRPr="005F6AEA" w:rsidTr="006B308E">
        <w:tc>
          <w:tcPr>
            <w:tcW w:w="3139" w:type="dxa"/>
          </w:tcPr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1" w:type="dxa"/>
          </w:tcPr>
          <w:p w:rsidR="00E70111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  <w:p w:rsidR="00E70111" w:rsidRPr="005F6AEA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4"/>
          </w:tcPr>
          <w:p w:rsidR="00E70111" w:rsidRPr="0083357C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1. Создание стабильных финансовых условий для повышения уровня и качества жизни населения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  <w:p w:rsidR="00E70111" w:rsidRPr="0083357C" w:rsidRDefault="00E70111" w:rsidP="00967604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2. Сбалансированность бюджета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83357C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>и отсутствие просроченной кредиторской задолженности.</w:t>
            </w:r>
          </w:p>
        </w:tc>
      </w:tr>
    </w:tbl>
    <w:p w:rsidR="007364F6" w:rsidRDefault="007364F6" w:rsidP="00967604">
      <w:pPr>
        <w:jc w:val="center"/>
        <w:rPr>
          <w:kern w:val="2"/>
          <w:sz w:val="24"/>
          <w:szCs w:val="24"/>
          <w:lang w:eastAsia="en-US"/>
        </w:rPr>
      </w:pPr>
      <w:bookmarkStart w:id="2" w:name="sub_110"/>
      <w:bookmarkStart w:id="3" w:name="sub_1100"/>
    </w:p>
    <w:p w:rsidR="005066C8" w:rsidRDefault="005066C8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Default="00160182" w:rsidP="00967604">
      <w:pPr>
        <w:jc w:val="center"/>
        <w:rPr>
          <w:kern w:val="2"/>
          <w:sz w:val="24"/>
          <w:szCs w:val="24"/>
          <w:lang w:eastAsia="en-US"/>
        </w:rPr>
      </w:pPr>
    </w:p>
    <w:p w:rsidR="00352856" w:rsidRDefault="00352856" w:rsidP="00967604">
      <w:pPr>
        <w:jc w:val="center"/>
        <w:rPr>
          <w:kern w:val="2"/>
          <w:sz w:val="24"/>
          <w:szCs w:val="24"/>
          <w:lang w:eastAsia="en-US"/>
        </w:rPr>
      </w:pPr>
    </w:p>
    <w:p w:rsidR="00160182" w:rsidRPr="005B4E8C" w:rsidRDefault="00160182" w:rsidP="00967604">
      <w:pPr>
        <w:jc w:val="center"/>
        <w:rPr>
          <w:b/>
          <w:kern w:val="2"/>
          <w:sz w:val="24"/>
          <w:szCs w:val="24"/>
          <w:lang w:eastAsia="en-US"/>
        </w:rPr>
      </w:pP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lastRenderedPageBreak/>
        <w:t>Паспорт</w:t>
      </w:r>
    </w:p>
    <w:p w:rsidR="007364F6" w:rsidRPr="00006CB8" w:rsidRDefault="007364F6" w:rsidP="00967604">
      <w:pPr>
        <w:jc w:val="center"/>
        <w:rPr>
          <w:kern w:val="2"/>
          <w:sz w:val="24"/>
          <w:szCs w:val="24"/>
          <w:lang w:eastAsia="en-US"/>
        </w:rPr>
      </w:pPr>
      <w:r w:rsidRPr="00006CB8">
        <w:rPr>
          <w:kern w:val="2"/>
          <w:sz w:val="24"/>
          <w:szCs w:val="24"/>
          <w:lang w:eastAsia="en-US"/>
        </w:rPr>
        <w:t>подпрограммы «Долгосрочное финансовое планирование»</w:t>
      </w:r>
    </w:p>
    <w:p w:rsidR="007364F6" w:rsidRPr="005F6AEA" w:rsidRDefault="007364F6" w:rsidP="00967604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7"/>
        <w:gridCol w:w="307"/>
        <w:gridCol w:w="1552"/>
        <w:gridCol w:w="1627"/>
        <w:gridCol w:w="1628"/>
        <w:gridCol w:w="1691"/>
      </w:tblGrid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4" w:name="sub_11011"/>
            <w:bookmarkEnd w:id="2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30D89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создание условий для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="00ED666A"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долгосрочной сбалансированности и устойчивости </w:t>
            </w:r>
            <w:r w:rsidRPr="005F6AEA">
              <w:rPr>
                <w:kern w:val="2"/>
                <w:sz w:val="24"/>
                <w:szCs w:val="24"/>
              </w:rPr>
              <w:t>местного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2.</w:t>
            </w:r>
            <w:r w:rsidR="0041128B" w:rsidRPr="005F6AEA">
              <w:rPr>
                <w:spacing w:val="-4"/>
                <w:kern w:val="2"/>
                <w:sz w:val="24"/>
                <w:szCs w:val="24"/>
              </w:rPr>
              <w:t> </w:t>
            </w:r>
            <w:r w:rsidRPr="005F6AEA">
              <w:rPr>
                <w:spacing w:val="-4"/>
                <w:kern w:val="2"/>
                <w:sz w:val="24"/>
                <w:szCs w:val="24"/>
              </w:rPr>
              <w:t>Формирование расходных обязательств с учетом</w:t>
            </w:r>
            <w:r w:rsidRPr="005F6AEA">
              <w:rPr>
                <w:kern w:val="2"/>
                <w:sz w:val="24"/>
                <w:szCs w:val="24"/>
              </w:rPr>
              <w:t xml:space="preserve"> их оптимизации и повышения эффективности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1625E0" w:rsidRPr="005F6AEA">
              <w:rPr>
                <w:kern w:val="2"/>
                <w:sz w:val="24"/>
                <w:szCs w:val="24"/>
              </w:rPr>
              <w:t xml:space="preserve">Объем налоговых доходов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1625E0" w:rsidRPr="005F6AEA">
              <w:rPr>
                <w:kern w:val="2"/>
                <w:sz w:val="24"/>
                <w:szCs w:val="24"/>
              </w:rPr>
              <w:t>, тыс. рублей.</w:t>
            </w:r>
          </w:p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Доля расходов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 xml:space="preserve">, формируемых в рамках </w:t>
            </w:r>
            <w:r w:rsidR="00F03DFD" w:rsidRPr="005F6AEA">
              <w:rPr>
                <w:kern w:val="2"/>
                <w:sz w:val="24"/>
                <w:szCs w:val="24"/>
              </w:rPr>
              <w:t>муниципальных</w:t>
            </w:r>
            <w:r w:rsidRPr="005F6AEA">
              <w:rPr>
                <w:kern w:val="2"/>
                <w:sz w:val="24"/>
                <w:szCs w:val="24"/>
              </w:rPr>
              <w:t xml:space="preserve"> программ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 xml:space="preserve">, в общем объеме расходов </w:t>
            </w:r>
            <w:r w:rsidR="00F03DFD" w:rsidRPr="005F6AEA"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бюджета, процентов</w:t>
            </w:r>
            <w:r w:rsidR="00F03DF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8E23BA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5B4E8C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бюджета </w:t>
            </w:r>
            <w:r w:rsidR="008E23BA">
              <w:rPr>
                <w:bCs/>
                <w:kern w:val="2"/>
                <w:sz w:val="24"/>
                <w:szCs w:val="24"/>
              </w:rPr>
              <w:t>Кормовского</w:t>
            </w:r>
            <w:r w:rsidR="00F03DF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4A3B7D">
              <w:rPr>
                <w:kern w:val="2"/>
                <w:sz w:val="24"/>
                <w:szCs w:val="24"/>
              </w:rPr>
              <w:t>0,0</w:t>
            </w:r>
            <w:r w:rsidRPr="005F6AEA">
              <w:rPr>
                <w:kern w:val="2"/>
                <w:sz w:val="24"/>
                <w:szCs w:val="24"/>
              </w:rPr>
              <w:t> тыс. рублей;</w:t>
            </w:r>
          </w:p>
          <w:p w:rsidR="007364F6" w:rsidRPr="005F6AEA" w:rsidRDefault="00CE371F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E23BA" w:rsidRPr="005F6AEA" w:rsidTr="00B92900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BA" w:rsidRPr="005F6AEA" w:rsidRDefault="008E23BA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3BA" w:rsidRPr="008308E8" w:rsidRDefault="008E23BA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4A3B7D" w:rsidRPr="005F6AEA" w:rsidTr="005B4E8C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5F6AEA" w:rsidRDefault="004A3B7D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Pr="008308E8" w:rsidRDefault="004A3B7D" w:rsidP="008E1CF6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7D" w:rsidRDefault="004A3B7D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5B4E8C" w:rsidRPr="005F6AEA" w:rsidTr="005B4E8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 Формирование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в рамках </w:t>
            </w:r>
            <w:r w:rsidRPr="005F6AEA">
              <w:rPr>
                <w:kern w:val="2"/>
                <w:sz w:val="24"/>
                <w:szCs w:val="24"/>
              </w:rPr>
              <w:br/>
              <w:t xml:space="preserve">и с учетом долгосрочного прогноза параметров бюджетной системы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:rsidR="005B4E8C" w:rsidRPr="005F6AEA" w:rsidRDefault="005B4E8C" w:rsidP="008E23B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 Повышение обоснованности, эффективности и прозрачности бюджетных расходов</w:t>
            </w:r>
          </w:p>
        </w:tc>
      </w:tr>
    </w:tbl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bookmarkStart w:id="5" w:name="sub_210"/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«Нормативно-методическое</w:t>
      </w:r>
      <w:r w:rsidR="005F18E5" w:rsidRPr="00006CB8">
        <w:rPr>
          <w:kern w:val="2"/>
          <w:sz w:val="24"/>
          <w:szCs w:val="24"/>
        </w:rPr>
        <w:t>, информационное</w:t>
      </w:r>
      <w:r w:rsidR="0041128B" w:rsidRPr="00006CB8">
        <w:rPr>
          <w:kern w:val="2"/>
          <w:sz w:val="24"/>
          <w:szCs w:val="24"/>
        </w:rPr>
        <w:br/>
      </w:r>
      <w:r w:rsidRPr="00006CB8">
        <w:rPr>
          <w:kern w:val="2"/>
          <w:sz w:val="24"/>
          <w:szCs w:val="24"/>
        </w:rPr>
        <w:t>обеспечение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 организация бюджетного процесса»</w:t>
      </w:r>
    </w:p>
    <w:p w:rsidR="007364F6" w:rsidRPr="005F6AEA" w:rsidRDefault="007364F6" w:rsidP="00B16187">
      <w:pPr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71"/>
        <w:gridCol w:w="422"/>
        <w:gridCol w:w="1547"/>
        <w:gridCol w:w="1776"/>
        <w:gridCol w:w="1776"/>
        <w:gridCol w:w="1776"/>
      </w:tblGrid>
      <w:tr w:rsidR="007364F6" w:rsidRPr="005F6AEA" w:rsidTr="00B92900">
        <w:trPr>
          <w:trHeight w:val="62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bookmarkStart w:id="6" w:name="sub_2101"/>
            <w:bookmarkEnd w:id="5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6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91850" w:rsidP="00E9185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pacing w:val="-6"/>
                <w:kern w:val="2"/>
                <w:sz w:val="24"/>
                <w:szCs w:val="24"/>
              </w:rPr>
              <w:t>п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одпрограмма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2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«Нормативно-методическое</w:t>
            </w:r>
            <w:r w:rsidR="005F18E5" w:rsidRPr="005F6AEA">
              <w:rPr>
                <w:b/>
                <w:spacing w:val="-6"/>
                <w:kern w:val="2"/>
                <w:sz w:val="24"/>
                <w:szCs w:val="24"/>
              </w:rPr>
              <w:t xml:space="preserve">, </w:t>
            </w:r>
            <w:r w:rsidR="005F18E5" w:rsidRPr="005F6AEA">
              <w:rPr>
                <w:spacing w:val="-6"/>
                <w:kern w:val="2"/>
                <w:sz w:val="24"/>
                <w:szCs w:val="24"/>
              </w:rPr>
              <w:t>информационное</w:t>
            </w:r>
            <w:r w:rsidRPr="005F6AEA">
              <w:rPr>
                <w:spacing w:val="-6"/>
                <w:kern w:val="2"/>
                <w:sz w:val="24"/>
                <w:szCs w:val="24"/>
              </w:rPr>
              <w:t> </w:t>
            </w:r>
            <w:r w:rsidR="007364F6" w:rsidRPr="005F6AEA">
              <w:rPr>
                <w:spacing w:val="-6"/>
                <w:kern w:val="2"/>
                <w:sz w:val="24"/>
                <w:szCs w:val="24"/>
              </w:rPr>
              <w:t>обеспечение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организация бюджетного процесса»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B1618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13289A" w:rsidP="00ED666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</w:t>
            </w:r>
            <w:r w:rsidR="007364F6" w:rsidRPr="005F6AEA">
              <w:rPr>
                <w:kern w:val="2"/>
                <w:sz w:val="24"/>
                <w:szCs w:val="24"/>
              </w:rPr>
              <w:t>ормативно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правово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регулировани</w:t>
            </w:r>
            <w:r w:rsidRPr="005F6AEA">
              <w:rPr>
                <w:kern w:val="2"/>
                <w:sz w:val="24"/>
                <w:szCs w:val="24"/>
              </w:rPr>
              <w:t xml:space="preserve">е и </w:t>
            </w:r>
            <w:r w:rsidR="007364F6" w:rsidRPr="005F6AEA">
              <w:rPr>
                <w:kern w:val="2"/>
                <w:sz w:val="24"/>
                <w:szCs w:val="24"/>
              </w:rPr>
              <w:t>методологическо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обеспечени</w:t>
            </w:r>
            <w:r w:rsidRPr="005F6AEA">
              <w:rPr>
                <w:kern w:val="2"/>
                <w:sz w:val="24"/>
                <w:szCs w:val="24"/>
              </w:rPr>
              <w:t>е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бюджетного процесса, своевременн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 качественн</w:t>
            </w:r>
            <w:r w:rsidRPr="005F6AEA">
              <w:rPr>
                <w:kern w:val="2"/>
                <w:sz w:val="24"/>
                <w:szCs w:val="24"/>
              </w:rPr>
              <w:t>ая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подготовк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проекта </w:t>
            </w:r>
            <w:r w:rsidRPr="005F6AEA">
              <w:rPr>
                <w:kern w:val="2"/>
                <w:sz w:val="24"/>
                <w:szCs w:val="24"/>
              </w:rPr>
              <w:t>решения Собрания депутатов о бюджете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организаци</w:t>
            </w:r>
            <w:r w:rsidR="00ED666A" w:rsidRPr="005F6AEA">
              <w:rPr>
                <w:kern w:val="2"/>
                <w:sz w:val="24"/>
                <w:szCs w:val="24"/>
              </w:rPr>
              <w:t>и</w:t>
            </w:r>
            <w:r w:rsidR="007364F6" w:rsidRPr="005F6AEA">
              <w:rPr>
                <w:kern w:val="2"/>
                <w:sz w:val="24"/>
                <w:szCs w:val="24"/>
              </w:rPr>
              <w:t xml:space="preserve"> исполнения 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 формировани</w:t>
            </w:r>
            <w:r w:rsidR="00ED666A" w:rsidRPr="005F6AEA">
              <w:rPr>
                <w:kern w:val="2"/>
                <w:sz w:val="24"/>
                <w:szCs w:val="24"/>
              </w:rPr>
              <w:t>я</w:t>
            </w:r>
            <w:r w:rsidR="007364F6" w:rsidRPr="005F6AEA">
              <w:rPr>
                <w:kern w:val="2"/>
                <w:sz w:val="24"/>
                <w:szCs w:val="24"/>
              </w:rPr>
              <w:t xml:space="preserve"> бюджетной отчетности</w:t>
            </w:r>
          </w:p>
        </w:tc>
      </w:tr>
      <w:tr w:rsidR="007364F6" w:rsidRPr="005F6AEA" w:rsidTr="00B92900">
        <w:trPr>
          <w:trHeight w:val="46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ED7" w:rsidRPr="005F6AEA" w:rsidRDefault="00A15ED7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 Совершенствование </w:t>
            </w:r>
            <w:r w:rsidR="0002355F" w:rsidRPr="005F6AEA">
              <w:rPr>
                <w:kern w:val="2"/>
                <w:sz w:val="24"/>
                <w:szCs w:val="24"/>
              </w:rPr>
              <w:t>нормативно-правового регулирования в сфере бюджетного процесса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Совершенствование составления и организации исполнения</w:t>
            </w:r>
            <w:r w:rsidR="00600F1A" w:rsidRPr="005F6AEA">
              <w:rPr>
                <w:kern w:val="2"/>
                <w:sz w:val="24"/>
                <w:szCs w:val="24"/>
              </w:rPr>
              <w:t xml:space="preserve"> местного бюджета</w:t>
            </w:r>
            <w:r w:rsidRPr="005F6AEA">
              <w:rPr>
                <w:kern w:val="2"/>
                <w:sz w:val="24"/>
                <w:szCs w:val="24"/>
              </w:rPr>
              <w:t>.</w:t>
            </w:r>
          </w:p>
          <w:p w:rsidR="007F7A91" w:rsidRPr="005F6AEA" w:rsidRDefault="006A3046" w:rsidP="00A15ED7">
            <w:pPr>
              <w:widowControl w:val="0"/>
              <w:spacing w:line="235" w:lineRule="auto"/>
              <w:jc w:val="both"/>
              <w:rPr>
                <w:strike/>
                <w:spacing w:val="-4"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</w:t>
            </w:r>
            <w:r w:rsidR="007364F6" w:rsidRPr="005F6AEA">
              <w:rPr>
                <w:kern w:val="2"/>
                <w:sz w:val="24"/>
                <w:szCs w:val="24"/>
              </w:rPr>
              <w:t>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="00E70F8F" w:rsidRPr="005F6AEA">
              <w:rPr>
                <w:sz w:val="24"/>
                <w:szCs w:val="24"/>
              </w:rPr>
              <w:t xml:space="preserve">Осуществление полномочий по внутреннему </w:t>
            </w:r>
            <w:r w:rsidR="0002355F" w:rsidRPr="005F6AEA">
              <w:rPr>
                <w:sz w:val="24"/>
                <w:szCs w:val="24"/>
              </w:rPr>
              <w:t>муниципальному</w:t>
            </w:r>
            <w:r w:rsidR="00E70F8F" w:rsidRPr="005F6AEA">
              <w:rPr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закупок для обеспечения </w:t>
            </w:r>
            <w:r w:rsidR="0002355F" w:rsidRPr="005F6AEA">
              <w:rPr>
                <w:sz w:val="24"/>
                <w:szCs w:val="24"/>
              </w:rPr>
              <w:t xml:space="preserve">муниципальных </w:t>
            </w:r>
            <w:r w:rsidR="00E70F8F" w:rsidRPr="005F6AEA">
              <w:rPr>
                <w:sz w:val="24"/>
                <w:szCs w:val="24"/>
              </w:rPr>
              <w:t xml:space="preserve">нужд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</w:t>
            </w:r>
            <w:r w:rsidR="007F7A91" w:rsidRPr="005F6AEA">
              <w:rPr>
                <w:sz w:val="24"/>
                <w:szCs w:val="24"/>
              </w:rPr>
              <w:t>.</w:t>
            </w:r>
          </w:p>
          <w:p w:rsidR="005F18E5" w:rsidRPr="005F6AEA" w:rsidRDefault="006A3046" w:rsidP="00A15ED7">
            <w:pPr>
              <w:widowControl w:val="0"/>
              <w:spacing w:line="235" w:lineRule="auto"/>
              <w:jc w:val="both"/>
              <w:rPr>
                <w:b/>
                <w:kern w:val="2"/>
                <w:sz w:val="24"/>
                <w:szCs w:val="24"/>
              </w:rPr>
            </w:pPr>
            <w:r w:rsidRPr="005F6AEA">
              <w:rPr>
                <w:spacing w:val="-4"/>
                <w:kern w:val="2"/>
                <w:sz w:val="24"/>
                <w:szCs w:val="24"/>
              </w:rPr>
              <w:t>4</w:t>
            </w:r>
            <w:r w:rsidR="005F18E5" w:rsidRPr="005F6AEA">
              <w:rPr>
                <w:spacing w:val="-4"/>
                <w:kern w:val="2"/>
                <w:sz w:val="24"/>
                <w:szCs w:val="24"/>
              </w:rPr>
              <w:t xml:space="preserve">. </w:t>
            </w:r>
            <w:r w:rsidR="00416264" w:rsidRPr="005F6AEA">
              <w:rPr>
                <w:sz w:val="24"/>
                <w:szCs w:val="24"/>
              </w:rPr>
              <w:t>Достижение и поддержание эффективной автоматизации процессов планирования и исполнения</w:t>
            </w:r>
            <w:r w:rsidR="00B909B9">
              <w:rPr>
                <w:sz w:val="24"/>
                <w:szCs w:val="24"/>
              </w:rPr>
              <w:t xml:space="preserve"> </w:t>
            </w:r>
            <w:r w:rsidR="0002355F" w:rsidRPr="005F6AEA">
              <w:rPr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416264" w:rsidRPr="005F6AEA">
              <w:rPr>
                <w:sz w:val="24"/>
                <w:szCs w:val="24"/>
              </w:rPr>
              <w:t xml:space="preserve">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процесса, </w:t>
            </w:r>
            <w:r w:rsidR="004C5C0A" w:rsidRPr="005F6AEA">
              <w:rPr>
                <w:sz w:val="24"/>
                <w:szCs w:val="24"/>
              </w:rPr>
              <w:t>муниципальными</w:t>
            </w:r>
            <w:r w:rsidR="00416264" w:rsidRPr="005F6AEA">
              <w:rPr>
                <w:sz w:val="24"/>
                <w:szCs w:val="24"/>
              </w:rPr>
              <w:t xml:space="preserve"> учреждениями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Исполнение расходных обязательств </w:t>
            </w:r>
            <w:r w:rsidR="0002355F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4E4B60">
              <w:rPr>
                <w:bCs/>
                <w:kern w:val="2"/>
                <w:sz w:val="24"/>
                <w:szCs w:val="24"/>
              </w:rPr>
              <w:t>Кормовского</w:t>
            </w:r>
            <w:r w:rsidR="0002355F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5F6AEA">
              <w:rPr>
                <w:kern w:val="2"/>
                <w:sz w:val="24"/>
                <w:szCs w:val="24"/>
              </w:rPr>
              <w:t>, процентов.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>Соотношение количества проверок, по результатам которых приняты меры, и количества проверок,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по результатам которых выявлены нарушения бюджетного законодательства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и законодат</w:t>
            </w:r>
            <w:r w:rsidR="005E7676" w:rsidRPr="005F6AEA">
              <w:rPr>
                <w:spacing w:val="-6"/>
                <w:kern w:val="2"/>
                <w:sz w:val="24"/>
                <w:szCs w:val="24"/>
              </w:rPr>
              <w:t xml:space="preserve">ельства Российской Федерации </w:t>
            </w:r>
            <w:r w:rsidRPr="005F6AEA">
              <w:rPr>
                <w:spacing w:val="-6"/>
                <w:kern w:val="2"/>
                <w:sz w:val="24"/>
                <w:szCs w:val="24"/>
              </w:rPr>
              <w:t>о контрактной</w:t>
            </w:r>
            <w:r w:rsidRPr="005F6AEA">
              <w:rPr>
                <w:kern w:val="2"/>
                <w:sz w:val="24"/>
                <w:szCs w:val="24"/>
              </w:rPr>
              <w:t xml:space="preserve"> системе в сфере закупок, процентов.</w:t>
            </w:r>
          </w:p>
          <w:p w:rsidR="005F18E5" w:rsidRPr="005F6AEA" w:rsidRDefault="002957FE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Доля учреждений, осуществляющих процессы планирования и исполнения своих бюджетов в единой информационной системе управления общественными финансами Ростовской области.</w:t>
            </w:r>
          </w:p>
        </w:tc>
      </w:tr>
      <w:tr w:rsidR="007364F6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666D4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4E4B60"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7" w:name="sub_2109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7"/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EB59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CE371F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EB59ED" w:rsidRPr="005F6AEA">
              <w:rPr>
                <w:kern w:val="2"/>
                <w:sz w:val="24"/>
                <w:szCs w:val="24"/>
              </w:rPr>
              <w:lastRenderedPageBreak/>
              <w:t>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</w:t>
            </w:r>
            <w:r w:rsidR="00B03923">
              <w:rPr>
                <w:kern w:val="2"/>
                <w:sz w:val="24"/>
                <w:szCs w:val="24"/>
              </w:rPr>
              <w:t>61</w:t>
            </w:r>
            <w:r w:rsidR="00FF3348">
              <w:rPr>
                <w:kern w:val="2"/>
                <w:sz w:val="24"/>
                <w:szCs w:val="24"/>
              </w:rPr>
              <w:t>8</w:t>
            </w:r>
            <w:r w:rsidR="00B03923">
              <w:rPr>
                <w:kern w:val="2"/>
                <w:sz w:val="24"/>
                <w:szCs w:val="24"/>
              </w:rPr>
              <w:t>00,9</w:t>
            </w:r>
            <w:r w:rsidR="0033740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5F6AEA" w:rsidRDefault="007364F6" w:rsidP="00A15ED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362D75" w:rsidRPr="005F6AEA" w:rsidTr="00B92900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75" w:rsidRPr="005F6AEA" w:rsidRDefault="00362D75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5F6AEA" w:rsidRDefault="00B92900" w:rsidP="00B9290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362D75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75" w:rsidRPr="008308E8" w:rsidRDefault="00362D75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A75287" w:rsidRPr="005F6AEA" w:rsidTr="00362D75">
        <w:trPr>
          <w:trHeight w:val="301"/>
        </w:trPr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B76E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F6637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FB76E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42,5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A75287" w:rsidP="00CE7A3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A75287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5F6AEA" w:rsidRDefault="00A75287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247586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</w:t>
            </w:r>
            <w:r w:rsidR="009B2D27">
              <w:rPr>
                <w:kern w:val="2"/>
                <w:sz w:val="24"/>
                <w:szCs w:val="24"/>
              </w:rPr>
              <w:t>45</w:t>
            </w:r>
            <w:r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Pr="008308E8" w:rsidRDefault="009B2D27" w:rsidP="009B2D2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5245</w:t>
            </w:r>
            <w:r w:rsidR="00247586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287" w:rsidRDefault="00A75287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DF62A0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5F6AEA" w:rsidRDefault="00DF62A0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Pr="00DF62A0" w:rsidRDefault="008040EF" w:rsidP="00DF62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5869,8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A0" w:rsidRDefault="00DF62A0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337409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5F6AEA" w:rsidRDefault="00337409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DF62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Pr="00DF62A0" w:rsidRDefault="00E0501B" w:rsidP="00235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</w:t>
            </w:r>
            <w:r w:rsidR="00235C2D">
              <w:rPr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09" w:rsidRDefault="00337409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724DEF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5F6AEA" w:rsidRDefault="00724DEF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8E14CC" w:rsidRDefault="00724DEF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Pr="008E14CC" w:rsidRDefault="00724DEF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DEF" w:rsidRDefault="00724DEF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8E14CC" w:rsidRDefault="00B0392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8E14CC" w:rsidRDefault="00B0392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8E14CC" w:rsidRDefault="00B0392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8E14CC" w:rsidRDefault="00B0392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18588A" w:rsidRDefault="00B03923" w:rsidP="00FF3348">
            <w:pPr>
              <w:jc w:val="center"/>
              <w:rPr>
                <w:sz w:val="24"/>
                <w:szCs w:val="24"/>
              </w:rPr>
            </w:pPr>
            <w:r w:rsidRPr="0018588A">
              <w:rPr>
                <w:sz w:val="24"/>
                <w:szCs w:val="24"/>
              </w:rPr>
              <w:t>6</w:t>
            </w:r>
            <w:r w:rsidR="00FF3348">
              <w:rPr>
                <w:sz w:val="24"/>
                <w:szCs w:val="24"/>
              </w:rPr>
              <w:t>0</w:t>
            </w:r>
            <w:r w:rsidRPr="0018588A">
              <w:rPr>
                <w:sz w:val="24"/>
                <w:szCs w:val="24"/>
              </w:rPr>
              <w:t>74,8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18588A" w:rsidRDefault="00B03923" w:rsidP="00FF3348">
            <w:pPr>
              <w:jc w:val="center"/>
              <w:rPr>
                <w:sz w:val="24"/>
                <w:szCs w:val="24"/>
              </w:rPr>
            </w:pPr>
            <w:r w:rsidRPr="0018588A">
              <w:rPr>
                <w:sz w:val="24"/>
                <w:szCs w:val="24"/>
              </w:rPr>
              <w:t>6</w:t>
            </w:r>
            <w:r w:rsidR="00FF3348">
              <w:rPr>
                <w:sz w:val="24"/>
                <w:szCs w:val="24"/>
              </w:rPr>
              <w:t>0</w:t>
            </w:r>
            <w:r w:rsidRPr="0018588A">
              <w:rPr>
                <w:sz w:val="24"/>
                <w:szCs w:val="24"/>
              </w:rPr>
              <w:t>74,8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362D75"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352856">
            <w:pPr>
              <w:jc w:val="center"/>
            </w:pPr>
            <w:r w:rsidRPr="00B1601D">
              <w:rPr>
                <w:kern w:val="2"/>
                <w:sz w:val="24"/>
                <w:szCs w:val="24"/>
              </w:rPr>
              <w:t>2444,6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Default="00B03923" w:rsidP="00CE7A30">
            <w:pPr>
              <w:jc w:val="center"/>
            </w:pPr>
            <w:r w:rsidRPr="00F91798">
              <w:rPr>
                <w:kern w:val="2"/>
                <w:sz w:val="24"/>
                <w:szCs w:val="24"/>
              </w:rPr>
              <w:t>0,0</w:t>
            </w:r>
          </w:p>
        </w:tc>
      </w:tr>
      <w:tr w:rsidR="00B03923" w:rsidRPr="005F6AEA" w:rsidTr="004E4B60"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EE7BD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923" w:rsidRPr="005F6AEA" w:rsidRDefault="00B03923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Разработка и внесение в Собрание депутатов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в установленные сроки и соответствующих требованиям </w:t>
            </w:r>
            <w:hyperlink r:id="rId9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проектов решений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о бюджете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и об отчете об исполнении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03923" w:rsidRPr="005F6AEA" w:rsidRDefault="00B03923" w:rsidP="00EE7BD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Качественная организация исполнения бюджета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района.</w:t>
            </w:r>
          </w:p>
          <w:p w:rsidR="00B03923" w:rsidRPr="005F6AEA" w:rsidRDefault="00B03923" w:rsidP="005F450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3.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:rsidR="00EE7BD5" w:rsidRDefault="00EE7BD5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bookmarkStart w:id="8" w:name="sub_310"/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981A24" w:rsidRDefault="00981A24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296880" w:rsidRPr="005F6AEA" w:rsidRDefault="00296880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подпрограммы «Управление </w:t>
      </w:r>
      <w:r w:rsidR="00EB59ED" w:rsidRPr="00006CB8">
        <w:rPr>
          <w:kern w:val="2"/>
          <w:sz w:val="24"/>
          <w:szCs w:val="24"/>
        </w:rPr>
        <w:t xml:space="preserve">муниципальным </w:t>
      </w:r>
      <w:r w:rsidRPr="00006CB8">
        <w:rPr>
          <w:kern w:val="2"/>
          <w:sz w:val="24"/>
          <w:szCs w:val="24"/>
        </w:rPr>
        <w:t xml:space="preserve"> долгом</w:t>
      </w:r>
      <w:r w:rsidR="00B909B9">
        <w:rPr>
          <w:kern w:val="2"/>
          <w:sz w:val="24"/>
          <w:szCs w:val="24"/>
        </w:rPr>
        <w:t xml:space="preserve"> </w:t>
      </w:r>
      <w:r w:rsidR="00D132BE" w:rsidRPr="00006CB8">
        <w:rPr>
          <w:bCs/>
          <w:kern w:val="2"/>
          <w:sz w:val="24"/>
          <w:szCs w:val="24"/>
        </w:rPr>
        <w:t>Кормовского</w:t>
      </w:r>
      <w:r w:rsidR="00EB59ED" w:rsidRPr="00006CB8">
        <w:rPr>
          <w:kern w:val="2"/>
          <w:sz w:val="24"/>
          <w:szCs w:val="24"/>
        </w:rPr>
        <w:t xml:space="preserve"> сельского поселения</w:t>
      </w:r>
      <w:r w:rsidRPr="00006CB8">
        <w:rPr>
          <w:kern w:val="2"/>
          <w:sz w:val="24"/>
          <w:szCs w:val="24"/>
        </w:rPr>
        <w:t>»</w:t>
      </w:r>
    </w:p>
    <w:p w:rsidR="007364F6" w:rsidRPr="005F6AEA" w:rsidRDefault="007364F6" w:rsidP="00EE7BD5">
      <w:pPr>
        <w:widowControl w:val="0"/>
        <w:spacing w:line="235" w:lineRule="auto"/>
        <w:jc w:val="center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94"/>
        <w:gridCol w:w="422"/>
        <w:gridCol w:w="1406"/>
        <w:gridCol w:w="1688"/>
        <w:gridCol w:w="1679"/>
        <w:gridCol w:w="1679"/>
      </w:tblGrid>
      <w:tr w:rsidR="007364F6" w:rsidRPr="005F6AEA" w:rsidTr="00CE7A30">
        <w:trPr>
          <w:trHeight w:val="623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bookmarkStart w:id="9" w:name="sub_3101"/>
            <w:bookmarkEnd w:id="8"/>
            <w:r w:rsidRPr="005F6AE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9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41128B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3 «Управление </w:t>
            </w:r>
            <w:r w:rsidR="00EB59ED" w:rsidRPr="005F6AEA">
              <w:rPr>
                <w:kern w:val="2"/>
                <w:sz w:val="24"/>
                <w:szCs w:val="24"/>
              </w:rPr>
              <w:t>муниципальным  долгом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EB59ED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5F6AEA" w:rsidTr="00CE7A30">
        <w:trPr>
          <w:trHeight w:val="701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ECC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trike/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Эффективное управление муниципальным долгом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5F6AEA" w:rsidTr="00CE7A30">
        <w:trPr>
          <w:trHeight w:val="864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41128B" w:rsidRPr="005F6AEA">
              <w:rPr>
                <w:kern w:val="2"/>
                <w:sz w:val="24"/>
                <w:szCs w:val="24"/>
              </w:rPr>
              <w:t> </w:t>
            </w:r>
            <w:r w:rsidRPr="005F6AEA">
              <w:rPr>
                <w:kern w:val="2"/>
                <w:sz w:val="24"/>
                <w:szCs w:val="24"/>
              </w:rPr>
              <w:t xml:space="preserve">Достижение экономически обоснованного 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объема 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>муниципального</w:t>
            </w:r>
            <w:r w:rsidRPr="005F6AEA">
              <w:rPr>
                <w:spacing w:val="-4"/>
                <w:kern w:val="2"/>
                <w:sz w:val="24"/>
                <w:szCs w:val="24"/>
              </w:rPr>
              <w:t xml:space="preserve">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EB59ED" w:rsidRPr="005F6AEA"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5F6AEA">
              <w:rPr>
                <w:spacing w:val="-4"/>
                <w:kern w:val="2"/>
                <w:sz w:val="24"/>
                <w:szCs w:val="24"/>
              </w:rPr>
              <w:t>.</w:t>
            </w:r>
          </w:p>
          <w:p w:rsidR="007364F6" w:rsidRPr="005F6AEA" w:rsidRDefault="005E767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 </w:t>
            </w:r>
            <w:r w:rsidR="007364F6" w:rsidRPr="005F6AEA">
              <w:rPr>
                <w:kern w:val="2"/>
                <w:sz w:val="24"/>
                <w:szCs w:val="24"/>
              </w:rPr>
              <w:t>Мини</w:t>
            </w:r>
            <w:r w:rsidR="00F84ECC" w:rsidRPr="005F6AEA">
              <w:rPr>
                <w:kern w:val="2"/>
                <w:sz w:val="24"/>
                <w:szCs w:val="24"/>
              </w:rPr>
              <w:t>мизация стоимости заимствований</w:t>
            </w:r>
            <w:r w:rsidR="00EB59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ED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1.</w:t>
            </w:r>
            <w:r w:rsidR="002751ED" w:rsidRPr="005F6AEA">
              <w:rPr>
                <w:kern w:val="2"/>
                <w:sz w:val="24"/>
                <w:szCs w:val="24"/>
              </w:rPr>
              <w:t xml:space="preserve">Отношение объема муниципального 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к общему годовому объему доходов бюджета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 без учета безвозмездных поступлений, процентов; </w:t>
            </w:r>
          </w:p>
          <w:p w:rsidR="007364F6" w:rsidRPr="005F6AEA" w:rsidRDefault="00EB59ED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2.Д</w:t>
            </w:r>
            <w:r w:rsidR="007364F6" w:rsidRPr="005F6AEA">
              <w:rPr>
                <w:kern w:val="2"/>
                <w:sz w:val="24"/>
                <w:szCs w:val="24"/>
              </w:rPr>
              <w:t xml:space="preserve">оля расходов на обслуживание </w:t>
            </w:r>
            <w:r w:rsidRPr="005F6AEA">
              <w:rPr>
                <w:kern w:val="2"/>
                <w:sz w:val="24"/>
                <w:szCs w:val="24"/>
              </w:rPr>
              <w:t xml:space="preserve">муниципального </w:t>
            </w:r>
            <w:r w:rsidR="007364F6" w:rsidRPr="005F6AEA">
              <w:rPr>
                <w:kern w:val="2"/>
                <w:sz w:val="24"/>
                <w:szCs w:val="24"/>
              </w:rPr>
              <w:t xml:space="preserve">долга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в объеме расходов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бюджета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D132BE"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Ремонтненского района</w:t>
            </w:r>
            <w:r w:rsidR="007364F6" w:rsidRPr="005F6AEA">
              <w:rPr>
                <w:kern w:val="2"/>
                <w:sz w:val="24"/>
                <w:szCs w:val="24"/>
              </w:rPr>
              <w:t>,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7364F6" w:rsidRPr="005F6AEA">
              <w:rPr>
                <w:kern w:val="2"/>
                <w:sz w:val="24"/>
                <w:szCs w:val="24"/>
              </w:rPr>
              <w:t>за исключением объема расходов, которые осуществляются за счет субвенций</w:t>
            </w:r>
            <w:r w:rsidRPr="005F6AEA">
              <w:rPr>
                <w:kern w:val="2"/>
                <w:sz w:val="24"/>
                <w:szCs w:val="24"/>
              </w:rPr>
              <w:t xml:space="preserve"> и межбюджетный трансфертов</w:t>
            </w:r>
            <w:r w:rsidR="007364F6" w:rsidRPr="005F6AEA">
              <w:rPr>
                <w:kern w:val="2"/>
                <w:sz w:val="24"/>
                <w:szCs w:val="24"/>
              </w:rPr>
              <w:t>, предоставляемых из бюджетов бюджетной системы Российской Федерации, процентов</w:t>
            </w:r>
            <w:r w:rsidR="002751ED" w:rsidRPr="005F6AE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5F6AEA" w:rsidTr="00CE7A30">
        <w:trPr>
          <w:trHeight w:val="607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8308E8" w:rsidRDefault="00666D4F" w:rsidP="00D132BE">
            <w:pPr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5F6AEA" w:rsidRDefault="00666D4F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8308E8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5F6AEA" w:rsidTr="00D132BE"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5F6AEA" w:rsidRDefault="007364F6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Default="007364F6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2751ED" w:rsidRPr="005F6AEA">
              <w:rPr>
                <w:kern w:val="2"/>
                <w:sz w:val="24"/>
                <w:szCs w:val="24"/>
              </w:rPr>
              <w:t xml:space="preserve">бюджета </w:t>
            </w:r>
            <w:r w:rsidR="00D132BE">
              <w:rPr>
                <w:kern w:val="2"/>
                <w:sz w:val="24"/>
                <w:szCs w:val="24"/>
              </w:rPr>
              <w:t>Кормовского</w:t>
            </w:r>
            <w:r w:rsidR="002751ED"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составляет 0,0 тыс. рублей; </w:t>
            </w:r>
          </w:p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D132BE" w:rsidRPr="005F6AEA" w:rsidTr="00B92900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2BE" w:rsidRPr="005F6AEA" w:rsidRDefault="00D132BE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5F6AEA" w:rsidRDefault="00B92900" w:rsidP="00B9290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D132BE" w:rsidRPr="005F6AEA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2BE" w:rsidRPr="008308E8" w:rsidRDefault="00D132BE" w:rsidP="00B929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D132BE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CE7A3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Default="0052325B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52325B" w:rsidRPr="005F6AEA" w:rsidTr="008E1CF6"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D132BE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2325B" w:rsidRDefault="0052325B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52325B" w:rsidRPr="005F6AEA" w:rsidTr="00D132BE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1. Сохранение объема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и планирование расходов на его обслуживание в пределах нормативов, установленных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Федерации.</w:t>
            </w:r>
          </w:p>
          <w:p w:rsidR="0052325B" w:rsidRPr="005F6AEA" w:rsidRDefault="0052325B" w:rsidP="00D132B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2. Отсутствие просроченной задолженности по долговым обязательствам и расходам на обслуживание муниципального долга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0" w:name="sub_410"/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006CB8" w:rsidRDefault="00006CB8" w:rsidP="007042FE">
      <w:pPr>
        <w:jc w:val="center"/>
        <w:rPr>
          <w:kern w:val="2"/>
          <w:sz w:val="24"/>
          <w:szCs w:val="24"/>
        </w:rPr>
      </w:pPr>
    </w:p>
    <w:p w:rsidR="00B42479" w:rsidRDefault="00B42479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981A24" w:rsidRDefault="00981A24" w:rsidP="007042FE">
      <w:pPr>
        <w:jc w:val="center"/>
        <w:rPr>
          <w:kern w:val="2"/>
          <w:sz w:val="24"/>
          <w:szCs w:val="24"/>
        </w:rPr>
      </w:pP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bookmarkStart w:id="11" w:name="sub_610"/>
      <w:bookmarkEnd w:id="10"/>
      <w:r w:rsidRPr="00006CB8">
        <w:rPr>
          <w:kern w:val="2"/>
          <w:sz w:val="24"/>
          <w:szCs w:val="24"/>
        </w:rPr>
        <w:lastRenderedPageBreak/>
        <w:t>Паспорт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>подпрограммы «Поддержание устойчивого</w:t>
      </w:r>
      <w:r w:rsidR="00B909B9">
        <w:rPr>
          <w:kern w:val="2"/>
          <w:sz w:val="24"/>
          <w:szCs w:val="24"/>
        </w:rPr>
        <w:t xml:space="preserve"> </w:t>
      </w:r>
      <w:r w:rsidRPr="00006CB8">
        <w:rPr>
          <w:kern w:val="2"/>
          <w:sz w:val="24"/>
          <w:szCs w:val="24"/>
        </w:rPr>
        <w:t>исполнения местн</w:t>
      </w:r>
      <w:r w:rsidR="002751ED" w:rsidRPr="00006CB8">
        <w:rPr>
          <w:kern w:val="2"/>
          <w:sz w:val="24"/>
          <w:szCs w:val="24"/>
        </w:rPr>
        <w:t>ого</w:t>
      </w:r>
      <w:r w:rsidRPr="00006CB8">
        <w:rPr>
          <w:kern w:val="2"/>
          <w:sz w:val="24"/>
          <w:szCs w:val="24"/>
        </w:rPr>
        <w:t xml:space="preserve"> бюджет</w:t>
      </w:r>
      <w:r w:rsidR="002751ED" w:rsidRPr="00006CB8">
        <w:rPr>
          <w:kern w:val="2"/>
          <w:sz w:val="24"/>
          <w:szCs w:val="24"/>
        </w:rPr>
        <w:t>а</w:t>
      </w:r>
      <w:r w:rsidRPr="00006CB8">
        <w:rPr>
          <w:kern w:val="2"/>
          <w:sz w:val="24"/>
          <w:szCs w:val="24"/>
        </w:rPr>
        <w:t>»</w:t>
      </w:r>
    </w:p>
    <w:p w:rsidR="007364F6" w:rsidRPr="00302CCC" w:rsidRDefault="007364F6" w:rsidP="007042FE">
      <w:pPr>
        <w:jc w:val="center"/>
        <w:rPr>
          <w:kern w:val="2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49"/>
        <w:gridCol w:w="418"/>
        <w:gridCol w:w="1387"/>
        <w:gridCol w:w="1704"/>
        <w:gridCol w:w="1705"/>
        <w:gridCol w:w="1705"/>
      </w:tblGrid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12" w:name="sub_6101"/>
            <w:bookmarkEnd w:id="11"/>
            <w:r w:rsidRPr="0019750A">
              <w:rPr>
                <w:kern w:val="2"/>
                <w:sz w:val="24"/>
                <w:szCs w:val="24"/>
              </w:rPr>
              <w:t>Наименование подпрограммы</w:t>
            </w:r>
            <w:bookmarkEnd w:id="12"/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подпрограмма </w:t>
            </w:r>
            <w:r w:rsidR="00106145" w:rsidRPr="0019750A">
              <w:rPr>
                <w:kern w:val="2"/>
                <w:sz w:val="24"/>
                <w:szCs w:val="24"/>
              </w:rPr>
              <w:t>4</w:t>
            </w:r>
            <w:r w:rsidRPr="0019750A">
              <w:rPr>
                <w:kern w:val="2"/>
                <w:sz w:val="24"/>
                <w:szCs w:val="24"/>
              </w:rPr>
              <w:t xml:space="preserve"> «Поддержание устойчивого исполнения местн</w:t>
            </w:r>
            <w:r w:rsidR="002751ED" w:rsidRPr="0019750A">
              <w:rPr>
                <w:kern w:val="2"/>
                <w:sz w:val="24"/>
                <w:szCs w:val="24"/>
              </w:rPr>
              <w:t>ого</w:t>
            </w:r>
            <w:r w:rsidRPr="0019750A">
              <w:rPr>
                <w:kern w:val="2"/>
                <w:sz w:val="24"/>
                <w:szCs w:val="24"/>
              </w:rPr>
              <w:t xml:space="preserve"> бюджет</w:t>
            </w:r>
            <w:r w:rsidR="002751ED" w:rsidRPr="0019750A">
              <w:rPr>
                <w:kern w:val="2"/>
                <w:sz w:val="24"/>
                <w:szCs w:val="24"/>
              </w:rPr>
              <w:t>а</w:t>
            </w:r>
            <w:r w:rsidRPr="0019750A">
              <w:rPr>
                <w:kern w:val="2"/>
                <w:sz w:val="24"/>
                <w:szCs w:val="24"/>
              </w:rPr>
              <w:t>»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2751ED" w:rsidP="00862651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Администрация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Участники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ED666A" w:rsidP="00ED666A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обеспечение </w:t>
            </w:r>
            <w:r w:rsidR="007364F6" w:rsidRPr="0019750A">
              <w:rPr>
                <w:kern w:val="2"/>
                <w:sz w:val="24"/>
                <w:szCs w:val="24"/>
              </w:rPr>
              <w:t>поддержани</w:t>
            </w:r>
            <w:r w:rsidRPr="0019750A">
              <w:rPr>
                <w:kern w:val="2"/>
                <w:sz w:val="24"/>
                <w:szCs w:val="24"/>
              </w:rPr>
              <w:t>я</w:t>
            </w:r>
            <w:r w:rsidR="007364F6" w:rsidRPr="0019750A">
              <w:rPr>
                <w:kern w:val="2"/>
                <w:sz w:val="24"/>
                <w:szCs w:val="24"/>
              </w:rPr>
              <w:t xml:space="preserve"> устойчивого исполнения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Задачи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27251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Повышение бюджетной обеспеченности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252B10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Целевые индикаторы </w:t>
            </w:r>
          </w:p>
          <w:p w:rsidR="00252B10" w:rsidRPr="0019750A" w:rsidRDefault="00252B10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10" w:rsidRPr="0019750A" w:rsidRDefault="00252B10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5E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1. </w:t>
            </w:r>
            <w:r w:rsidR="00163F5E" w:rsidRPr="0019750A">
              <w:rPr>
                <w:kern w:val="2"/>
                <w:sz w:val="24"/>
                <w:szCs w:val="24"/>
              </w:rPr>
              <w:t xml:space="preserve">Выравнивание бюджетной обеспеченности в соответствии с требованиями </w:t>
            </w:r>
            <w:hyperlink r:id="rId11" w:history="1">
              <w:r w:rsidR="00163F5E" w:rsidRPr="0019750A">
                <w:rPr>
                  <w:kern w:val="2"/>
                  <w:sz w:val="24"/>
                  <w:szCs w:val="24"/>
                </w:rPr>
                <w:t>бюджетного законодательства</w:t>
              </w:r>
            </w:hyperlink>
            <w:r w:rsidR="00163F5E" w:rsidRPr="0019750A">
              <w:rPr>
                <w:kern w:val="2"/>
                <w:sz w:val="24"/>
                <w:szCs w:val="24"/>
              </w:rPr>
              <w:t xml:space="preserve"> на человека, рублей.</w:t>
            </w:r>
          </w:p>
          <w:p w:rsidR="00252B10" w:rsidRPr="0019750A" w:rsidRDefault="00252B10" w:rsidP="004F3F3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2. Доля просроченной кредиторской задолженности к расходам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 w:rsidRPr="0019750A">
              <w:rPr>
                <w:kern w:val="2"/>
                <w:sz w:val="24"/>
                <w:szCs w:val="24"/>
              </w:rPr>
              <w:t>.</w:t>
            </w:r>
          </w:p>
        </w:tc>
      </w:tr>
      <w:tr w:rsidR="007364F6" w:rsidRPr="00302CCC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4F" w:rsidRPr="0019750A" w:rsidRDefault="00666D4F" w:rsidP="00666D4F">
            <w:pPr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:rsidR="007364F6" w:rsidRPr="0019750A" w:rsidRDefault="00666D4F" w:rsidP="00666D4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Этапы реализации программы не выделяются.</w:t>
            </w:r>
          </w:p>
        </w:tc>
      </w:tr>
      <w:tr w:rsidR="007364F6" w:rsidRPr="00302CCC" w:rsidTr="005147AE"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bookmarkStart w:id="13" w:name="sub_6109"/>
            <w:r w:rsidRPr="0019750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13"/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объем бюджетных ассигнований на реализацию подпрограммы из средств </w:t>
            </w:r>
            <w:r w:rsidR="00A76977" w:rsidRPr="0019750A">
              <w:rPr>
                <w:kern w:val="2"/>
                <w:sz w:val="24"/>
                <w:szCs w:val="24"/>
              </w:rPr>
              <w:t xml:space="preserve">бюджета </w:t>
            </w:r>
            <w:r w:rsidR="00862651" w:rsidRPr="0019750A">
              <w:rPr>
                <w:kern w:val="2"/>
                <w:sz w:val="24"/>
                <w:szCs w:val="24"/>
              </w:rPr>
              <w:t>Кормовского</w:t>
            </w:r>
            <w:r w:rsidR="00A76977" w:rsidRPr="0019750A">
              <w:rPr>
                <w:kern w:val="2"/>
                <w:sz w:val="24"/>
                <w:szCs w:val="24"/>
              </w:rPr>
              <w:t xml:space="preserve"> сельского поселения Ремонтненского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A76977" w:rsidRPr="0019750A">
              <w:rPr>
                <w:kern w:val="2"/>
                <w:sz w:val="24"/>
                <w:szCs w:val="24"/>
              </w:rPr>
              <w:t>района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Pr="0019750A">
              <w:rPr>
                <w:kern w:val="2"/>
                <w:sz w:val="24"/>
                <w:szCs w:val="24"/>
              </w:rPr>
              <w:t>составляет</w:t>
            </w:r>
            <w:r w:rsidR="00B909B9">
              <w:rPr>
                <w:kern w:val="2"/>
                <w:sz w:val="24"/>
                <w:szCs w:val="24"/>
              </w:rPr>
              <w:t xml:space="preserve"> </w:t>
            </w:r>
            <w:r w:rsidR="00626248" w:rsidRPr="0019750A">
              <w:rPr>
                <w:kern w:val="2"/>
                <w:sz w:val="24"/>
                <w:szCs w:val="24"/>
              </w:rPr>
              <w:t xml:space="preserve">0,0 </w:t>
            </w:r>
            <w:r w:rsidRPr="0019750A">
              <w:rPr>
                <w:kern w:val="2"/>
                <w:sz w:val="24"/>
                <w:szCs w:val="24"/>
              </w:rPr>
              <w:t>тыс. рублей;</w:t>
            </w:r>
          </w:p>
          <w:p w:rsidR="007364F6" w:rsidRPr="0019750A" w:rsidRDefault="007364F6" w:rsidP="00626CB3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 по годам составляет (тыс. рублей):</w:t>
            </w:r>
          </w:p>
        </w:tc>
      </w:tr>
      <w:tr w:rsidR="00862651" w:rsidRPr="00302CCC" w:rsidTr="0019750A">
        <w:trPr>
          <w:trHeight w:val="361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1" w:rsidRPr="0019750A" w:rsidRDefault="00862651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19750A" w:rsidP="0019750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Г</w:t>
            </w:r>
            <w:r w:rsidR="00862651" w:rsidRPr="00C50139">
              <w:rPr>
                <w:kern w:val="2"/>
                <w:sz w:val="24"/>
                <w:szCs w:val="24"/>
              </w:rPr>
              <w:t>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51" w:rsidRPr="00C50139" w:rsidRDefault="00862651" w:rsidP="0019750A">
            <w:pPr>
              <w:jc w:val="center"/>
              <w:rPr>
                <w:kern w:val="2"/>
                <w:sz w:val="24"/>
                <w:szCs w:val="24"/>
              </w:rPr>
            </w:pPr>
            <w:r w:rsidRPr="00C50139">
              <w:rPr>
                <w:kern w:val="2"/>
                <w:sz w:val="24"/>
                <w:szCs w:val="24"/>
              </w:rPr>
              <w:t>Областной бюджет</w:t>
            </w:r>
          </w:p>
        </w:tc>
      </w:tr>
      <w:tr w:rsidR="0019750A" w:rsidRPr="00302CCC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F6AEA" w:rsidRDefault="0019750A" w:rsidP="00CE7A3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19750A">
        <w:trPr>
          <w:trHeight w:val="268"/>
        </w:trPr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19750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Default="0019750A" w:rsidP="00CE7A30">
            <w:pPr>
              <w:jc w:val="center"/>
            </w:pPr>
            <w:r w:rsidRPr="00284674">
              <w:rPr>
                <w:kern w:val="2"/>
                <w:sz w:val="24"/>
                <w:szCs w:val="24"/>
              </w:rPr>
              <w:t>0,0</w:t>
            </w:r>
          </w:p>
        </w:tc>
      </w:tr>
      <w:tr w:rsidR="0019750A" w:rsidRPr="005F6AEA" w:rsidTr="00862651"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83357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52325B" w:rsidRDefault="0019750A" w:rsidP="00CE7A30">
            <w:pPr>
              <w:jc w:val="center"/>
              <w:rPr>
                <w:sz w:val="24"/>
                <w:szCs w:val="24"/>
              </w:rPr>
            </w:pPr>
            <w:r w:rsidRPr="0052325B">
              <w:rPr>
                <w:sz w:val="24"/>
                <w:szCs w:val="24"/>
              </w:rPr>
              <w:t>0,0</w:t>
            </w:r>
          </w:p>
        </w:tc>
      </w:tr>
      <w:tr w:rsidR="0019750A" w:rsidRPr="005F6AEA" w:rsidTr="005147AE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626CB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A" w:rsidRPr="0019750A" w:rsidRDefault="0019750A" w:rsidP="003F33F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19750A">
              <w:rPr>
                <w:kern w:val="2"/>
                <w:sz w:val="24"/>
                <w:szCs w:val="24"/>
              </w:rPr>
              <w:t xml:space="preserve"> Создание условий для устойчивого исполнения бюджета Кормовского сельского поселения Ремонтненского района.</w:t>
            </w:r>
          </w:p>
        </w:tc>
      </w:tr>
    </w:tbl>
    <w:p w:rsidR="007364F6" w:rsidRDefault="007364F6" w:rsidP="007042FE">
      <w:pPr>
        <w:jc w:val="center"/>
        <w:rPr>
          <w:kern w:val="2"/>
          <w:sz w:val="24"/>
          <w:szCs w:val="24"/>
        </w:rPr>
      </w:pPr>
      <w:bookmarkStart w:id="14" w:name="sub_710"/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Default="00C50139" w:rsidP="007042FE">
      <w:pPr>
        <w:jc w:val="center"/>
        <w:rPr>
          <w:kern w:val="2"/>
          <w:sz w:val="24"/>
          <w:szCs w:val="24"/>
        </w:rPr>
      </w:pPr>
    </w:p>
    <w:p w:rsidR="00C50139" w:rsidRPr="005F6AEA" w:rsidRDefault="00C50139" w:rsidP="007042FE">
      <w:pPr>
        <w:jc w:val="center"/>
        <w:rPr>
          <w:kern w:val="2"/>
          <w:sz w:val="24"/>
          <w:szCs w:val="24"/>
        </w:rPr>
      </w:pPr>
    </w:p>
    <w:bookmarkEnd w:id="14"/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lastRenderedPageBreak/>
        <w:t>Приоритеты и цели государственной политики</w:t>
      </w:r>
    </w:p>
    <w:p w:rsidR="007364F6" w:rsidRPr="00006CB8" w:rsidRDefault="007364F6" w:rsidP="007042FE">
      <w:pPr>
        <w:jc w:val="center"/>
        <w:rPr>
          <w:kern w:val="2"/>
          <w:sz w:val="24"/>
          <w:szCs w:val="24"/>
        </w:rPr>
      </w:pPr>
      <w:r w:rsidRPr="00006CB8">
        <w:rPr>
          <w:kern w:val="2"/>
          <w:sz w:val="24"/>
          <w:szCs w:val="24"/>
        </w:rPr>
        <w:t xml:space="preserve">в сфере реализации </w:t>
      </w:r>
      <w:r w:rsidR="004C5C0A" w:rsidRPr="00006CB8">
        <w:rPr>
          <w:kern w:val="2"/>
          <w:sz w:val="24"/>
          <w:szCs w:val="24"/>
        </w:rPr>
        <w:t>муниципальной программы</w:t>
      </w:r>
    </w:p>
    <w:bookmarkEnd w:id="3"/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На протяжении ряда лет ключевыми приоритетами остаются достижение опережающих темпов экономического развития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посланиях Президента Российской Федерации Федеральному Собранию</w:t>
      </w:r>
      <w:r w:rsidR="00B909B9">
        <w:rPr>
          <w:kern w:val="2"/>
          <w:sz w:val="24"/>
          <w:szCs w:val="24"/>
        </w:rPr>
        <w:t xml:space="preserve"> </w:t>
      </w:r>
      <w:r w:rsidR="005E7676" w:rsidRPr="005F6AEA">
        <w:rPr>
          <w:kern w:val="2"/>
          <w:sz w:val="24"/>
          <w:szCs w:val="24"/>
        </w:rPr>
        <w:t>Российской Федерации</w:t>
      </w:r>
      <w:r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Указах Президента Российской Федерации от 07.05.2012 № 597, № 598, </w:t>
      </w:r>
      <w:r w:rsidR="005E7676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№ 600, от 28.12.2012 № 1688</w:t>
      </w:r>
      <w:r w:rsidR="00A83225" w:rsidRPr="005F6AEA">
        <w:rPr>
          <w:kern w:val="2"/>
          <w:sz w:val="24"/>
          <w:szCs w:val="24"/>
        </w:rPr>
        <w:t>, от 07.05.2018 № 204;</w:t>
      </w:r>
    </w:p>
    <w:p w:rsidR="007364F6" w:rsidRPr="005F6AEA" w:rsidRDefault="00513903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основных направлений</w:t>
      </w:r>
      <w:r w:rsidR="007364F6" w:rsidRPr="005F6AEA">
        <w:rPr>
          <w:kern w:val="2"/>
          <w:sz w:val="24"/>
          <w:szCs w:val="24"/>
        </w:rPr>
        <w:t xml:space="preserve"> бюджетной и налого</w:t>
      </w:r>
      <w:r w:rsidR="00021E2B" w:rsidRPr="005F6AEA">
        <w:rPr>
          <w:kern w:val="2"/>
          <w:sz w:val="24"/>
          <w:szCs w:val="24"/>
        </w:rPr>
        <w:t xml:space="preserve">вой политики </w:t>
      </w:r>
      <w:r>
        <w:rPr>
          <w:kern w:val="2"/>
          <w:sz w:val="24"/>
          <w:szCs w:val="24"/>
        </w:rPr>
        <w:t>Кормовского</w:t>
      </w:r>
      <w:r w:rsidR="004B3C86" w:rsidRPr="005F6AEA">
        <w:rPr>
          <w:kern w:val="2"/>
          <w:sz w:val="24"/>
          <w:szCs w:val="24"/>
        </w:rPr>
        <w:t xml:space="preserve"> сельского поселения</w:t>
      </w:r>
      <w:r w:rsidR="00021E2B" w:rsidRPr="005F6AEA">
        <w:rPr>
          <w:kern w:val="2"/>
          <w:sz w:val="24"/>
          <w:szCs w:val="24"/>
        </w:rPr>
        <w:t>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Эффективное, ответственное и прозрачное 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является базовым условием для достижения стратегических целей социально-экономического развития.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Исходя из определенных приоритетов развития </w:t>
      </w:r>
      <w:r w:rsidR="00513903">
        <w:rPr>
          <w:kern w:val="2"/>
          <w:sz w:val="24"/>
          <w:szCs w:val="24"/>
        </w:rPr>
        <w:t>Кормовского</w:t>
      </w:r>
      <w:r w:rsidR="00ED169C" w:rsidRPr="005F6AEA">
        <w:rPr>
          <w:kern w:val="2"/>
          <w:sz w:val="24"/>
          <w:szCs w:val="24"/>
        </w:rPr>
        <w:t xml:space="preserve"> сельского поселения</w:t>
      </w:r>
      <w:r w:rsidR="00C86B1A" w:rsidRPr="005F6AEA">
        <w:rPr>
          <w:kern w:val="2"/>
          <w:sz w:val="24"/>
          <w:szCs w:val="24"/>
        </w:rPr>
        <w:t>,</w:t>
      </w:r>
      <w:r w:rsidRPr="005F6AEA">
        <w:rPr>
          <w:kern w:val="2"/>
          <w:sz w:val="24"/>
          <w:szCs w:val="24"/>
        </w:rPr>
        <w:t xml:space="preserve"> сформированы главные цели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«Управление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долгосрочной сбалансированности и устойчивости </w:t>
      </w:r>
      <w:r w:rsidR="00ED169C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создание условий для эффективного управления муниципальными финансами.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Цели, задачи и основные мероприятия подпрограмм, входящих в состав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направлены на достижение основных целей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по следующим направлениям: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наполняемости </w:t>
      </w:r>
      <w:r w:rsidR="00ED169C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 собственными доходами;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проведение взвешенной долговой политики;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системы внутреннего </w:t>
      </w:r>
      <w:r w:rsidR="00ED169C" w:rsidRPr="005F6AEA">
        <w:rPr>
          <w:kern w:val="2"/>
          <w:sz w:val="24"/>
          <w:szCs w:val="24"/>
        </w:rPr>
        <w:t>муниципального</w:t>
      </w:r>
      <w:r w:rsidRPr="005F6AEA">
        <w:rPr>
          <w:kern w:val="2"/>
          <w:sz w:val="24"/>
          <w:szCs w:val="24"/>
        </w:rPr>
        <w:t xml:space="preserve"> финансового контроля;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нормативно-правовое регулирование бюджетного процесса;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:rsidR="007364F6" w:rsidRPr="005F6AEA" w:rsidRDefault="007364F6" w:rsidP="00FF6416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Решению задачи по обеспечению наполняемости бюджета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 Ремонтненского района </w:t>
      </w:r>
      <w:r w:rsidRPr="005F6AEA">
        <w:rPr>
          <w:kern w:val="2"/>
          <w:sz w:val="24"/>
          <w:szCs w:val="24"/>
        </w:rPr>
        <w:t>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законодательной и нормативной правовой базы по вопросам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проведения оценки эффективности налоговых льгот регионального и местного уровней;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совершенствования имущественного налогообложения;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мониторинга уровня собираемости налогов.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Эффективное управление расходами предполагает решение следующих задач: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разработка бюджета на основе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</w:t>
      </w:r>
      <w:r w:rsidR="00513903">
        <w:rPr>
          <w:kern w:val="2"/>
          <w:sz w:val="24"/>
          <w:szCs w:val="24"/>
        </w:rPr>
        <w:t>Кормовского</w:t>
      </w:r>
      <w:r w:rsidR="00D722EB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 xml:space="preserve">, проведение оценки бюджетной эффективности реализации </w:t>
      </w:r>
      <w:r w:rsidR="00D722EB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программ с последующей оптимизацией расходов </w:t>
      </w:r>
      <w:r w:rsidR="00833BAE" w:rsidRPr="005F6AEA">
        <w:rPr>
          <w:kern w:val="2"/>
          <w:sz w:val="24"/>
          <w:szCs w:val="24"/>
        </w:rPr>
        <w:t>местного</w:t>
      </w:r>
      <w:r w:rsidRPr="005F6AEA">
        <w:rPr>
          <w:kern w:val="2"/>
          <w:sz w:val="24"/>
          <w:szCs w:val="24"/>
        </w:rPr>
        <w:t xml:space="preserve"> 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реструктуризации бюджетной сети при условии сохранения качества и объемов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услуг;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совершенствование системы закупок для </w:t>
      </w:r>
      <w:r w:rsidR="00833BAE" w:rsidRPr="005F6AEA">
        <w:rPr>
          <w:kern w:val="2"/>
          <w:sz w:val="24"/>
          <w:szCs w:val="24"/>
        </w:rPr>
        <w:t>муниципальных</w:t>
      </w:r>
      <w:r w:rsidRPr="005F6AEA">
        <w:rPr>
          <w:kern w:val="2"/>
          <w:sz w:val="24"/>
          <w:szCs w:val="24"/>
        </w:rPr>
        <w:t xml:space="preserve"> нужд;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lastRenderedPageBreak/>
        <w:t>оптимизация мер социальной поддержки;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неустановление расходных обязательств</w:t>
      </w:r>
      <w:r w:rsidRPr="005F6AEA">
        <w:rPr>
          <w:rFonts w:eastAsia="Calibri"/>
          <w:kern w:val="2"/>
          <w:sz w:val="24"/>
          <w:szCs w:val="24"/>
        </w:rPr>
        <w:t xml:space="preserve">, </w:t>
      </w:r>
      <w:r w:rsidRPr="005F6AEA">
        <w:rPr>
          <w:kern w:val="2"/>
          <w:sz w:val="24"/>
          <w:szCs w:val="24"/>
        </w:rPr>
        <w:t xml:space="preserve">не связанных с решением вопросов, отнесенных </w:t>
      </w:r>
      <w:hyperlink r:id="rId12" w:history="1">
        <w:r w:rsidRPr="005F6AEA">
          <w:rPr>
            <w:kern w:val="2"/>
            <w:sz w:val="24"/>
            <w:szCs w:val="24"/>
          </w:rPr>
          <w:t>Конституцией</w:t>
        </w:r>
      </w:hyperlink>
      <w:r w:rsidRPr="005F6AEA">
        <w:rPr>
          <w:kern w:val="2"/>
          <w:sz w:val="24"/>
          <w:szCs w:val="24"/>
        </w:rPr>
        <w:t xml:space="preserve"> Российской Федерации и федеральными законами к полномочиям органов </w:t>
      </w:r>
      <w:r w:rsidR="00833BAE" w:rsidRPr="005F6AEA">
        <w:rPr>
          <w:kern w:val="2"/>
          <w:sz w:val="24"/>
          <w:szCs w:val="24"/>
        </w:rPr>
        <w:t>местного самоуправления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в сфере управления </w:t>
      </w:r>
      <w:r w:rsidR="00833BAE" w:rsidRPr="005F6AEA">
        <w:rPr>
          <w:kern w:val="2"/>
          <w:sz w:val="24"/>
          <w:szCs w:val="24"/>
        </w:rPr>
        <w:t>муниципальным</w:t>
      </w:r>
      <w:r w:rsidRPr="005F6AEA">
        <w:rPr>
          <w:kern w:val="2"/>
          <w:sz w:val="24"/>
          <w:szCs w:val="24"/>
        </w:rPr>
        <w:t xml:space="preserve">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Ключевыми целями в этой сфере являются: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обеспечение сбалансированности </w:t>
      </w:r>
      <w:r w:rsidR="00833BAE" w:rsidRPr="005F6AEA">
        <w:rPr>
          <w:kern w:val="2"/>
          <w:sz w:val="24"/>
          <w:szCs w:val="24"/>
        </w:rPr>
        <w:t xml:space="preserve">местного </w:t>
      </w:r>
      <w:r w:rsidRPr="005F6AEA">
        <w:rPr>
          <w:kern w:val="2"/>
          <w:sz w:val="24"/>
          <w:szCs w:val="24"/>
        </w:rPr>
        <w:t>бюджета;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своевременное исполнение долговых обязательств в полном объеме;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минимизация расходов на обслуживание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>долга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833BAE" w:rsidRPr="005F6AEA">
        <w:rPr>
          <w:kern w:val="2"/>
          <w:sz w:val="24"/>
          <w:szCs w:val="24"/>
        </w:rPr>
        <w:t xml:space="preserve"> сельского поселения</w:t>
      </w:r>
      <w:r w:rsidRPr="005F6AEA">
        <w:rPr>
          <w:kern w:val="2"/>
          <w:sz w:val="24"/>
          <w:szCs w:val="24"/>
        </w:rPr>
        <w:t>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 xml:space="preserve">как обязательных к принятию согласно установленным требованиям, </w:t>
      </w:r>
      <w:r w:rsidR="0041128B" w:rsidRPr="005F6AEA">
        <w:rPr>
          <w:kern w:val="2"/>
          <w:sz w:val="24"/>
          <w:szCs w:val="24"/>
        </w:rPr>
        <w:br/>
      </w:r>
      <w:r w:rsidRPr="005F6AEA">
        <w:rPr>
          <w:kern w:val="2"/>
          <w:sz w:val="24"/>
          <w:szCs w:val="24"/>
        </w:rPr>
        <w:t>так и необходимых для реализации новых региональных инициатив.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Приоритетом развития системы внутреннего </w:t>
      </w:r>
      <w:r w:rsidR="00833BAE" w:rsidRPr="005F6AEA">
        <w:rPr>
          <w:kern w:val="2"/>
          <w:sz w:val="24"/>
          <w:szCs w:val="24"/>
        </w:rPr>
        <w:t xml:space="preserve">муниципального </w:t>
      </w:r>
      <w:r w:rsidRPr="005F6AEA">
        <w:rPr>
          <w:kern w:val="2"/>
          <w:sz w:val="24"/>
          <w:szCs w:val="24"/>
        </w:rPr>
        <w:t xml:space="preserve">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а также возмещение ущерба, причиненного </w:t>
      </w:r>
      <w:r w:rsidR="00833BAE" w:rsidRPr="005F6AEA">
        <w:rPr>
          <w:kern w:val="2"/>
          <w:sz w:val="24"/>
          <w:szCs w:val="24"/>
        </w:rPr>
        <w:t>местному</w:t>
      </w:r>
      <w:r w:rsidRPr="005F6AEA">
        <w:rPr>
          <w:kern w:val="2"/>
          <w:sz w:val="24"/>
          <w:szCs w:val="24"/>
        </w:rPr>
        <w:t xml:space="preserve"> бюджету, что предполагает: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7364F6" w:rsidRPr="005F6AEA" w:rsidRDefault="007364F6" w:rsidP="00833BA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повышение персональной ответственности должностных лиц объектов контроля.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Приоритетной целью в области информационно-коммуникационных технологий в бюджетном процессе будет дальнейшее развитие </w:t>
      </w:r>
      <w:r w:rsidR="005F18E5" w:rsidRPr="005F6AEA">
        <w:rPr>
          <w:kern w:val="2"/>
          <w:sz w:val="24"/>
          <w:szCs w:val="24"/>
        </w:rPr>
        <w:t>и сопровождение</w:t>
      </w:r>
      <w:r w:rsidR="003E2923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 xml:space="preserve">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</w:t>
      </w:r>
      <w:r w:rsidR="004C5C0A" w:rsidRPr="005F6AEA">
        <w:rPr>
          <w:kern w:val="2"/>
          <w:sz w:val="24"/>
          <w:szCs w:val="24"/>
        </w:rPr>
        <w:t>муниципальными</w:t>
      </w:r>
      <w:r w:rsidRPr="005F6AEA">
        <w:rPr>
          <w:kern w:val="2"/>
          <w:sz w:val="24"/>
          <w:szCs w:val="24"/>
        </w:rPr>
        <w:t xml:space="preserve"> информационными системами регионального и федерального уровней.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Отличительной особенностью настоящей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Сведения о показателях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, подпрограмм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и их значениях приведены в приложении № 1.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Перечень подпрограмм, основных мероприятий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 в приложении № 2.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 бюджета</w:t>
      </w:r>
      <w:r w:rsidR="003E2923">
        <w:rPr>
          <w:kern w:val="2"/>
          <w:sz w:val="24"/>
          <w:szCs w:val="24"/>
        </w:rPr>
        <w:t xml:space="preserve"> </w:t>
      </w:r>
      <w:r w:rsidR="00513903">
        <w:rPr>
          <w:kern w:val="2"/>
          <w:sz w:val="24"/>
          <w:szCs w:val="24"/>
        </w:rPr>
        <w:t>Кормовского</w:t>
      </w:r>
      <w:r w:rsidR="00C56335" w:rsidRPr="005F6AEA">
        <w:rPr>
          <w:kern w:val="2"/>
          <w:sz w:val="24"/>
          <w:szCs w:val="24"/>
        </w:rPr>
        <w:t xml:space="preserve"> сельского поселения Ремонтненского района</w:t>
      </w:r>
      <w:r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3.</w:t>
      </w:r>
    </w:p>
    <w:p w:rsidR="007364F6" w:rsidRPr="005F6AEA" w:rsidRDefault="007364F6" w:rsidP="007042F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Расходы на реализацию </w:t>
      </w:r>
      <w:r w:rsidR="004C5C0A" w:rsidRPr="005F6AEA">
        <w:rPr>
          <w:kern w:val="2"/>
          <w:sz w:val="24"/>
          <w:szCs w:val="24"/>
        </w:rPr>
        <w:t>муниципальной программы</w:t>
      </w:r>
      <w:r w:rsidRPr="005F6AEA">
        <w:rPr>
          <w:kern w:val="2"/>
          <w:sz w:val="24"/>
          <w:szCs w:val="24"/>
        </w:rPr>
        <w:t xml:space="preserve"> приведены в приложении № 4.</w:t>
      </w: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104DC0" w:rsidRPr="005F6AEA" w:rsidRDefault="00104DC0" w:rsidP="00104DC0">
      <w:pPr>
        <w:ind w:right="5551"/>
        <w:rPr>
          <w:sz w:val="24"/>
          <w:szCs w:val="24"/>
        </w:rPr>
      </w:pPr>
    </w:p>
    <w:p w:rsidR="007364F6" w:rsidRPr="005F6AEA" w:rsidRDefault="007364F6" w:rsidP="00626CB3">
      <w:pPr>
        <w:suppressAutoHyphens/>
        <w:ind w:firstLine="851"/>
        <w:rPr>
          <w:kern w:val="2"/>
          <w:sz w:val="24"/>
          <w:szCs w:val="24"/>
        </w:rPr>
        <w:sectPr w:rsidR="007364F6" w:rsidRPr="005F6AEA" w:rsidSect="00981A24">
          <w:footerReference w:type="default" r:id="rId13"/>
          <w:pgSz w:w="11907" w:h="16840" w:code="9"/>
          <w:pgMar w:top="454" w:right="851" w:bottom="454" w:left="1304" w:header="720" w:footer="720" w:gutter="0"/>
          <w:cols w:space="720"/>
          <w:noEndnote/>
        </w:sectPr>
      </w:pPr>
    </w:p>
    <w:p w:rsidR="00FC5B48" w:rsidRDefault="007364F6" w:rsidP="00FC5B48">
      <w:pPr>
        <w:widowControl w:val="0"/>
        <w:jc w:val="right"/>
        <w:rPr>
          <w:bCs/>
          <w:kern w:val="2"/>
          <w:sz w:val="24"/>
          <w:szCs w:val="24"/>
        </w:rPr>
      </w:pPr>
      <w:bookmarkStart w:id="15" w:name="sub_1002"/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2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7364F6" w:rsidRDefault="00403D1D" w:rsidP="00BA4695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215831">
        <w:rPr>
          <w:sz w:val="24"/>
          <w:szCs w:val="24"/>
        </w:rPr>
        <w:t>29</w:t>
      </w:r>
      <w:r w:rsidR="002B7EBB">
        <w:rPr>
          <w:sz w:val="24"/>
          <w:szCs w:val="24"/>
        </w:rPr>
        <w:t>.</w:t>
      </w:r>
      <w:r w:rsidR="00215831">
        <w:rPr>
          <w:sz w:val="24"/>
          <w:szCs w:val="24"/>
        </w:rPr>
        <w:t>12</w:t>
      </w:r>
      <w:r w:rsidR="00381681">
        <w:rPr>
          <w:sz w:val="24"/>
          <w:szCs w:val="24"/>
        </w:rPr>
        <w:t>.202</w:t>
      </w:r>
      <w:r w:rsidR="000F2D34">
        <w:rPr>
          <w:sz w:val="24"/>
          <w:szCs w:val="24"/>
        </w:rPr>
        <w:t>3</w:t>
      </w:r>
      <w:r w:rsidRPr="009700A8">
        <w:rPr>
          <w:sz w:val="24"/>
          <w:szCs w:val="24"/>
        </w:rPr>
        <w:t xml:space="preserve"> № </w:t>
      </w:r>
      <w:r w:rsidR="00215831">
        <w:rPr>
          <w:sz w:val="24"/>
          <w:szCs w:val="24"/>
        </w:rPr>
        <w:t>166</w:t>
      </w:r>
    </w:p>
    <w:p w:rsidR="00BA4695" w:rsidRPr="005F6AEA" w:rsidRDefault="00BA4695" w:rsidP="00BA4695">
      <w:pPr>
        <w:ind w:left="6237"/>
        <w:jc w:val="right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местного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FE5CDA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3E2923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5"/>
        <w:gridCol w:w="1258"/>
        <w:gridCol w:w="354"/>
        <w:gridCol w:w="355"/>
        <w:gridCol w:w="709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C24928" w:rsidRPr="005F6AEA" w:rsidTr="00E10290">
        <w:trPr>
          <w:tblHeader/>
        </w:trPr>
        <w:tc>
          <w:tcPr>
            <w:tcW w:w="177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258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1843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E1029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</w:t>
            </w:r>
            <w:r w:rsidR="00E10290">
              <w:rPr>
                <w:kern w:val="2"/>
                <w:sz w:val="24"/>
                <w:szCs w:val="24"/>
              </w:rPr>
              <w:t>.</w:t>
            </w:r>
            <w:r w:rsidRPr="005F6AEA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964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E10290" w:rsidRPr="005F6AEA" w:rsidTr="00E10290">
        <w:trPr>
          <w:tblHeader/>
        </w:trPr>
        <w:tc>
          <w:tcPr>
            <w:tcW w:w="177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8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dxa"/>
            <w:hideMark/>
          </w:tcPr>
          <w:p w:rsidR="00E10290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</w:t>
            </w:r>
          </w:p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БС</w:t>
            </w:r>
          </w:p>
        </w:tc>
        <w:tc>
          <w:tcPr>
            <w:tcW w:w="35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РзПр</w:t>
            </w:r>
          </w:p>
        </w:tc>
        <w:tc>
          <w:tcPr>
            <w:tcW w:w="709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03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0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03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03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0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20"/>
        <w:gridCol w:w="1224"/>
        <w:gridCol w:w="372"/>
        <w:gridCol w:w="372"/>
        <w:gridCol w:w="663"/>
        <w:gridCol w:w="425"/>
        <w:gridCol w:w="850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  <w:gridCol w:w="803"/>
        <w:gridCol w:w="803"/>
        <w:gridCol w:w="804"/>
      </w:tblGrid>
      <w:tr w:rsidR="00425676" w:rsidRPr="005F6AEA" w:rsidTr="00D83C60">
        <w:trPr>
          <w:trHeight w:val="94"/>
          <w:tblHeader/>
        </w:trPr>
        <w:tc>
          <w:tcPr>
            <w:tcW w:w="182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4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37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6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0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04" w:type="dxa"/>
            <w:hideMark/>
          </w:tcPr>
          <w:p w:rsidR="00644AE1" w:rsidRPr="00337409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0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0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2A0154" w:rsidRPr="005F6AEA" w:rsidTr="00D83C60">
        <w:trPr>
          <w:trHeight w:val="293"/>
        </w:trPr>
        <w:tc>
          <w:tcPr>
            <w:tcW w:w="1820" w:type="dxa"/>
            <w:vMerge w:val="restart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24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2A0154" w:rsidRPr="005F6AEA" w:rsidRDefault="002A0154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72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2A0154" w:rsidRPr="005F6AEA" w:rsidRDefault="002A0154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A0154" w:rsidRPr="00A75287" w:rsidRDefault="0052339C" w:rsidP="00FF33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</w:t>
            </w:r>
            <w:r w:rsidR="00FF3348">
              <w:rPr>
                <w:spacing w:val="-10"/>
                <w:kern w:val="2"/>
                <w:sz w:val="24"/>
                <w:szCs w:val="24"/>
              </w:rPr>
              <w:t>8</w:t>
            </w:r>
            <w:r>
              <w:rPr>
                <w:spacing w:val="-10"/>
                <w:kern w:val="2"/>
                <w:sz w:val="24"/>
                <w:szCs w:val="24"/>
              </w:rPr>
              <w:t>00,9</w:t>
            </w:r>
          </w:p>
        </w:tc>
        <w:tc>
          <w:tcPr>
            <w:tcW w:w="803" w:type="dxa"/>
            <w:hideMark/>
          </w:tcPr>
          <w:p w:rsidR="002A0154" w:rsidRPr="00A75287" w:rsidRDefault="00A75287" w:rsidP="00F358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2A0154" w:rsidRPr="00A75287" w:rsidRDefault="00247586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</w:t>
            </w:r>
            <w:r w:rsidR="00ED4485">
              <w:rPr>
                <w:spacing w:val="-10"/>
                <w:kern w:val="2"/>
                <w:sz w:val="24"/>
                <w:szCs w:val="24"/>
              </w:rPr>
              <w:t>45</w:t>
            </w:r>
            <w:r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04" w:type="dxa"/>
            <w:hideMark/>
          </w:tcPr>
          <w:p w:rsidR="002A0154" w:rsidRPr="00A75287" w:rsidRDefault="008040EF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2A0154" w:rsidRPr="00A75287" w:rsidRDefault="00EF7520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2A0154" w:rsidRPr="00FD0125" w:rsidRDefault="00724DEF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2A0154" w:rsidRPr="00337409" w:rsidRDefault="00A3136A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803" w:type="dxa"/>
            <w:hideMark/>
          </w:tcPr>
          <w:p w:rsidR="002A0154" w:rsidRPr="00E477F1" w:rsidRDefault="00E2114E" w:rsidP="002A0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03" w:type="dxa"/>
          </w:tcPr>
          <w:p w:rsidR="002A0154" w:rsidRPr="00E2114E" w:rsidRDefault="00E2114E" w:rsidP="002A0154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2A0154" w:rsidRDefault="002A0154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E2114E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0F1EE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0F1E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A75287" w:rsidRDefault="00E2114E" w:rsidP="00FF33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</w:t>
            </w:r>
            <w:r w:rsidR="00FF3348">
              <w:rPr>
                <w:spacing w:val="-10"/>
                <w:kern w:val="2"/>
                <w:sz w:val="24"/>
                <w:szCs w:val="24"/>
              </w:rPr>
              <w:t>8</w:t>
            </w:r>
            <w:r>
              <w:rPr>
                <w:spacing w:val="-10"/>
                <w:kern w:val="2"/>
                <w:sz w:val="24"/>
                <w:szCs w:val="24"/>
              </w:rPr>
              <w:t>00,9</w:t>
            </w:r>
          </w:p>
        </w:tc>
        <w:tc>
          <w:tcPr>
            <w:tcW w:w="803" w:type="dxa"/>
            <w:hideMark/>
          </w:tcPr>
          <w:p w:rsidR="00E2114E" w:rsidRPr="00A75287" w:rsidRDefault="00E2114E" w:rsidP="00A7528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E2114E" w:rsidRPr="00A75287" w:rsidRDefault="00E2114E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E2114E" w:rsidRPr="00A75287" w:rsidRDefault="00E2114E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E2114E" w:rsidRPr="00A75287" w:rsidRDefault="00E2114E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E2114E" w:rsidRPr="00FD0125" w:rsidRDefault="00E2114E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E2114E" w:rsidRPr="00337409" w:rsidRDefault="00E2114E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803" w:type="dxa"/>
            <w:hideMark/>
          </w:tcPr>
          <w:p w:rsidR="00E2114E" w:rsidRPr="00E477F1" w:rsidRDefault="00E2114E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03" w:type="dxa"/>
          </w:tcPr>
          <w:p w:rsidR="00E2114E" w:rsidRPr="00E2114E" w:rsidRDefault="00E2114E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04" w:type="dxa"/>
          </w:tcPr>
          <w:p w:rsidR="00E2114E" w:rsidRDefault="00E2114E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E2114E" w:rsidRDefault="00E2114E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E2114E" w:rsidRDefault="00E2114E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E2114E" w:rsidRDefault="00E2114E" w:rsidP="002A0154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E2114E" w:rsidRPr="005F6AEA" w:rsidTr="00D83C60">
        <w:trPr>
          <w:trHeight w:val="287"/>
        </w:trPr>
        <w:tc>
          <w:tcPr>
            <w:tcW w:w="1820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224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2114E" w:rsidRPr="005F6AEA" w:rsidTr="00D83C60">
        <w:trPr>
          <w:trHeight w:val="968"/>
        </w:trPr>
        <w:tc>
          <w:tcPr>
            <w:tcW w:w="1820" w:type="dxa"/>
            <w:hideMark/>
          </w:tcPr>
          <w:p w:rsidR="00E2114E" w:rsidRPr="005F6AEA" w:rsidRDefault="00E2114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1.1.</w:t>
            </w:r>
          </w:p>
          <w:p w:rsidR="00E2114E" w:rsidRPr="005F6AEA" w:rsidRDefault="00E2114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потенциала 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2114E" w:rsidRPr="005F6AEA" w:rsidTr="00D83C60">
        <w:trPr>
          <w:trHeight w:val="1542"/>
        </w:trPr>
        <w:tc>
          <w:tcPr>
            <w:tcW w:w="1820" w:type="dxa"/>
            <w:hideMark/>
          </w:tcPr>
          <w:p w:rsidR="00E2114E" w:rsidRPr="005F6AEA" w:rsidRDefault="00E2114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2114E" w:rsidRPr="005F6AEA" w:rsidRDefault="00E2114E" w:rsidP="007D1D6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224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2114E" w:rsidRPr="005F6AEA" w:rsidTr="00D83C60">
        <w:trPr>
          <w:trHeight w:val="293"/>
        </w:trPr>
        <w:tc>
          <w:tcPr>
            <w:tcW w:w="1820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 xml:space="preserve">Формирование расходов </w:t>
            </w:r>
            <w:r w:rsidRPr="005F6AEA">
              <w:rPr>
                <w:color w:val="000000"/>
                <w:kern w:val="2"/>
                <w:sz w:val="24"/>
                <w:szCs w:val="24"/>
              </w:rPr>
              <w:lastRenderedPageBreak/>
              <w:t>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224" w:type="dxa"/>
            <w:hideMark/>
          </w:tcPr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E2114E" w:rsidRPr="005F6AEA" w:rsidRDefault="00E2114E" w:rsidP="00214DC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2114E" w:rsidRPr="005F6AEA" w:rsidTr="00D83C60">
        <w:trPr>
          <w:trHeight w:val="50"/>
        </w:trPr>
        <w:tc>
          <w:tcPr>
            <w:tcW w:w="1820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224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E461F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A75287" w:rsidRDefault="00E2114E" w:rsidP="00FF33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</w:t>
            </w:r>
            <w:r w:rsidR="00FF3348">
              <w:rPr>
                <w:spacing w:val="-10"/>
                <w:kern w:val="2"/>
                <w:sz w:val="24"/>
                <w:szCs w:val="24"/>
              </w:rPr>
              <w:t>8</w:t>
            </w:r>
            <w:r>
              <w:rPr>
                <w:spacing w:val="-10"/>
                <w:kern w:val="2"/>
                <w:sz w:val="24"/>
                <w:szCs w:val="24"/>
              </w:rPr>
              <w:t>00,9</w:t>
            </w:r>
          </w:p>
        </w:tc>
        <w:tc>
          <w:tcPr>
            <w:tcW w:w="803" w:type="dxa"/>
            <w:hideMark/>
          </w:tcPr>
          <w:p w:rsidR="00E2114E" w:rsidRPr="00A75287" w:rsidRDefault="00E2114E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E2114E" w:rsidRPr="00A75287" w:rsidRDefault="00E2114E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E2114E" w:rsidRPr="00A75287" w:rsidRDefault="00E2114E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E2114E" w:rsidRPr="00A75287" w:rsidRDefault="00E2114E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E2114E" w:rsidRPr="00FD0125" w:rsidRDefault="00E2114E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E2114E" w:rsidRPr="00337409" w:rsidRDefault="00E2114E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803" w:type="dxa"/>
            <w:hideMark/>
          </w:tcPr>
          <w:p w:rsidR="00E2114E" w:rsidRPr="00E477F1" w:rsidRDefault="00E2114E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03" w:type="dxa"/>
          </w:tcPr>
          <w:p w:rsidR="00E2114E" w:rsidRPr="00E2114E" w:rsidRDefault="00E2114E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04" w:type="dxa"/>
          </w:tcPr>
          <w:p w:rsidR="00E2114E" w:rsidRDefault="00E2114E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E2114E" w:rsidRDefault="00E2114E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E2114E" w:rsidRDefault="00E2114E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E2114E" w:rsidRDefault="00E2114E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E2114E" w:rsidRPr="005F6AEA" w:rsidTr="00D83C60">
        <w:trPr>
          <w:trHeight w:val="50"/>
        </w:trPr>
        <w:tc>
          <w:tcPr>
            <w:tcW w:w="1820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E2114E" w:rsidRPr="005F6AEA" w:rsidRDefault="00E2114E" w:rsidP="00C92B6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Разработка и совершенствование норма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224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372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E2114E" w:rsidRPr="005F6AEA" w:rsidRDefault="00E2114E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Обеспечение деятельности Администраци</w:t>
            </w:r>
            <w:r>
              <w:rPr>
                <w:bCs/>
                <w:kern w:val="2"/>
                <w:sz w:val="24"/>
                <w:szCs w:val="24"/>
              </w:rPr>
              <w:t>и 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24" w:type="dxa"/>
            <w:vMerge w:val="restart"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hideMark/>
          </w:tcPr>
          <w:p w:rsidR="005F36E1" w:rsidRPr="00724DEF" w:rsidRDefault="005F36E1" w:rsidP="00FF334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</w:t>
            </w:r>
            <w:r w:rsidR="00FF3348">
              <w:rPr>
                <w:spacing w:val="-10"/>
                <w:kern w:val="2"/>
                <w:sz w:val="24"/>
                <w:szCs w:val="24"/>
              </w:rPr>
              <w:t>8</w:t>
            </w:r>
            <w:r>
              <w:rPr>
                <w:spacing w:val="-10"/>
                <w:kern w:val="2"/>
                <w:sz w:val="24"/>
                <w:szCs w:val="24"/>
              </w:rPr>
              <w:t>00,9</w:t>
            </w:r>
          </w:p>
        </w:tc>
        <w:tc>
          <w:tcPr>
            <w:tcW w:w="803" w:type="dxa"/>
            <w:hideMark/>
          </w:tcPr>
          <w:p w:rsidR="005F36E1" w:rsidRPr="00724DEF" w:rsidRDefault="005F36E1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03" w:type="dxa"/>
            <w:hideMark/>
          </w:tcPr>
          <w:p w:rsidR="005F36E1" w:rsidRPr="00724DEF" w:rsidRDefault="005F36E1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04" w:type="dxa"/>
            <w:hideMark/>
          </w:tcPr>
          <w:p w:rsidR="005F36E1" w:rsidRPr="00724DEF" w:rsidRDefault="005F36E1" w:rsidP="00B909B9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5869,8</w:t>
            </w:r>
          </w:p>
        </w:tc>
        <w:tc>
          <w:tcPr>
            <w:tcW w:w="803" w:type="dxa"/>
            <w:hideMark/>
          </w:tcPr>
          <w:p w:rsidR="005F36E1" w:rsidRPr="00724DEF" w:rsidRDefault="005F36E1" w:rsidP="00B909B9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6814,1</w:t>
            </w:r>
          </w:p>
        </w:tc>
        <w:tc>
          <w:tcPr>
            <w:tcW w:w="803" w:type="dxa"/>
            <w:hideMark/>
          </w:tcPr>
          <w:p w:rsidR="005F36E1" w:rsidRPr="00724DEF" w:rsidRDefault="005F36E1" w:rsidP="000F2D34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7909,3</w:t>
            </w:r>
          </w:p>
        </w:tc>
        <w:tc>
          <w:tcPr>
            <w:tcW w:w="804" w:type="dxa"/>
            <w:hideMark/>
          </w:tcPr>
          <w:p w:rsidR="005F36E1" w:rsidRPr="00337409" w:rsidRDefault="005F36E1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803" w:type="dxa"/>
            <w:hideMark/>
          </w:tcPr>
          <w:p w:rsidR="005F36E1" w:rsidRPr="00E477F1" w:rsidRDefault="005F36E1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03" w:type="dxa"/>
          </w:tcPr>
          <w:p w:rsidR="005F36E1" w:rsidRPr="00E2114E" w:rsidRDefault="005F36E1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04" w:type="dxa"/>
          </w:tcPr>
          <w:p w:rsidR="005F36E1" w:rsidRDefault="005F36E1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5F36E1" w:rsidRDefault="005F36E1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3" w:type="dxa"/>
          </w:tcPr>
          <w:p w:rsidR="005F36E1" w:rsidRDefault="005F36E1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  <w:tc>
          <w:tcPr>
            <w:tcW w:w="804" w:type="dxa"/>
          </w:tcPr>
          <w:p w:rsidR="005F36E1" w:rsidRDefault="005F36E1" w:rsidP="00B13F60">
            <w:pPr>
              <w:jc w:val="center"/>
            </w:pPr>
            <w:r w:rsidRPr="000B76D1">
              <w:rPr>
                <w:sz w:val="24"/>
                <w:szCs w:val="24"/>
              </w:rPr>
              <w:t>2444,6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5F36E1" w:rsidRPr="00E10290" w:rsidRDefault="005F36E1" w:rsidP="0090698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08 2 00 00110</w:t>
            </w:r>
          </w:p>
        </w:tc>
        <w:tc>
          <w:tcPr>
            <w:tcW w:w="425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120</w:t>
            </w:r>
          </w:p>
        </w:tc>
        <w:tc>
          <w:tcPr>
            <w:tcW w:w="850" w:type="dxa"/>
            <w:hideMark/>
          </w:tcPr>
          <w:p w:rsidR="005F36E1" w:rsidRPr="00FF3348" w:rsidRDefault="00CB339D" w:rsidP="000134F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F3348">
              <w:rPr>
                <w:spacing w:val="-10"/>
                <w:kern w:val="2"/>
                <w:sz w:val="24"/>
                <w:szCs w:val="24"/>
              </w:rPr>
              <w:t>54078,1</w:t>
            </w:r>
          </w:p>
        </w:tc>
        <w:tc>
          <w:tcPr>
            <w:tcW w:w="803" w:type="dxa"/>
            <w:hideMark/>
          </w:tcPr>
          <w:p w:rsidR="005F36E1" w:rsidRPr="00724DEF" w:rsidRDefault="005F36E1" w:rsidP="0035285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4579,1</w:t>
            </w:r>
          </w:p>
        </w:tc>
        <w:tc>
          <w:tcPr>
            <w:tcW w:w="803" w:type="dxa"/>
            <w:hideMark/>
          </w:tcPr>
          <w:p w:rsidR="005F36E1" w:rsidRPr="00724DEF" w:rsidRDefault="005F36E1" w:rsidP="00FB76EA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4674,5</w:t>
            </w:r>
          </w:p>
        </w:tc>
        <w:tc>
          <w:tcPr>
            <w:tcW w:w="804" w:type="dxa"/>
            <w:hideMark/>
          </w:tcPr>
          <w:p w:rsidR="005F36E1" w:rsidRPr="00724DEF" w:rsidRDefault="005F36E1" w:rsidP="00A75287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5229,9</w:t>
            </w:r>
          </w:p>
        </w:tc>
        <w:tc>
          <w:tcPr>
            <w:tcW w:w="803" w:type="dxa"/>
            <w:hideMark/>
          </w:tcPr>
          <w:p w:rsidR="005F36E1" w:rsidRPr="00724DEF" w:rsidRDefault="005F36E1" w:rsidP="00A75287">
            <w:pPr>
              <w:jc w:val="right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6201,1</w:t>
            </w:r>
          </w:p>
        </w:tc>
        <w:tc>
          <w:tcPr>
            <w:tcW w:w="803" w:type="dxa"/>
            <w:hideMark/>
          </w:tcPr>
          <w:p w:rsidR="005F36E1" w:rsidRPr="00724DEF" w:rsidRDefault="005F36E1" w:rsidP="007B6128">
            <w:pPr>
              <w:jc w:val="center"/>
              <w:rPr>
                <w:sz w:val="24"/>
                <w:szCs w:val="24"/>
              </w:rPr>
            </w:pPr>
            <w:r w:rsidRPr="00724DEF">
              <w:rPr>
                <w:sz w:val="24"/>
                <w:szCs w:val="24"/>
              </w:rPr>
              <w:t>6926,6</w:t>
            </w:r>
          </w:p>
        </w:tc>
        <w:tc>
          <w:tcPr>
            <w:tcW w:w="804" w:type="dxa"/>
            <w:hideMark/>
          </w:tcPr>
          <w:p w:rsidR="005F36E1" w:rsidRPr="00337409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7822,4</w:t>
            </w:r>
          </w:p>
        </w:tc>
        <w:tc>
          <w:tcPr>
            <w:tcW w:w="803" w:type="dxa"/>
            <w:hideMark/>
          </w:tcPr>
          <w:p w:rsidR="005F36E1" w:rsidRPr="00136B1D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5648,2</w:t>
            </w:r>
          </w:p>
        </w:tc>
        <w:tc>
          <w:tcPr>
            <w:tcW w:w="803" w:type="dxa"/>
          </w:tcPr>
          <w:p w:rsidR="005F36E1" w:rsidRPr="005F36E1" w:rsidRDefault="005F36E1" w:rsidP="007B6128">
            <w:pPr>
              <w:jc w:val="center"/>
              <w:rPr>
                <w:sz w:val="24"/>
                <w:szCs w:val="24"/>
              </w:rPr>
            </w:pPr>
            <w:r w:rsidRPr="005F36E1">
              <w:rPr>
                <w:sz w:val="24"/>
                <w:szCs w:val="24"/>
              </w:rPr>
              <w:t>5664,3</w:t>
            </w:r>
          </w:p>
        </w:tc>
        <w:tc>
          <w:tcPr>
            <w:tcW w:w="804" w:type="dxa"/>
          </w:tcPr>
          <w:p w:rsidR="005F36E1" w:rsidRDefault="005F36E1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5F36E1" w:rsidRDefault="005F36E1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3" w:type="dxa"/>
          </w:tcPr>
          <w:p w:rsidR="005F36E1" w:rsidRDefault="005F36E1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  <w:tc>
          <w:tcPr>
            <w:tcW w:w="804" w:type="dxa"/>
          </w:tcPr>
          <w:p w:rsidR="005F36E1" w:rsidRDefault="005F36E1" w:rsidP="007B6128">
            <w:pPr>
              <w:jc w:val="center"/>
            </w:pPr>
            <w:r w:rsidRPr="005D01B8">
              <w:rPr>
                <w:spacing w:val="-10"/>
                <w:kern w:val="2"/>
                <w:sz w:val="24"/>
                <w:szCs w:val="24"/>
              </w:rPr>
              <w:t>1833,0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5F36E1" w:rsidRPr="005F6AEA" w:rsidRDefault="005F36E1" w:rsidP="008F72B5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5F36E1" w:rsidRPr="005F6AEA" w:rsidRDefault="005F36E1" w:rsidP="008F72B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5F36E1" w:rsidRPr="00E10290" w:rsidRDefault="005F36E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5F36E1" w:rsidRDefault="005F36E1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5F36E1" w:rsidRPr="00E10290" w:rsidRDefault="005F36E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5F36E1" w:rsidRPr="00E10290" w:rsidRDefault="005F36E1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240</w:t>
            </w:r>
          </w:p>
        </w:tc>
        <w:tc>
          <w:tcPr>
            <w:tcW w:w="850" w:type="dxa"/>
            <w:hideMark/>
          </w:tcPr>
          <w:p w:rsidR="005F36E1" w:rsidRPr="00FF3348" w:rsidRDefault="006D0F5A" w:rsidP="00ED448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F3348">
              <w:rPr>
                <w:spacing w:val="-10"/>
                <w:kern w:val="2"/>
                <w:sz w:val="24"/>
                <w:szCs w:val="24"/>
              </w:rPr>
              <w:t>7215,5</w:t>
            </w:r>
          </w:p>
        </w:tc>
        <w:tc>
          <w:tcPr>
            <w:tcW w:w="803" w:type="dxa"/>
            <w:hideMark/>
          </w:tcPr>
          <w:p w:rsidR="005F36E1" w:rsidRPr="002D5F47" w:rsidRDefault="005F36E1" w:rsidP="005A0D0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521,0</w:t>
            </w:r>
          </w:p>
        </w:tc>
        <w:tc>
          <w:tcPr>
            <w:tcW w:w="803" w:type="dxa"/>
            <w:hideMark/>
          </w:tcPr>
          <w:p w:rsidR="005F36E1" w:rsidRPr="002D5F47" w:rsidRDefault="005F36E1" w:rsidP="00ED4485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543,3</w:t>
            </w:r>
          </w:p>
        </w:tc>
        <w:tc>
          <w:tcPr>
            <w:tcW w:w="804" w:type="dxa"/>
            <w:hideMark/>
          </w:tcPr>
          <w:p w:rsidR="005F36E1" w:rsidRPr="002D5F47" w:rsidRDefault="005F36E1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612,6</w:t>
            </w:r>
          </w:p>
        </w:tc>
        <w:tc>
          <w:tcPr>
            <w:tcW w:w="803" w:type="dxa"/>
            <w:hideMark/>
          </w:tcPr>
          <w:p w:rsidR="005F36E1" w:rsidRPr="002D5F47" w:rsidRDefault="005F36E1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580,7</w:t>
            </w:r>
          </w:p>
        </w:tc>
        <w:tc>
          <w:tcPr>
            <w:tcW w:w="803" w:type="dxa"/>
            <w:hideMark/>
          </w:tcPr>
          <w:p w:rsidR="005F36E1" w:rsidRPr="002D5F47" w:rsidRDefault="005F36E1" w:rsidP="00136B1D">
            <w:pPr>
              <w:jc w:val="center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955,2</w:t>
            </w:r>
          </w:p>
        </w:tc>
        <w:tc>
          <w:tcPr>
            <w:tcW w:w="804" w:type="dxa"/>
            <w:hideMark/>
          </w:tcPr>
          <w:p w:rsidR="005F36E1" w:rsidRPr="00337409" w:rsidRDefault="00BC5C30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623,8</w:t>
            </w:r>
          </w:p>
        </w:tc>
        <w:tc>
          <w:tcPr>
            <w:tcW w:w="803" w:type="dxa"/>
            <w:hideMark/>
          </w:tcPr>
          <w:p w:rsidR="005F36E1" w:rsidRPr="00136B1D" w:rsidRDefault="00CB344D" w:rsidP="00550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55059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03" w:type="dxa"/>
          </w:tcPr>
          <w:p w:rsidR="005F36E1" w:rsidRPr="005F36E1" w:rsidRDefault="003923AF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383,0</w:t>
            </w:r>
          </w:p>
        </w:tc>
        <w:tc>
          <w:tcPr>
            <w:tcW w:w="804" w:type="dxa"/>
          </w:tcPr>
          <w:p w:rsidR="005F36E1" w:rsidRDefault="005F36E1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5F36E1" w:rsidRDefault="005F36E1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3" w:type="dxa"/>
          </w:tcPr>
          <w:p w:rsidR="005F36E1" w:rsidRDefault="005F36E1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  <w:tc>
          <w:tcPr>
            <w:tcW w:w="804" w:type="dxa"/>
          </w:tcPr>
          <w:p w:rsidR="005F36E1" w:rsidRDefault="005F36E1" w:rsidP="007B6128">
            <w:pPr>
              <w:jc w:val="center"/>
            </w:pPr>
            <w:r w:rsidRPr="0013106F">
              <w:rPr>
                <w:sz w:val="24"/>
                <w:szCs w:val="24"/>
              </w:rPr>
              <w:t>544,6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5F36E1" w:rsidRPr="005F6AEA" w:rsidRDefault="005F36E1" w:rsidP="000F1EE3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951</w:t>
            </w:r>
          </w:p>
        </w:tc>
        <w:tc>
          <w:tcPr>
            <w:tcW w:w="372" w:type="dxa"/>
            <w:hideMark/>
          </w:tcPr>
          <w:p w:rsidR="005F36E1" w:rsidRDefault="005F36E1" w:rsidP="00906986">
            <w:pPr>
              <w:ind w:left="-57" w:right="-57"/>
              <w:jc w:val="center"/>
            </w:pPr>
            <w:r w:rsidRPr="00E10290">
              <w:rPr>
                <w:spacing w:val="-10"/>
                <w:kern w:val="2"/>
              </w:rPr>
              <w:t>0104</w:t>
            </w:r>
          </w:p>
        </w:tc>
        <w:tc>
          <w:tcPr>
            <w:tcW w:w="663" w:type="dxa"/>
            <w:hideMark/>
          </w:tcPr>
          <w:p w:rsidR="005F36E1" w:rsidRPr="00E10290" w:rsidRDefault="005F36E1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08 2 00 00190</w:t>
            </w:r>
          </w:p>
        </w:tc>
        <w:tc>
          <w:tcPr>
            <w:tcW w:w="425" w:type="dxa"/>
            <w:hideMark/>
          </w:tcPr>
          <w:p w:rsidR="005F36E1" w:rsidRPr="00E10290" w:rsidRDefault="005F36E1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10290">
              <w:rPr>
                <w:spacing w:val="-10"/>
                <w:kern w:val="2"/>
              </w:rPr>
              <w:t>850</w:t>
            </w:r>
          </w:p>
        </w:tc>
        <w:tc>
          <w:tcPr>
            <w:tcW w:w="850" w:type="dxa"/>
            <w:hideMark/>
          </w:tcPr>
          <w:p w:rsidR="005F36E1" w:rsidRPr="00FF3348" w:rsidRDefault="00996CAA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F3348">
              <w:rPr>
                <w:spacing w:val="-10"/>
                <w:kern w:val="2"/>
                <w:sz w:val="24"/>
                <w:szCs w:val="24"/>
              </w:rPr>
              <w:t>507,3</w:t>
            </w:r>
          </w:p>
        </w:tc>
        <w:tc>
          <w:tcPr>
            <w:tcW w:w="803" w:type="dxa"/>
            <w:hideMark/>
          </w:tcPr>
          <w:p w:rsidR="005F36E1" w:rsidRPr="002D5F47" w:rsidRDefault="005F36E1" w:rsidP="007B612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D5F47">
              <w:rPr>
                <w:spacing w:val="-10"/>
                <w:kern w:val="2"/>
                <w:sz w:val="24"/>
                <w:szCs w:val="24"/>
              </w:rPr>
              <w:t>42,4</w:t>
            </w:r>
          </w:p>
        </w:tc>
        <w:tc>
          <w:tcPr>
            <w:tcW w:w="803" w:type="dxa"/>
            <w:hideMark/>
          </w:tcPr>
          <w:p w:rsidR="005F36E1" w:rsidRPr="002D5F47" w:rsidRDefault="005F36E1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27,3</w:t>
            </w:r>
          </w:p>
        </w:tc>
        <w:tc>
          <w:tcPr>
            <w:tcW w:w="804" w:type="dxa"/>
            <w:hideMark/>
          </w:tcPr>
          <w:p w:rsidR="005F36E1" w:rsidRPr="002D5F47" w:rsidRDefault="005F36E1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27,3</w:t>
            </w:r>
          </w:p>
        </w:tc>
        <w:tc>
          <w:tcPr>
            <w:tcW w:w="803" w:type="dxa"/>
            <w:hideMark/>
          </w:tcPr>
          <w:p w:rsidR="005F36E1" w:rsidRPr="002D5F47" w:rsidRDefault="005F36E1" w:rsidP="00A75287">
            <w:pPr>
              <w:jc w:val="right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32,3</w:t>
            </w:r>
          </w:p>
        </w:tc>
        <w:tc>
          <w:tcPr>
            <w:tcW w:w="803" w:type="dxa"/>
            <w:hideMark/>
          </w:tcPr>
          <w:p w:rsidR="005F36E1" w:rsidRPr="002D5F47" w:rsidRDefault="005F36E1" w:rsidP="007B6128">
            <w:pPr>
              <w:jc w:val="center"/>
              <w:rPr>
                <w:sz w:val="24"/>
                <w:szCs w:val="24"/>
              </w:rPr>
            </w:pPr>
            <w:r w:rsidRPr="002D5F47">
              <w:rPr>
                <w:sz w:val="24"/>
                <w:szCs w:val="24"/>
              </w:rPr>
              <w:t>27,5</w:t>
            </w:r>
          </w:p>
        </w:tc>
        <w:tc>
          <w:tcPr>
            <w:tcW w:w="804" w:type="dxa"/>
            <w:hideMark/>
          </w:tcPr>
          <w:p w:rsidR="005F36E1" w:rsidRPr="00337409" w:rsidRDefault="00B8508E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  <w:hideMark/>
          </w:tcPr>
          <w:p w:rsidR="005F36E1" w:rsidRPr="005F6AEA" w:rsidRDefault="00B8508E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3" w:type="dxa"/>
          </w:tcPr>
          <w:p w:rsidR="005F36E1" w:rsidRPr="005F36E1" w:rsidRDefault="00B8508E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804" w:type="dxa"/>
          </w:tcPr>
          <w:p w:rsidR="005F36E1" w:rsidRPr="005F6AEA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5F36E1" w:rsidRPr="005F6AEA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3" w:type="dxa"/>
          </w:tcPr>
          <w:p w:rsidR="005F36E1" w:rsidRPr="005F6AEA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804" w:type="dxa"/>
          </w:tcPr>
          <w:p w:rsidR="005F36E1" w:rsidRPr="005F6AEA" w:rsidRDefault="005F36E1" w:rsidP="007B6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095AEC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hyperlink r:id="rId14" w:anchor="sub_223" w:history="1">
              <w:r w:rsidR="005F36E1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5F36E1" w:rsidRPr="005F6AEA">
              <w:rPr>
                <w:kern w:val="2"/>
                <w:sz w:val="24"/>
                <w:szCs w:val="24"/>
              </w:rPr>
              <w:t>.3.</w:t>
            </w:r>
          </w:p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372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5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5F36E1" w:rsidRPr="005F6AEA" w:rsidRDefault="005F36E1" w:rsidP="0028732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1224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>
              <w:rPr>
                <w:bCs/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2.5.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поселения, управления муниципальным долгом в соответствии с </w:t>
            </w:r>
            <w:hyperlink r:id="rId15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224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 w:val="restart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выравнивания бюджетной обеспеченности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24" w:type="dxa"/>
            <w:vMerge w:val="restart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5F36E1" w:rsidRPr="005F6AEA" w:rsidTr="00D83C60">
        <w:trPr>
          <w:trHeight w:val="50"/>
        </w:trPr>
        <w:tc>
          <w:tcPr>
            <w:tcW w:w="1820" w:type="dxa"/>
            <w:vMerge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vMerge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-</w:t>
            </w:r>
          </w:p>
        </w:tc>
        <w:tc>
          <w:tcPr>
            <w:tcW w:w="372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6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5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  <w:hideMark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3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04" w:type="dxa"/>
          </w:tcPr>
          <w:p w:rsidR="005F36E1" w:rsidRPr="005F6AEA" w:rsidRDefault="005F36E1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1C5B13" w:rsidRDefault="001C5B13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16" w:name="sub_1005"/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Примечание.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ГРБС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главный распорядитель бюджетных средств;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РзПр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раздел, подраздел;</w:t>
      </w:r>
    </w:p>
    <w:p w:rsidR="007364F6" w:rsidRPr="005F6AEA" w:rsidRDefault="007364F6" w:rsidP="00106439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ЦСР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целевая статья расходов;</w:t>
      </w:r>
    </w:p>
    <w:p w:rsidR="007364F6" w:rsidRPr="005F6AEA" w:rsidRDefault="007364F6" w:rsidP="00EC04CA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ВР </w:t>
      </w:r>
      <w:r w:rsidR="004D72BF" w:rsidRPr="005F6AEA">
        <w:rPr>
          <w:kern w:val="2"/>
          <w:sz w:val="24"/>
          <w:szCs w:val="24"/>
        </w:rPr>
        <w:t>–</w:t>
      </w:r>
      <w:r w:rsidRPr="005F6AEA">
        <w:rPr>
          <w:kern w:val="2"/>
          <w:sz w:val="24"/>
          <w:szCs w:val="24"/>
        </w:rPr>
        <w:t xml:space="preserve"> вид расходов.</w:t>
      </w:r>
      <w:bookmarkEnd w:id="16"/>
    </w:p>
    <w:p w:rsidR="007364F6" w:rsidRPr="005F6AEA" w:rsidRDefault="007364F6" w:rsidP="007F493E">
      <w:pPr>
        <w:pageBreakBefore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403D1D">
        <w:rPr>
          <w:bCs/>
          <w:kern w:val="2"/>
          <w:sz w:val="24"/>
          <w:szCs w:val="24"/>
        </w:rPr>
        <w:t>3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к постановлению</w:t>
      </w:r>
      <w:r w:rsidR="000F35D9">
        <w:rPr>
          <w:sz w:val="24"/>
          <w:szCs w:val="24"/>
        </w:rPr>
        <w:t xml:space="preserve"> </w:t>
      </w:r>
      <w:r w:rsidRPr="005F6AEA">
        <w:rPr>
          <w:sz w:val="24"/>
          <w:szCs w:val="24"/>
        </w:rPr>
        <w:t>Администрации</w:t>
      </w:r>
    </w:p>
    <w:p w:rsidR="00403D1D" w:rsidRPr="005F6AEA" w:rsidRDefault="00403D1D" w:rsidP="00403D1D">
      <w:pPr>
        <w:ind w:left="6237"/>
        <w:jc w:val="right"/>
        <w:rPr>
          <w:sz w:val="24"/>
          <w:szCs w:val="24"/>
        </w:rPr>
      </w:pPr>
      <w:r>
        <w:rPr>
          <w:bCs/>
          <w:kern w:val="2"/>
          <w:sz w:val="24"/>
          <w:szCs w:val="24"/>
        </w:rPr>
        <w:t>Кормовского</w:t>
      </w:r>
      <w:r w:rsidRPr="005F6AEA">
        <w:rPr>
          <w:sz w:val="24"/>
          <w:szCs w:val="24"/>
        </w:rPr>
        <w:t xml:space="preserve"> сельского поселения</w:t>
      </w:r>
    </w:p>
    <w:p w:rsidR="00403D1D" w:rsidRDefault="00403D1D" w:rsidP="00403D1D">
      <w:pPr>
        <w:ind w:left="6237"/>
        <w:jc w:val="right"/>
        <w:rPr>
          <w:sz w:val="24"/>
          <w:szCs w:val="24"/>
        </w:rPr>
      </w:pPr>
      <w:r w:rsidRPr="009700A8">
        <w:rPr>
          <w:sz w:val="24"/>
          <w:szCs w:val="24"/>
        </w:rPr>
        <w:t>от </w:t>
      </w:r>
      <w:r w:rsidR="00215831">
        <w:rPr>
          <w:sz w:val="24"/>
          <w:szCs w:val="24"/>
        </w:rPr>
        <w:t>29</w:t>
      </w:r>
      <w:r w:rsidR="00772155">
        <w:rPr>
          <w:sz w:val="24"/>
          <w:szCs w:val="24"/>
        </w:rPr>
        <w:t>.</w:t>
      </w:r>
      <w:r w:rsidR="00071149">
        <w:rPr>
          <w:sz w:val="24"/>
          <w:szCs w:val="24"/>
        </w:rPr>
        <w:t>12</w:t>
      </w:r>
      <w:r w:rsidR="001B7BEA">
        <w:rPr>
          <w:sz w:val="24"/>
          <w:szCs w:val="24"/>
        </w:rPr>
        <w:t>.202</w:t>
      </w:r>
      <w:r w:rsidR="000F2D34">
        <w:rPr>
          <w:sz w:val="24"/>
          <w:szCs w:val="24"/>
        </w:rPr>
        <w:t>3</w:t>
      </w:r>
      <w:r w:rsidR="00772155">
        <w:rPr>
          <w:sz w:val="24"/>
          <w:szCs w:val="24"/>
        </w:rPr>
        <w:t xml:space="preserve"> </w:t>
      </w:r>
      <w:r w:rsidR="00EE15C3">
        <w:rPr>
          <w:sz w:val="24"/>
          <w:szCs w:val="24"/>
        </w:rPr>
        <w:t xml:space="preserve">№ </w:t>
      </w:r>
      <w:bookmarkStart w:id="17" w:name="_GoBack"/>
      <w:bookmarkEnd w:id="17"/>
      <w:r w:rsidR="00215831">
        <w:rPr>
          <w:sz w:val="24"/>
          <w:szCs w:val="24"/>
        </w:rPr>
        <w:t>166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CA0588">
        <w:rPr>
          <w:bCs/>
          <w:kern w:val="2"/>
          <w:sz w:val="24"/>
          <w:szCs w:val="24"/>
        </w:rPr>
        <w:t>Кормовского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0F35D9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6"/>
        <w:gridCol w:w="1704"/>
        <w:gridCol w:w="969"/>
        <w:gridCol w:w="879"/>
        <w:gridCol w:w="878"/>
        <w:gridCol w:w="876"/>
        <w:gridCol w:w="783"/>
        <w:gridCol w:w="876"/>
        <w:gridCol w:w="876"/>
        <w:gridCol w:w="878"/>
        <w:gridCol w:w="876"/>
        <w:gridCol w:w="876"/>
        <w:gridCol w:w="876"/>
        <w:gridCol w:w="876"/>
        <w:gridCol w:w="876"/>
      </w:tblGrid>
      <w:tr w:rsidR="007F6E68" w:rsidRPr="005F6AEA" w:rsidTr="007F6E68">
        <w:tc>
          <w:tcPr>
            <w:tcW w:w="2752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</w:t>
            </w:r>
            <w:r w:rsidR="001A6191">
              <w:rPr>
                <w:kern w:val="2"/>
                <w:sz w:val="24"/>
                <w:szCs w:val="24"/>
              </w:rPr>
              <w:t>-</w:t>
            </w:r>
            <w:r w:rsidRPr="005F6AEA">
              <w:rPr>
                <w:kern w:val="2"/>
                <w:sz w:val="24"/>
                <w:szCs w:val="24"/>
              </w:rPr>
              <w:t>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7F6E68">
        <w:tc>
          <w:tcPr>
            <w:tcW w:w="2752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35"/>
        <w:gridCol w:w="1707"/>
        <w:gridCol w:w="970"/>
        <w:gridCol w:w="877"/>
        <w:gridCol w:w="877"/>
        <w:gridCol w:w="877"/>
        <w:gridCol w:w="785"/>
        <w:gridCol w:w="875"/>
        <w:gridCol w:w="876"/>
        <w:gridCol w:w="874"/>
        <w:gridCol w:w="874"/>
        <w:gridCol w:w="874"/>
        <w:gridCol w:w="874"/>
        <w:gridCol w:w="874"/>
        <w:gridCol w:w="874"/>
      </w:tblGrid>
      <w:tr w:rsidR="007F6E68" w:rsidRPr="005F6AEA" w:rsidTr="00A75287">
        <w:trPr>
          <w:tblHeader/>
        </w:trPr>
        <w:tc>
          <w:tcPr>
            <w:tcW w:w="183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0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7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6" w:type="dxa"/>
            <w:hideMark/>
          </w:tcPr>
          <w:p w:rsidR="007F6E68" w:rsidRPr="00337409" w:rsidRDefault="007F6E68" w:rsidP="00337409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337409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поселения«Управление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707" w:type="dxa"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 xml:space="preserve">сего </w:t>
            </w:r>
          </w:p>
        </w:tc>
        <w:tc>
          <w:tcPr>
            <w:tcW w:w="970" w:type="dxa"/>
            <w:hideMark/>
          </w:tcPr>
          <w:p w:rsidR="00420A03" w:rsidRPr="00A75287" w:rsidRDefault="00420A03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61800,9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420A03" w:rsidRPr="00A75287" w:rsidRDefault="00420A03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420A03" w:rsidRPr="00FD0125" w:rsidRDefault="00420A03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420A03" w:rsidRPr="00337409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874" w:type="dxa"/>
            <w:hideMark/>
          </w:tcPr>
          <w:p w:rsidR="00420A03" w:rsidRPr="00E477F1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74" w:type="dxa"/>
          </w:tcPr>
          <w:p w:rsidR="00420A03" w:rsidRPr="00E2114E" w:rsidRDefault="00420A03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420A03" w:rsidRDefault="00420A03" w:rsidP="009B626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Default="00420A03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Default="00420A03" w:rsidP="00C4561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Default="00420A03" w:rsidP="00C45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2B2171" w:rsidRDefault="00420A03">
            <w:pPr>
              <w:rPr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F1EE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A75287" w:rsidRDefault="00420A03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61800,9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420A03" w:rsidRPr="00A75287" w:rsidRDefault="00420A03" w:rsidP="0013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420A03" w:rsidRPr="00A75287" w:rsidRDefault="00420A03" w:rsidP="000F3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420A03" w:rsidRPr="00FD0125" w:rsidRDefault="00420A03" w:rsidP="000F2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420A03" w:rsidRPr="00337409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874" w:type="dxa"/>
            <w:hideMark/>
          </w:tcPr>
          <w:p w:rsidR="00420A03" w:rsidRPr="00E477F1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74" w:type="dxa"/>
          </w:tcPr>
          <w:p w:rsidR="00420A03" w:rsidRPr="00E2114E" w:rsidRDefault="00420A03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rPr>
          <w:trHeight w:val="691"/>
        </w:trPr>
        <w:tc>
          <w:tcPr>
            <w:tcW w:w="1835" w:type="dxa"/>
            <w:vMerge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420A03" w:rsidRPr="005F6AEA" w:rsidRDefault="00420A03" w:rsidP="000444B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70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  <w:hideMark/>
          </w:tcPr>
          <w:p w:rsidR="00420A03" w:rsidRPr="005F6AEA" w:rsidRDefault="00420A03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AA4938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областной </w:t>
            </w:r>
            <w:r>
              <w:rPr>
                <w:kern w:val="2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420A03" w:rsidRPr="005F6AEA" w:rsidRDefault="00420A03" w:rsidP="000444B6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420A03" w:rsidRPr="00A75287" w:rsidRDefault="00420A03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61800,9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420A03" w:rsidRPr="00A75287" w:rsidRDefault="00420A0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420A03" w:rsidRPr="00FD0125" w:rsidRDefault="00420A0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420A03" w:rsidRPr="00337409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874" w:type="dxa"/>
            <w:hideMark/>
          </w:tcPr>
          <w:p w:rsidR="00420A03" w:rsidRPr="00E477F1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74" w:type="dxa"/>
          </w:tcPr>
          <w:p w:rsidR="00420A03" w:rsidRPr="00E2114E" w:rsidRDefault="00420A03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74" w:type="dxa"/>
          </w:tcPr>
          <w:p w:rsidR="00420A03" w:rsidRDefault="00420A03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B13F60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B13F60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420A03" w:rsidRDefault="00420A03" w:rsidP="005233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B13F6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  <w:hideMark/>
          </w:tcPr>
          <w:p w:rsidR="00420A03" w:rsidRPr="005F6AEA" w:rsidRDefault="00420A03" w:rsidP="00B13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hideMark/>
          </w:tcPr>
          <w:p w:rsidR="00420A03" w:rsidRDefault="00420A03" w:rsidP="00B13F60"/>
        </w:tc>
        <w:tc>
          <w:tcPr>
            <w:tcW w:w="875" w:type="dxa"/>
            <w:hideMark/>
          </w:tcPr>
          <w:p w:rsidR="00420A03" w:rsidRPr="002B2171" w:rsidRDefault="00420A03" w:rsidP="0052339C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420A03" w:rsidRDefault="00420A03" w:rsidP="00B13F60"/>
        </w:tc>
        <w:tc>
          <w:tcPr>
            <w:tcW w:w="874" w:type="dxa"/>
            <w:hideMark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  <w:tc>
          <w:tcPr>
            <w:tcW w:w="874" w:type="dxa"/>
          </w:tcPr>
          <w:p w:rsidR="00420A03" w:rsidRDefault="00420A03" w:rsidP="00B13F60"/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A75287" w:rsidRDefault="00420A03" w:rsidP="00AD3A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61800,9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A75287">
              <w:rPr>
                <w:spacing w:val="-10"/>
                <w:kern w:val="2"/>
                <w:sz w:val="24"/>
                <w:szCs w:val="24"/>
              </w:rPr>
              <w:t>5142,5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5245,1</w:t>
            </w:r>
          </w:p>
        </w:tc>
        <w:tc>
          <w:tcPr>
            <w:tcW w:w="877" w:type="dxa"/>
            <w:hideMark/>
          </w:tcPr>
          <w:p w:rsidR="00420A03" w:rsidRPr="00A75287" w:rsidRDefault="00420A0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5869,8</w:t>
            </w:r>
          </w:p>
        </w:tc>
        <w:tc>
          <w:tcPr>
            <w:tcW w:w="785" w:type="dxa"/>
            <w:hideMark/>
          </w:tcPr>
          <w:p w:rsidR="00420A03" w:rsidRPr="00A75287" w:rsidRDefault="00420A03" w:rsidP="00B90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6814,1</w:t>
            </w:r>
          </w:p>
        </w:tc>
        <w:tc>
          <w:tcPr>
            <w:tcW w:w="875" w:type="dxa"/>
            <w:hideMark/>
          </w:tcPr>
          <w:p w:rsidR="00420A03" w:rsidRPr="00FD0125" w:rsidRDefault="00420A03" w:rsidP="00523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7909,3</w:t>
            </w:r>
          </w:p>
        </w:tc>
        <w:tc>
          <w:tcPr>
            <w:tcW w:w="876" w:type="dxa"/>
            <w:hideMark/>
          </w:tcPr>
          <w:p w:rsidR="00420A03" w:rsidRPr="00337409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8473,7</w:t>
            </w:r>
          </w:p>
        </w:tc>
        <w:tc>
          <w:tcPr>
            <w:tcW w:w="874" w:type="dxa"/>
            <w:hideMark/>
          </w:tcPr>
          <w:p w:rsidR="00420A03" w:rsidRPr="00E477F1" w:rsidRDefault="00420A03" w:rsidP="004E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6493,2</w:t>
            </w:r>
          </w:p>
        </w:tc>
        <w:tc>
          <w:tcPr>
            <w:tcW w:w="874" w:type="dxa"/>
          </w:tcPr>
          <w:p w:rsidR="00420A03" w:rsidRPr="00E2114E" w:rsidRDefault="00420A03" w:rsidP="004E42F5">
            <w:pPr>
              <w:jc w:val="center"/>
              <w:rPr>
                <w:sz w:val="24"/>
                <w:szCs w:val="24"/>
              </w:rPr>
            </w:pPr>
            <w:r w:rsidRPr="00E2114E">
              <w:rPr>
                <w:sz w:val="24"/>
                <w:szCs w:val="24"/>
              </w:rPr>
              <w:t>6074,8</w:t>
            </w:r>
          </w:p>
        </w:tc>
        <w:tc>
          <w:tcPr>
            <w:tcW w:w="874" w:type="dxa"/>
          </w:tcPr>
          <w:p w:rsidR="00420A03" w:rsidRDefault="00420A03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A52B4D">
            <w:r w:rsidRPr="002B2171">
              <w:rPr>
                <w:sz w:val="24"/>
                <w:szCs w:val="24"/>
              </w:rPr>
              <w:t>2444,6</w:t>
            </w:r>
          </w:p>
        </w:tc>
        <w:tc>
          <w:tcPr>
            <w:tcW w:w="874" w:type="dxa"/>
          </w:tcPr>
          <w:p w:rsidR="00420A03" w:rsidRDefault="00420A03" w:rsidP="00A52B4D">
            <w:r w:rsidRPr="002B2171">
              <w:rPr>
                <w:sz w:val="24"/>
                <w:szCs w:val="24"/>
              </w:rPr>
              <w:t>2444,6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t>Кормовского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 w:val="restart"/>
            <w:hideMark/>
          </w:tcPr>
          <w:p w:rsidR="00420A03" w:rsidRPr="005F6AEA" w:rsidRDefault="00420A03" w:rsidP="00EC49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5F6AEA">
              <w:rPr>
                <w:kern w:val="2"/>
                <w:sz w:val="24"/>
                <w:szCs w:val="24"/>
              </w:rPr>
              <w:t>сего</w:t>
            </w:r>
          </w:p>
        </w:tc>
        <w:tc>
          <w:tcPr>
            <w:tcW w:w="970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Default="00420A03" w:rsidP="00A52B4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70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7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8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5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федерального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420A03" w:rsidRPr="005F6AEA" w:rsidTr="00A75287">
        <w:tc>
          <w:tcPr>
            <w:tcW w:w="1835" w:type="dxa"/>
            <w:vMerge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7" w:type="dxa"/>
            <w:hideMark/>
          </w:tcPr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420A03" w:rsidRPr="005F6AEA" w:rsidRDefault="00420A03" w:rsidP="00A52B4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70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5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420A03" w:rsidRPr="005F6AEA" w:rsidRDefault="00420A03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</w:tcPr>
          <w:p w:rsidR="00420A03" w:rsidRPr="005F6AEA" w:rsidRDefault="00420A03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5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sectPr w:rsidR="00C636AB" w:rsidRPr="005F6AEA" w:rsidSect="00EE15C3">
      <w:footerReference w:type="even" r:id="rId16"/>
      <w:footerReference w:type="default" r:id="rId17"/>
      <w:pgSz w:w="16839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A54" w:rsidRDefault="00E22A54">
      <w:r>
        <w:separator/>
      </w:r>
    </w:p>
  </w:endnote>
  <w:endnote w:type="continuationSeparator" w:id="1">
    <w:p w:rsidR="00E22A54" w:rsidRDefault="00E22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823486"/>
      <w:docPartObj>
        <w:docPartGallery w:val="Page Numbers (Bottom of Page)"/>
        <w:docPartUnique/>
      </w:docPartObj>
    </w:sdtPr>
    <w:sdtContent>
      <w:p w:rsidR="0052339C" w:rsidRDefault="00095AEC">
        <w:pPr>
          <w:pStyle w:val="a7"/>
          <w:jc w:val="right"/>
        </w:pPr>
        <w:r>
          <w:rPr>
            <w:noProof/>
          </w:rPr>
          <w:fldChar w:fldCharType="begin"/>
        </w:r>
        <w:r w:rsidR="0052339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58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2339C" w:rsidRPr="002B3DC9" w:rsidRDefault="0052339C" w:rsidP="00FD5609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9C" w:rsidRDefault="00095AE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33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339C" w:rsidRDefault="0052339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9C" w:rsidRDefault="00095AEC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233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5831">
      <w:rPr>
        <w:rStyle w:val="ab"/>
        <w:noProof/>
      </w:rPr>
      <w:t>21</w:t>
    </w:r>
    <w:r>
      <w:rPr>
        <w:rStyle w:val="ab"/>
      </w:rPr>
      <w:fldChar w:fldCharType="end"/>
    </w:r>
  </w:p>
  <w:p w:rsidR="0052339C" w:rsidRPr="002B3DC9" w:rsidRDefault="0052339C" w:rsidP="00FD5609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A54" w:rsidRDefault="00E22A54">
      <w:r>
        <w:separator/>
      </w:r>
    </w:p>
  </w:footnote>
  <w:footnote w:type="continuationSeparator" w:id="1">
    <w:p w:rsidR="00E22A54" w:rsidRDefault="00E22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4F6"/>
    <w:rsid w:val="00005E8F"/>
    <w:rsid w:val="000067C1"/>
    <w:rsid w:val="00006949"/>
    <w:rsid w:val="00006CB8"/>
    <w:rsid w:val="00007102"/>
    <w:rsid w:val="000134E4"/>
    <w:rsid w:val="000134F5"/>
    <w:rsid w:val="000154EB"/>
    <w:rsid w:val="00021E2B"/>
    <w:rsid w:val="00023055"/>
    <w:rsid w:val="0002355F"/>
    <w:rsid w:val="000265FF"/>
    <w:rsid w:val="00030514"/>
    <w:rsid w:val="00035D88"/>
    <w:rsid w:val="00037FAE"/>
    <w:rsid w:val="00043DDF"/>
    <w:rsid w:val="000444B6"/>
    <w:rsid w:val="000503D2"/>
    <w:rsid w:val="00050C68"/>
    <w:rsid w:val="0005372C"/>
    <w:rsid w:val="00054D8B"/>
    <w:rsid w:val="000559D5"/>
    <w:rsid w:val="00060F3C"/>
    <w:rsid w:val="00061E92"/>
    <w:rsid w:val="000624C4"/>
    <w:rsid w:val="000637BE"/>
    <w:rsid w:val="0006562B"/>
    <w:rsid w:val="0006666F"/>
    <w:rsid w:val="00071149"/>
    <w:rsid w:val="00073659"/>
    <w:rsid w:val="000747B0"/>
    <w:rsid w:val="00074A18"/>
    <w:rsid w:val="000808D6"/>
    <w:rsid w:val="000816D0"/>
    <w:rsid w:val="0008226F"/>
    <w:rsid w:val="00082DEF"/>
    <w:rsid w:val="00082E40"/>
    <w:rsid w:val="00086713"/>
    <w:rsid w:val="00086736"/>
    <w:rsid w:val="0008783C"/>
    <w:rsid w:val="00090F06"/>
    <w:rsid w:val="00093F54"/>
    <w:rsid w:val="00095AEC"/>
    <w:rsid w:val="000A44AA"/>
    <w:rsid w:val="000A726F"/>
    <w:rsid w:val="000B4002"/>
    <w:rsid w:val="000B5B57"/>
    <w:rsid w:val="000B66C7"/>
    <w:rsid w:val="000C0C09"/>
    <w:rsid w:val="000C1D8F"/>
    <w:rsid w:val="000C2D9B"/>
    <w:rsid w:val="000C3766"/>
    <w:rsid w:val="000C430D"/>
    <w:rsid w:val="000C7314"/>
    <w:rsid w:val="000C7CB8"/>
    <w:rsid w:val="000D1A58"/>
    <w:rsid w:val="000D1B67"/>
    <w:rsid w:val="000D3BB4"/>
    <w:rsid w:val="000E559E"/>
    <w:rsid w:val="000F1EE3"/>
    <w:rsid w:val="000F2B40"/>
    <w:rsid w:val="000F2D34"/>
    <w:rsid w:val="000F35D9"/>
    <w:rsid w:val="000F5B6A"/>
    <w:rsid w:val="000F6C0E"/>
    <w:rsid w:val="00102E10"/>
    <w:rsid w:val="00104DC0"/>
    <w:rsid w:val="00104E0D"/>
    <w:rsid w:val="0010504A"/>
    <w:rsid w:val="00106145"/>
    <w:rsid w:val="00106439"/>
    <w:rsid w:val="00107964"/>
    <w:rsid w:val="00116BFA"/>
    <w:rsid w:val="00120E61"/>
    <w:rsid w:val="00121413"/>
    <w:rsid w:val="0012440C"/>
    <w:rsid w:val="00125DE3"/>
    <w:rsid w:val="00130270"/>
    <w:rsid w:val="00130975"/>
    <w:rsid w:val="0013289A"/>
    <w:rsid w:val="00136B1D"/>
    <w:rsid w:val="00140CF6"/>
    <w:rsid w:val="00144947"/>
    <w:rsid w:val="00146837"/>
    <w:rsid w:val="00152919"/>
    <w:rsid w:val="00153893"/>
    <w:rsid w:val="00153B21"/>
    <w:rsid w:val="00154A4F"/>
    <w:rsid w:val="00160182"/>
    <w:rsid w:val="001616DA"/>
    <w:rsid w:val="001625E0"/>
    <w:rsid w:val="001634BC"/>
    <w:rsid w:val="00163F5E"/>
    <w:rsid w:val="00164DE2"/>
    <w:rsid w:val="00165335"/>
    <w:rsid w:val="00166BD5"/>
    <w:rsid w:val="00175610"/>
    <w:rsid w:val="00177554"/>
    <w:rsid w:val="001833CF"/>
    <w:rsid w:val="0018588A"/>
    <w:rsid w:val="00190957"/>
    <w:rsid w:val="0019139B"/>
    <w:rsid w:val="00192176"/>
    <w:rsid w:val="00193F0F"/>
    <w:rsid w:val="0019750A"/>
    <w:rsid w:val="001A4C4C"/>
    <w:rsid w:val="001A6191"/>
    <w:rsid w:val="001A7AF1"/>
    <w:rsid w:val="001B2D1C"/>
    <w:rsid w:val="001B3E13"/>
    <w:rsid w:val="001B436F"/>
    <w:rsid w:val="001B528A"/>
    <w:rsid w:val="001B7BEA"/>
    <w:rsid w:val="001C1D98"/>
    <w:rsid w:val="001C5B13"/>
    <w:rsid w:val="001D1A32"/>
    <w:rsid w:val="001D2690"/>
    <w:rsid w:val="001E1164"/>
    <w:rsid w:val="001E2A69"/>
    <w:rsid w:val="001E2B85"/>
    <w:rsid w:val="001E3C73"/>
    <w:rsid w:val="001E3EA2"/>
    <w:rsid w:val="001E49D7"/>
    <w:rsid w:val="001E5DDB"/>
    <w:rsid w:val="001E6DD6"/>
    <w:rsid w:val="001F23FA"/>
    <w:rsid w:val="001F4BE3"/>
    <w:rsid w:val="001F6D02"/>
    <w:rsid w:val="001F6E18"/>
    <w:rsid w:val="001F6FE6"/>
    <w:rsid w:val="00205855"/>
    <w:rsid w:val="002114F8"/>
    <w:rsid w:val="00211EEB"/>
    <w:rsid w:val="00213BD3"/>
    <w:rsid w:val="002144FE"/>
    <w:rsid w:val="00214DCB"/>
    <w:rsid w:val="00215831"/>
    <w:rsid w:val="00215B28"/>
    <w:rsid w:val="00216134"/>
    <w:rsid w:val="002216C6"/>
    <w:rsid w:val="0023498F"/>
    <w:rsid w:val="00235C2D"/>
    <w:rsid w:val="00240721"/>
    <w:rsid w:val="00245784"/>
    <w:rsid w:val="00246434"/>
    <w:rsid w:val="00247586"/>
    <w:rsid w:val="002504E8"/>
    <w:rsid w:val="00250FF3"/>
    <w:rsid w:val="00252B10"/>
    <w:rsid w:val="0025306A"/>
    <w:rsid w:val="00254366"/>
    <w:rsid w:val="00254382"/>
    <w:rsid w:val="0025609E"/>
    <w:rsid w:val="00260A05"/>
    <w:rsid w:val="0026534D"/>
    <w:rsid w:val="002656C0"/>
    <w:rsid w:val="00267985"/>
    <w:rsid w:val="0027031E"/>
    <w:rsid w:val="0027047D"/>
    <w:rsid w:val="002718C7"/>
    <w:rsid w:val="00271A5F"/>
    <w:rsid w:val="00272513"/>
    <w:rsid w:val="002751ED"/>
    <w:rsid w:val="00282121"/>
    <w:rsid w:val="0028255A"/>
    <w:rsid w:val="002854D4"/>
    <w:rsid w:val="0028703B"/>
    <w:rsid w:val="00287329"/>
    <w:rsid w:val="002911F3"/>
    <w:rsid w:val="00291263"/>
    <w:rsid w:val="00292919"/>
    <w:rsid w:val="0029413F"/>
    <w:rsid w:val="0029482D"/>
    <w:rsid w:val="002957FE"/>
    <w:rsid w:val="00296880"/>
    <w:rsid w:val="002A0154"/>
    <w:rsid w:val="002A2062"/>
    <w:rsid w:val="002A31A1"/>
    <w:rsid w:val="002A5357"/>
    <w:rsid w:val="002A6BFE"/>
    <w:rsid w:val="002B06BE"/>
    <w:rsid w:val="002B0B56"/>
    <w:rsid w:val="002B190F"/>
    <w:rsid w:val="002B3DC9"/>
    <w:rsid w:val="002B4453"/>
    <w:rsid w:val="002B4883"/>
    <w:rsid w:val="002B6527"/>
    <w:rsid w:val="002B7B0B"/>
    <w:rsid w:val="002B7EBB"/>
    <w:rsid w:val="002C135C"/>
    <w:rsid w:val="002C4728"/>
    <w:rsid w:val="002C5E60"/>
    <w:rsid w:val="002D412A"/>
    <w:rsid w:val="002D494A"/>
    <w:rsid w:val="002D5F47"/>
    <w:rsid w:val="002E29EE"/>
    <w:rsid w:val="002E45A5"/>
    <w:rsid w:val="002E65D5"/>
    <w:rsid w:val="002F63E3"/>
    <w:rsid w:val="002F74D7"/>
    <w:rsid w:val="00300A5F"/>
    <w:rsid w:val="0030124B"/>
    <w:rsid w:val="00302CCC"/>
    <w:rsid w:val="00302ED8"/>
    <w:rsid w:val="003032B8"/>
    <w:rsid w:val="00304C21"/>
    <w:rsid w:val="00306582"/>
    <w:rsid w:val="00310A5E"/>
    <w:rsid w:val="003131B9"/>
    <w:rsid w:val="00313D3A"/>
    <w:rsid w:val="0031455A"/>
    <w:rsid w:val="003154ED"/>
    <w:rsid w:val="003248B2"/>
    <w:rsid w:val="00326B8E"/>
    <w:rsid w:val="00333BC5"/>
    <w:rsid w:val="0033457D"/>
    <w:rsid w:val="00335685"/>
    <w:rsid w:val="00337409"/>
    <w:rsid w:val="003379DB"/>
    <w:rsid w:val="00341C5A"/>
    <w:rsid w:val="00341FC1"/>
    <w:rsid w:val="00342E5F"/>
    <w:rsid w:val="00343B7C"/>
    <w:rsid w:val="00345A55"/>
    <w:rsid w:val="003463B9"/>
    <w:rsid w:val="00352856"/>
    <w:rsid w:val="00352967"/>
    <w:rsid w:val="00352F88"/>
    <w:rsid w:val="003534D8"/>
    <w:rsid w:val="00360412"/>
    <w:rsid w:val="00361962"/>
    <w:rsid w:val="00362278"/>
    <w:rsid w:val="00362D75"/>
    <w:rsid w:val="003643AA"/>
    <w:rsid w:val="0037040B"/>
    <w:rsid w:val="0037191B"/>
    <w:rsid w:val="003758BE"/>
    <w:rsid w:val="0037793A"/>
    <w:rsid w:val="00381681"/>
    <w:rsid w:val="00382701"/>
    <w:rsid w:val="0038760F"/>
    <w:rsid w:val="003921D8"/>
    <w:rsid w:val="003923AF"/>
    <w:rsid w:val="003A05AA"/>
    <w:rsid w:val="003A5F80"/>
    <w:rsid w:val="003A61B7"/>
    <w:rsid w:val="003A6D07"/>
    <w:rsid w:val="003B0C45"/>
    <w:rsid w:val="003B0D16"/>
    <w:rsid w:val="003B1FE1"/>
    <w:rsid w:val="003B2193"/>
    <w:rsid w:val="003C1B70"/>
    <w:rsid w:val="003C2F58"/>
    <w:rsid w:val="003D06C5"/>
    <w:rsid w:val="003D12D8"/>
    <w:rsid w:val="003D2039"/>
    <w:rsid w:val="003D6A10"/>
    <w:rsid w:val="003E2923"/>
    <w:rsid w:val="003E448B"/>
    <w:rsid w:val="003E6C03"/>
    <w:rsid w:val="003F33FD"/>
    <w:rsid w:val="00403D1D"/>
    <w:rsid w:val="00407B71"/>
    <w:rsid w:val="0041128B"/>
    <w:rsid w:val="00414B6F"/>
    <w:rsid w:val="00416264"/>
    <w:rsid w:val="00420A03"/>
    <w:rsid w:val="00420BAD"/>
    <w:rsid w:val="004240A8"/>
    <w:rsid w:val="00425061"/>
    <w:rsid w:val="00425676"/>
    <w:rsid w:val="004271B7"/>
    <w:rsid w:val="004272BB"/>
    <w:rsid w:val="00430D89"/>
    <w:rsid w:val="0043686A"/>
    <w:rsid w:val="00437E5E"/>
    <w:rsid w:val="00441069"/>
    <w:rsid w:val="00443A19"/>
    <w:rsid w:val="00444636"/>
    <w:rsid w:val="00446EC4"/>
    <w:rsid w:val="004537E4"/>
    <w:rsid w:val="00453869"/>
    <w:rsid w:val="00453D7C"/>
    <w:rsid w:val="00456C99"/>
    <w:rsid w:val="004608C1"/>
    <w:rsid w:val="00461091"/>
    <w:rsid w:val="004627A7"/>
    <w:rsid w:val="00462938"/>
    <w:rsid w:val="00462BFC"/>
    <w:rsid w:val="004653B2"/>
    <w:rsid w:val="004711EC"/>
    <w:rsid w:val="0047127A"/>
    <w:rsid w:val="00471EAE"/>
    <w:rsid w:val="00472D72"/>
    <w:rsid w:val="00472ED3"/>
    <w:rsid w:val="00473944"/>
    <w:rsid w:val="00480BC7"/>
    <w:rsid w:val="00481110"/>
    <w:rsid w:val="00486CE9"/>
    <w:rsid w:val="004871AA"/>
    <w:rsid w:val="00487570"/>
    <w:rsid w:val="00495231"/>
    <w:rsid w:val="0049540A"/>
    <w:rsid w:val="004A3B7D"/>
    <w:rsid w:val="004B3C86"/>
    <w:rsid w:val="004B45B7"/>
    <w:rsid w:val="004B5915"/>
    <w:rsid w:val="004B67C0"/>
    <w:rsid w:val="004B6A5C"/>
    <w:rsid w:val="004C0F97"/>
    <w:rsid w:val="004C1927"/>
    <w:rsid w:val="004C1D38"/>
    <w:rsid w:val="004C1E16"/>
    <w:rsid w:val="004C5C0A"/>
    <w:rsid w:val="004D1F5F"/>
    <w:rsid w:val="004D4236"/>
    <w:rsid w:val="004D72BF"/>
    <w:rsid w:val="004D786E"/>
    <w:rsid w:val="004E4B60"/>
    <w:rsid w:val="004E716E"/>
    <w:rsid w:val="004E78FD"/>
    <w:rsid w:val="004F3F37"/>
    <w:rsid w:val="004F4F68"/>
    <w:rsid w:val="004F7011"/>
    <w:rsid w:val="004F77E1"/>
    <w:rsid w:val="005001CF"/>
    <w:rsid w:val="0050131C"/>
    <w:rsid w:val="005066C8"/>
    <w:rsid w:val="00506A0F"/>
    <w:rsid w:val="0051036C"/>
    <w:rsid w:val="00512AD5"/>
    <w:rsid w:val="00513665"/>
    <w:rsid w:val="00513903"/>
    <w:rsid w:val="005147AE"/>
    <w:rsid w:val="00515D9C"/>
    <w:rsid w:val="0052325B"/>
    <w:rsid w:val="0052339C"/>
    <w:rsid w:val="0053110D"/>
    <w:rsid w:val="00531A8A"/>
    <w:rsid w:val="00531FBD"/>
    <w:rsid w:val="00531FF3"/>
    <w:rsid w:val="005320C6"/>
    <w:rsid w:val="0053366A"/>
    <w:rsid w:val="00535ADC"/>
    <w:rsid w:val="00537F3F"/>
    <w:rsid w:val="00541F77"/>
    <w:rsid w:val="00542E30"/>
    <w:rsid w:val="0055059B"/>
    <w:rsid w:val="00552190"/>
    <w:rsid w:val="00552E6A"/>
    <w:rsid w:val="0055465C"/>
    <w:rsid w:val="00554862"/>
    <w:rsid w:val="0055591F"/>
    <w:rsid w:val="00557D85"/>
    <w:rsid w:val="005741DC"/>
    <w:rsid w:val="0058019F"/>
    <w:rsid w:val="0058085A"/>
    <w:rsid w:val="00584772"/>
    <w:rsid w:val="00585308"/>
    <w:rsid w:val="00587BF6"/>
    <w:rsid w:val="00593231"/>
    <w:rsid w:val="00597C67"/>
    <w:rsid w:val="005A0D0D"/>
    <w:rsid w:val="005A2738"/>
    <w:rsid w:val="005A3896"/>
    <w:rsid w:val="005A4537"/>
    <w:rsid w:val="005A7F3B"/>
    <w:rsid w:val="005B0582"/>
    <w:rsid w:val="005B2F84"/>
    <w:rsid w:val="005B368B"/>
    <w:rsid w:val="005B4E8C"/>
    <w:rsid w:val="005B5C89"/>
    <w:rsid w:val="005B6A42"/>
    <w:rsid w:val="005C5FF3"/>
    <w:rsid w:val="005D154D"/>
    <w:rsid w:val="005D275E"/>
    <w:rsid w:val="005D39BC"/>
    <w:rsid w:val="005D4B5F"/>
    <w:rsid w:val="005D51A6"/>
    <w:rsid w:val="005E305D"/>
    <w:rsid w:val="005E337A"/>
    <w:rsid w:val="005E523B"/>
    <w:rsid w:val="005E7676"/>
    <w:rsid w:val="005F18E5"/>
    <w:rsid w:val="005F1AAE"/>
    <w:rsid w:val="005F36E1"/>
    <w:rsid w:val="005F450B"/>
    <w:rsid w:val="005F551A"/>
    <w:rsid w:val="005F67D3"/>
    <w:rsid w:val="005F6AEA"/>
    <w:rsid w:val="005F6F2D"/>
    <w:rsid w:val="00600F1A"/>
    <w:rsid w:val="00601144"/>
    <w:rsid w:val="00601B5E"/>
    <w:rsid w:val="00604CDE"/>
    <w:rsid w:val="00606637"/>
    <w:rsid w:val="00611679"/>
    <w:rsid w:val="00612761"/>
    <w:rsid w:val="00612FB7"/>
    <w:rsid w:val="00613D7D"/>
    <w:rsid w:val="00614E71"/>
    <w:rsid w:val="00617F3C"/>
    <w:rsid w:val="00620C24"/>
    <w:rsid w:val="00623441"/>
    <w:rsid w:val="00626248"/>
    <w:rsid w:val="00626CB3"/>
    <w:rsid w:val="006278E9"/>
    <w:rsid w:val="006360EB"/>
    <w:rsid w:val="00637CE8"/>
    <w:rsid w:val="006407EB"/>
    <w:rsid w:val="00644AE1"/>
    <w:rsid w:val="0064512B"/>
    <w:rsid w:val="00647B60"/>
    <w:rsid w:val="00650936"/>
    <w:rsid w:val="00652666"/>
    <w:rsid w:val="00653D44"/>
    <w:rsid w:val="00654008"/>
    <w:rsid w:val="00654D9F"/>
    <w:rsid w:val="006564DB"/>
    <w:rsid w:val="00660EE3"/>
    <w:rsid w:val="006645AA"/>
    <w:rsid w:val="00666D4F"/>
    <w:rsid w:val="006754E5"/>
    <w:rsid w:val="00675823"/>
    <w:rsid w:val="00676B57"/>
    <w:rsid w:val="00680847"/>
    <w:rsid w:val="006816D2"/>
    <w:rsid w:val="00682034"/>
    <w:rsid w:val="006846D5"/>
    <w:rsid w:val="00684DD1"/>
    <w:rsid w:val="006859F4"/>
    <w:rsid w:val="00685DB2"/>
    <w:rsid w:val="00690451"/>
    <w:rsid w:val="00690E9E"/>
    <w:rsid w:val="00693B89"/>
    <w:rsid w:val="00696BB6"/>
    <w:rsid w:val="006A0707"/>
    <w:rsid w:val="006A0DB6"/>
    <w:rsid w:val="006A296E"/>
    <w:rsid w:val="006A3046"/>
    <w:rsid w:val="006A473A"/>
    <w:rsid w:val="006A4E6C"/>
    <w:rsid w:val="006B308E"/>
    <w:rsid w:val="006B50FB"/>
    <w:rsid w:val="006B5727"/>
    <w:rsid w:val="006B67AC"/>
    <w:rsid w:val="006B7460"/>
    <w:rsid w:val="006C04BA"/>
    <w:rsid w:val="006C7014"/>
    <w:rsid w:val="006D0F5A"/>
    <w:rsid w:val="006D35A2"/>
    <w:rsid w:val="006D48DC"/>
    <w:rsid w:val="006D66C9"/>
    <w:rsid w:val="006D72A7"/>
    <w:rsid w:val="006F1938"/>
    <w:rsid w:val="006F522A"/>
    <w:rsid w:val="006F5457"/>
    <w:rsid w:val="006F5788"/>
    <w:rsid w:val="006F5DD0"/>
    <w:rsid w:val="007023C5"/>
    <w:rsid w:val="007042FE"/>
    <w:rsid w:val="0070531F"/>
    <w:rsid w:val="0070691F"/>
    <w:rsid w:val="007120F8"/>
    <w:rsid w:val="007131FF"/>
    <w:rsid w:val="007133AD"/>
    <w:rsid w:val="007137BF"/>
    <w:rsid w:val="007169AE"/>
    <w:rsid w:val="00717198"/>
    <w:rsid w:val="007203EB"/>
    <w:rsid w:val="007219F0"/>
    <w:rsid w:val="00724211"/>
    <w:rsid w:val="00724DEF"/>
    <w:rsid w:val="007262AD"/>
    <w:rsid w:val="007323B1"/>
    <w:rsid w:val="00732442"/>
    <w:rsid w:val="007364F6"/>
    <w:rsid w:val="00737EF7"/>
    <w:rsid w:val="00740362"/>
    <w:rsid w:val="00740953"/>
    <w:rsid w:val="00741F31"/>
    <w:rsid w:val="00744A7D"/>
    <w:rsid w:val="00746C62"/>
    <w:rsid w:val="00752F16"/>
    <w:rsid w:val="00755362"/>
    <w:rsid w:val="00757953"/>
    <w:rsid w:val="00760C3C"/>
    <w:rsid w:val="0077005E"/>
    <w:rsid w:val="00772155"/>
    <w:rsid w:val="00772E89"/>
    <w:rsid w:val="007730B1"/>
    <w:rsid w:val="0077651D"/>
    <w:rsid w:val="00777DC0"/>
    <w:rsid w:val="00782222"/>
    <w:rsid w:val="00782760"/>
    <w:rsid w:val="007936ED"/>
    <w:rsid w:val="00797DEC"/>
    <w:rsid w:val="007A333A"/>
    <w:rsid w:val="007A5AF3"/>
    <w:rsid w:val="007A76F4"/>
    <w:rsid w:val="007A77B4"/>
    <w:rsid w:val="007A79A3"/>
    <w:rsid w:val="007A7E53"/>
    <w:rsid w:val="007B54E7"/>
    <w:rsid w:val="007B5DBC"/>
    <w:rsid w:val="007B6128"/>
    <w:rsid w:val="007B6388"/>
    <w:rsid w:val="007B6DBD"/>
    <w:rsid w:val="007C0A5F"/>
    <w:rsid w:val="007C33B9"/>
    <w:rsid w:val="007C3CE8"/>
    <w:rsid w:val="007C4CEF"/>
    <w:rsid w:val="007C57D4"/>
    <w:rsid w:val="007D1D60"/>
    <w:rsid w:val="007D4C79"/>
    <w:rsid w:val="007E6689"/>
    <w:rsid w:val="007F105D"/>
    <w:rsid w:val="007F493E"/>
    <w:rsid w:val="007F5D73"/>
    <w:rsid w:val="007F5EA6"/>
    <w:rsid w:val="007F61CE"/>
    <w:rsid w:val="007F6E68"/>
    <w:rsid w:val="007F7A91"/>
    <w:rsid w:val="00800135"/>
    <w:rsid w:val="00802707"/>
    <w:rsid w:val="00803F3C"/>
    <w:rsid w:val="008040EF"/>
    <w:rsid w:val="00804CFE"/>
    <w:rsid w:val="00810B5C"/>
    <w:rsid w:val="00811135"/>
    <w:rsid w:val="00811C94"/>
    <w:rsid w:val="00811CF1"/>
    <w:rsid w:val="00813D58"/>
    <w:rsid w:val="008151F0"/>
    <w:rsid w:val="00816C71"/>
    <w:rsid w:val="00824CBF"/>
    <w:rsid w:val="008273A0"/>
    <w:rsid w:val="00827B4A"/>
    <w:rsid w:val="0083102A"/>
    <w:rsid w:val="0083357C"/>
    <w:rsid w:val="00833BAE"/>
    <w:rsid w:val="008409CC"/>
    <w:rsid w:val="00842BF2"/>
    <w:rsid w:val="008438D7"/>
    <w:rsid w:val="0084623E"/>
    <w:rsid w:val="00847E21"/>
    <w:rsid w:val="00856785"/>
    <w:rsid w:val="008579F2"/>
    <w:rsid w:val="00860E5A"/>
    <w:rsid w:val="00862651"/>
    <w:rsid w:val="00867AB6"/>
    <w:rsid w:val="00871C45"/>
    <w:rsid w:val="00872754"/>
    <w:rsid w:val="00873CFE"/>
    <w:rsid w:val="0087616E"/>
    <w:rsid w:val="00882429"/>
    <w:rsid w:val="00884908"/>
    <w:rsid w:val="00885DF3"/>
    <w:rsid w:val="00886A87"/>
    <w:rsid w:val="00886F2B"/>
    <w:rsid w:val="00896B14"/>
    <w:rsid w:val="008A1F94"/>
    <w:rsid w:val="008A26EE"/>
    <w:rsid w:val="008B1C7A"/>
    <w:rsid w:val="008B2642"/>
    <w:rsid w:val="008B47DD"/>
    <w:rsid w:val="008B6AD3"/>
    <w:rsid w:val="008C0844"/>
    <w:rsid w:val="008C5EEF"/>
    <w:rsid w:val="008C7BFF"/>
    <w:rsid w:val="008D2C0A"/>
    <w:rsid w:val="008D514E"/>
    <w:rsid w:val="008E0D2B"/>
    <w:rsid w:val="008E14CC"/>
    <w:rsid w:val="008E1CF6"/>
    <w:rsid w:val="008E23BA"/>
    <w:rsid w:val="008E2A01"/>
    <w:rsid w:val="008E2B8B"/>
    <w:rsid w:val="008E6B1F"/>
    <w:rsid w:val="008E742B"/>
    <w:rsid w:val="008E7653"/>
    <w:rsid w:val="008E778C"/>
    <w:rsid w:val="008F48D6"/>
    <w:rsid w:val="008F6298"/>
    <w:rsid w:val="008F6ADA"/>
    <w:rsid w:val="008F6D81"/>
    <w:rsid w:val="008F72B5"/>
    <w:rsid w:val="008F7379"/>
    <w:rsid w:val="009019E6"/>
    <w:rsid w:val="0090288F"/>
    <w:rsid w:val="00902FCA"/>
    <w:rsid w:val="00904309"/>
    <w:rsid w:val="00906986"/>
    <w:rsid w:val="00907A98"/>
    <w:rsid w:val="00910044"/>
    <w:rsid w:val="009122B1"/>
    <w:rsid w:val="00913129"/>
    <w:rsid w:val="00913343"/>
    <w:rsid w:val="009136E4"/>
    <w:rsid w:val="00913BFF"/>
    <w:rsid w:val="00913E7F"/>
    <w:rsid w:val="00914B3D"/>
    <w:rsid w:val="00917C70"/>
    <w:rsid w:val="009228DF"/>
    <w:rsid w:val="00924E84"/>
    <w:rsid w:val="00927957"/>
    <w:rsid w:val="00931150"/>
    <w:rsid w:val="00932BD1"/>
    <w:rsid w:val="00936331"/>
    <w:rsid w:val="00947FCC"/>
    <w:rsid w:val="009514D6"/>
    <w:rsid w:val="00953D13"/>
    <w:rsid w:val="00953D32"/>
    <w:rsid w:val="00961A9E"/>
    <w:rsid w:val="009633F4"/>
    <w:rsid w:val="00965A19"/>
    <w:rsid w:val="00967604"/>
    <w:rsid w:val="009700A8"/>
    <w:rsid w:val="00973FDE"/>
    <w:rsid w:val="00976437"/>
    <w:rsid w:val="00976535"/>
    <w:rsid w:val="00981A24"/>
    <w:rsid w:val="009851F0"/>
    <w:rsid w:val="00985A10"/>
    <w:rsid w:val="00996919"/>
    <w:rsid w:val="00996CAA"/>
    <w:rsid w:val="00996FAB"/>
    <w:rsid w:val="00997A7A"/>
    <w:rsid w:val="009A2C61"/>
    <w:rsid w:val="009A31EA"/>
    <w:rsid w:val="009A3B80"/>
    <w:rsid w:val="009A5826"/>
    <w:rsid w:val="009B2D27"/>
    <w:rsid w:val="009B6267"/>
    <w:rsid w:val="009C677E"/>
    <w:rsid w:val="009D04FD"/>
    <w:rsid w:val="009D26AF"/>
    <w:rsid w:val="009D576F"/>
    <w:rsid w:val="009E1D94"/>
    <w:rsid w:val="009E6BBD"/>
    <w:rsid w:val="009E6FBA"/>
    <w:rsid w:val="009F64A5"/>
    <w:rsid w:val="00A061D7"/>
    <w:rsid w:val="00A06D7B"/>
    <w:rsid w:val="00A1223F"/>
    <w:rsid w:val="00A15ED7"/>
    <w:rsid w:val="00A1638D"/>
    <w:rsid w:val="00A22CE1"/>
    <w:rsid w:val="00A25D47"/>
    <w:rsid w:val="00A26E0A"/>
    <w:rsid w:val="00A272AA"/>
    <w:rsid w:val="00A30E81"/>
    <w:rsid w:val="00A3136A"/>
    <w:rsid w:val="00A34804"/>
    <w:rsid w:val="00A414F7"/>
    <w:rsid w:val="00A447D0"/>
    <w:rsid w:val="00A477B0"/>
    <w:rsid w:val="00A47A31"/>
    <w:rsid w:val="00A51892"/>
    <w:rsid w:val="00A51CBA"/>
    <w:rsid w:val="00A52B4D"/>
    <w:rsid w:val="00A5323A"/>
    <w:rsid w:val="00A56B57"/>
    <w:rsid w:val="00A56C96"/>
    <w:rsid w:val="00A653CA"/>
    <w:rsid w:val="00A67B50"/>
    <w:rsid w:val="00A70216"/>
    <w:rsid w:val="00A75287"/>
    <w:rsid w:val="00A75770"/>
    <w:rsid w:val="00A765D3"/>
    <w:rsid w:val="00A76977"/>
    <w:rsid w:val="00A774FD"/>
    <w:rsid w:val="00A80EC0"/>
    <w:rsid w:val="00A81DA8"/>
    <w:rsid w:val="00A8220A"/>
    <w:rsid w:val="00A83225"/>
    <w:rsid w:val="00A83846"/>
    <w:rsid w:val="00A84FD2"/>
    <w:rsid w:val="00A85934"/>
    <w:rsid w:val="00A87B31"/>
    <w:rsid w:val="00A9067A"/>
    <w:rsid w:val="00A93BC3"/>
    <w:rsid w:val="00A941CF"/>
    <w:rsid w:val="00AA396B"/>
    <w:rsid w:val="00AA4938"/>
    <w:rsid w:val="00AA692C"/>
    <w:rsid w:val="00AB015C"/>
    <w:rsid w:val="00AB4D2F"/>
    <w:rsid w:val="00AB706E"/>
    <w:rsid w:val="00AD3AFF"/>
    <w:rsid w:val="00AD4278"/>
    <w:rsid w:val="00AD6141"/>
    <w:rsid w:val="00AD62B4"/>
    <w:rsid w:val="00AE1818"/>
    <w:rsid w:val="00AE1970"/>
    <w:rsid w:val="00AE2601"/>
    <w:rsid w:val="00AE7712"/>
    <w:rsid w:val="00AF0C2C"/>
    <w:rsid w:val="00AF3BFF"/>
    <w:rsid w:val="00AF4012"/>
    <w:rsid w:val="00AF64FE"/>
    <w:rsid w:val="00B008A7"/>
    <w:rsid w:val="00B00ABF"/>
    <w:rsid w:val="00B00B53"/>
    <w:rsid w:val="00B01B73"/>
    <w:rsid w:val="00B02565"/>
    <w:rsid w:val="00B02A93"/>
    <w:rsid w:val="00B03923"/>
    <w:rsid w:val="00B05C17"/>
    <w:rsid w:val="00B05CDC"/>
    <w:rsid w:val="00B0615E"/>
    <w:rsid w:val="00B13F60"/>
    <w:rsid w:val="00B149A5"/>
    <w:rsid w:val="00B16187"/>
    <w:rsid w:val="00B16BAC"/>
    <w:rsid w:val="00B1764F"/>
    <w:rsid w:val="00B22F6A"/>
    <w:rsid w:val="00B23FA3"/>
    <w:rsid w:val="00B24A69"/>
    <w:rsid w:val="00B25A68"/>
    <w:rsid w:val="00B262AF"/>
    <w:rsid w:val="00B31114"/>
    <w:rsid w:val="00B3143E"/>
    <w:rsid w:val="00B31D98"/>
    <w:rsid w:val="00B34316"/>
    <w:rsid w:val="00B35935"/>
    <w:rsid w:val="00B3667F"/>
    <w:rsid w:val="00B37E63"/>
    <w:rsid w:val="00B42479"/>
    <w:rsid w:val="00B42E0D"/>
    <w:rsid w:val="00B444A2"/>
    <w:rsid w:val="00B449AD"/>
    <w:rsid w:val="00B453E6"/>
    <w:rsid w:val="00B4672B"/>
    <w:rsid w:val="00B548DD"/>
    <w:rsid w:val="00B56673"/>
    <w:rsid w:val="00B62CFB"/>
    <w:rsid w:val="00B63257"/>
    <w:rsid w:val="00B63665"/>
    <w:rsid w:val="00B63D62"/>
    <w:rsid w:val="00B67EB7"/>
    <w:rsid w:val="00B72D61"/>
    <w:rsid w:val="00B76646"/>
    <w:rsid w:val="00B76812"/>
    <w:rsid w:val="00B77A43"/>
    <w:rsid w:val="00B80D60"/>
    <w:rsid w:val="00B8231A"/>
    <w:rsid w:val="00B826BF"/>
    <w:rsid w:val="00B84709"/>
    <w:rsid w:val="00B8508E"/>
    <w:rsid w:val="00B856EE"/>
    <w:rsid w:val="00B86646"/>
    <w:rsid w:val="00B90855"/>
    <w:rsid w:val="00B909B9"/>
    <w:rsid w:val="00B92900"/>
    <w:rsid w:val="00BA0C68"/>
    <w:rsid w:val="00BA3EB1"/>
    <w:rsid w:val="00BA4695"/>
    <w:rsid w:val="00BA515F"/>
    <w:rsid w:val="00BA547A"/>
    <w:rsid w:val="00BB1270"/>
    <w:rsid w:val="00BB4F8D"/>
    <w:rsid w:val="00BB55C0"/>
    <w:rsid w:val="00BB79D0"/>
    <w:rsid w:val="00BC0920"/>
    <w:rsid w:val="00BC2E59"/>
    <w:rsid w:val="00BC458E"/>
    <w:rsid w:val="00BC481D"/>
    <w:rsid w:val="00BC5C30"/>
    <w:rsid w:val="00BD0BE3"/>
    <w:rsid w:val="00BD5470"/>
    <w:rsid w:val="00BD7190"/>
    <w:rsid w:val="00BE4390"/>
    <w:rsid w:val="00BE45B8"/>
    <w:rsid w:val="00BE78E4"/>
    <w:rsid w:val="00BF171E"/>
    <w:rsid w:val="00BF32BB"/>
    <w:rsid w:val="00BF3433"/>
    <w:rsid w:val="00BF39F0"/>
    <w:rsid w:val="00BF4FB0"/>
    <w:rsid w:val="00C064E2"/>
    <w:rsid w:val="00C06EC7"/>
    <w:rsid w:val="00C11FDF"/>
    <w:rsid w:val="00C1234A"/>
    <w:rsid w:val="00C24928"/>
    <w:rsid w:val="00C25D80"/>
    <w:rsid w:val="00C25F03"/>
    <w:rsid w:val="00C26C62"/>
    <w:rsid w:val="00C34212"/>
    <w:rsid w:val="00C36B7B"/>
    <w:rsid w:val="00C42089"/>
    <w:rsid w:val="00C44264"/>
    <w:rsid w:val="00C45610"/>
    <w:rsid w:val="00C50139"/>
    <w:rsid w:val="00C56335"/>
    <w:rsid w:val="00C56EEF"/>
    <w:rsid w:val="00C57241"/>
    <w:rsid w:val="00C572C4"/>
    <w:rsid w:val="00C62FD9"/>
    <w:rsid w:val="00C636AB"/>
    <w:rsid w:val="00C639D5"/>
    <w:rsid w:val="00C64EC3"/>
    <w:rsid w:val="00C709C2"/>
    <w:rsid w:val="00C712CE"/>
    <w:rsid w:val="00C731BB"/>
    <w:rsid w:val="00C76C74"/>
    <w:rsid w:val="00C81919"/>
    <w:rsid w:val="00C857D2"/>
    <w:rsid w:val="00C86B1A"/>
    <w:rsid w:val="00C87047"/>
    <w:rsid w:val="00C917BF"/>
    <w:rsid w:val="00C92B66"/>
    <w:rsid w:val="00C93A7F"/>
    <w:rsid w:val="00C94F13"/>
    <w:rsid w:val="00CA0588"/>
    <w:rsid w:val="00CA151C"/>
    <w:rsid w:val="00CA3AE7"/>
    <w:rsid w:val="00CA4848"/>
    <w:rsid w:val="00CA5672"/>
    <w:rsid w:val="00CA70D8"/>
    <w:rsid w:val="00CB01AC"/>
    <w:rsid w:val="00CB01E9"/>
    <w:rsid w:val="00CB1900"/>
    <w:rsid w:val="00CB3353"/>
    <w:rsid w:val="00CB339D"/>
    <w:rsid w:val="00CB344D"/>
    <w:rsid w:val="00CB3570"/>
    <w:rsid w:val="00CB43C1"/>
    <w:rsid w:val="00CB6974"/>
    <w:rsid w:val="00CB764A"/>
    <w:rsid w:val="00CB766C"/>
    <w:rsid w:val="00CC5EC1"/>
    <w:rsid w:val="00CC66FD"/>
    <w:rsid w:val="00CC7155"/>
    <w:rsid w:val="00CC71B7"/>
    <w:rsid w:val="00CC7869"/>
    <w:rsid w:val="00CC7F4E"/>
    <w:rsid w:val="00CD077D"/>
    <w:rsid w:val="00CD5B32"/>
    <w:rsid w:val="00CD7407"/>
    <w:rsid w:val="00CD7D28"/>
    <w:rsid w:val="00CE01DF"/>
    <w:rsid w:val="00CE371F"/>
    <w:rsid w:val="00CE5183"/>
    <w:rsid w:val="00CE7A30"/>
    <w:rsid w:val="00D00358"/>
    <w:rsid w:val="00D00891"/>
    <w:rsid w:val="00D015B0"/>
    <w:rsid w:val="00D05A17"/>
    <w:rsid w:val="00D05F49"/>
    <w:rsid w:val="00D10400"/>
    <w:rsid w:val="00D132BE"/>
    <w:rsid w:val="00D13625"/>
    <w:rsid w:val="00D13E83"/>
    <w:rsid w:val="00D178BD"/>
    <w:rsid w:val="00D220EA"/>
    <w:rsid w:val="00D22675"/>
    <w:rsid w:val="00D273A4"/>
    <w:rsid w:val="00D40DD2"/>
    <w:rsid w:val="00D4167F"/>
    <w:rsid w:val="00D419A9"/>
    <w:rsid w:val="00D41E25"/>
    <w:rsid w:val="00D443C1"/>
    <w:rsid w:val="00D44F20"/>
    <w:rsid w:val="00D469F1"/>
    <w:rsid w:val="00D53056"/>
    <w:rsid w:val="00D55C74"/>
    <w:rsid w:val="00D61A12"/>
    <w:rsid w:val="00D654E3"/>
    <w:rsid w:val="00D659F9"/>
    <w:rsid w:val="00D722EB"/>
    <w:rsid w:val="00D73323"/>
    <w:rsid w:val="00D74F31"/>
    <w:rsid w:val="00D769D4"/>
    <w:rsid w:val="00D7711C"/>
    <w:rsid w:val="00D80024"/>
    <w:rsid w:val="00D80CE9"/>
    <w:rsid w:val="00D81E77"/>
    <w:rsid w:val="00D83C60"/>
    <w:rsid w:val="00D917D4"/>
    <w:rsid w:val="00D9575C"/>
    <w:rsid w:val="00DA108F"/>
    <w:rsid w:val="00DA201C"/>
    <w:rsid w:val="00DA208D"/>
    <w:rsid w:val="00DB02F9"/>
    <w:rsid w:val="00DB4D6B"/>
    <w:rsid w:val="00DB54FA"/>
    <w:rsid w:val="00DB6C6B"/>
    <w:rsid w:val="00DC083C"/>
    <w:rsid w:val="00DC2302"/>
    <w:rsid w:val="00DC5E09"/>
    <w:rsid w:val="00DD3FCB"/>
    <w:rsid w:val="00DE261D"/>
    <w:rsid w:val="00DE50C1"/>
    <w:rsid w:val="00DF0A5C"/>
    <w:rsid w:val="00DF28FC"/>
    <w:rsid w:val="00DF3E6E"/>
    <w:rsid w:val="00DF56B6"/>
    <w:rsid w:val="00DF5A42"/>
    <w:rsid w:val="00DF62A0"/>
    <w:rsid w:val="00DF7370"/>
    <w:rsid w:val="00E01B8E"/>
    <w:rsid w:val="00E04378"/>
    <w:rsid w:val="00E0501B"/>
    <w:rsid w:val="00E10290"/>
    <w:rsid w:val="00E138E0"/>
    <w:rsid w:val="00E2114E"/>
    <w:rsid w:val="00E22A54"/>
    <w:rsid w:val="00E3132E"/>
    <w:rsid w:val="00E36EA0"/>
    <w:rsid w:val="00E40302"/>
    <w:rsid w:val="00E40D96"/>
    <w:rsid w:val="00E44F6F"/>
    <w:rsid w:val="00E461F7"/>
    <w:rsid w:val="00E477F1"/>
    <w:rsid w:val="00E54B30"/>
    <w:rsid w:val="00E55769"/>
    <w:rsid w:val="00E60701"/>
    <w:rsid w:val="00E60DB1"/>
    <w:rsid w:val="00E61F30"/>
    <w:rsid w:val="00E622C7"/>
    <w:rsid w:val="00E657E1"/>
    <w:rsid w:val="00E65E6E"/>
    <w:rsid w:val="00E6628F"/>
    <w:rsid w:val="00E67DF0"/>
    <w:rsid w:val="00E70111"/>
    <w:rsid w:val="00E70F8F"/>
    <w:rsid w:val="00E71E57"/>
    <w:rsid w:val="00E726E7"/>
    <w:rsid w:val="00E7274C"/>
    <w:rsid w:val="00E74E00"/>
    <w:rsid w:val="00E75C57"/>
    <w:rsid w:val="00E76A4E"/>
    <w:rsid w:val="00E77EC5"/>
    <w:rsid w:val="00E803E1"/>
    <w:rsid w:val="00E8503D"/>
    <w:rsid w:val="00E86492"/>
    <w:rsid w:val="00E86F85"/>
    <w:rsid w:val="00E905F9"/>
    <w:rsid w:val="00E91850"/>
    <w:rsid w:val="00E92756"/>
    <w:rsid w:val="00E92BDF"/>
    <w:rsid w:val="00E94BBE"/>
    <w:rsid w:val="00E95176"/>
    <w:rsid w:val="00E9626F"/>
    <w:rsid w:val="00EA1C07"/>
    <w:rsid w:val="00EA5F93"/>
    <w:rsid w:val="00EB0B41"/>
    <w:rsid w:val="00EB12D2"/>
    <w:rsid w:val="00EB59ED"/>
    <w:rsid w:val="00EB7157"/>
    <w:rsid w:val="00EC04CA"/>
    <w:rsid w:val="00EC40AD"/>
    <w:rsid w:val="00EC499B"/>
    <w:rsid w:val="00ED169C"/>
    <w:rsid w:val="00ED1E8A"/>
    <w:rsid w:val="00ED4485"/>
    <w:rsid w:val="00ED6352"/>
    <w:rsid w:val="00ED666A"/>
    <w:rsid w:val="00ED6941"/>
    <w:rsid w:val="00ED714E"/>
    <w:rsid w:val="00ED72D3"/>
    <w:rsid w:val="00EE15C3"/>
    <w:rsid w:val="00EE1C83"/>
    <w:rsid w:val="00EE2767"/>
    <w:rsid w:val="00EE7BD5"/>
    <w:rsid w:val="00EF29AB"/>
    <w:rsid w:val="00EF4A6F"/>
    <w:rsid w:val="00EF56AF"/>
    <w:rsid w:val="00EF5763"/>
    <w:rsid w:val="00EF5EDF"/>
    <w:rsid w:val="00EF73D5"/>
    <w:rsid w:val="00EF7520"/>
    <w:rsid w:val="00F013EC"/>
    <w:rsid w:val="00F02C40"/>
    <w:rsid w:val="00F03861"/>
    <w:rsid w:val="00F03DFD"/>
    <w:rsid w:val="00F04A6D"/>
    <w:rsid w:val="00F06220"/>
    <w:rsid w:val="00F148C9"/>
    <w:rsid w:val="00F17756"/>
    <w:rsid w:val="00F22E89"/>
    <w:rsid w:val="00F24917"/>
    <w:rsid w:val="00F252CF"/>
    <w:rsid w:val="00F25736"/>
    <w:rsid w:val="00F30D40"/>
    <w:rsid w:val="00F3532E"/>
    <w:rsid w:val="00F358DB"/>
    <w:rsid w:val="00F404A5"/>
    <w:rsid w:val="00F410DF"/>
    <w:rsid w:val="00F43D2F"/>
    <w:rsid w:val="00F46083"/>
    <w:rsid w:val="00F464F4"/>
    <w:rsid w:val="00F50612"/>
    <w:rsid w:val="00F57745"/>
    <w:rsid w:val="00F57EBA"/>
    <w:rsid w:val="00F65D26"/>
    <w:rsid w:val="00F6637E"/>
    <w:rsid w:val="00F706F8"/>
    <w:rsid w:val="00F717C1"/>
    <w:rsid w:val="00F743F3"/>
    <w:rsid w:val="00F75DD9"/>
    <w:rsid w:val="00F765EB"/>
    <w:rsid w:val="00F8091E"/>
    <w:rsid w:val="00F81EBA"/>
    <w:rsid w:val="00F8225E"/>
    <w:rsid w:val="00F84ECC"/>
    <w:rsid w:val="00F86418"/>
    <w:rsid w:val="00F9297B"/>
    <w:rsid w:val="00F95987"/>
    <w:rsid w:val="00F97BF9"/>
    <w:rsid w:val="00FA6611"/>
    <w:rsid w:val="00FA7C1E"/>
    <w:rsid w:val="00FB45E7"/>
    <w:rsid w:val="00FB76EA"/>
    <w:rsid w:val="00FC5B48"/>
    <w:rsid w:val="00FD0081"/>
    <w:rsid w:val="00FD0125"/>
    <w:rsid w:val="00FD0D57"/>
    <w:rsid w:val="00FD3296"/>
    <w:rsid w:val="00FD350A"/>
    <w:rsid w:val="00FD5399"/>
    <w:rsid w:val="00FD5609"/>
    <w:rsid w:val="00FD6845"/>
    <w:rsid w:val="00FE09B4"/>
    <w:rsid w:val="00FE0EC9"/>
    <w:rsid w:val="00FE374C"/>
    <w:rsid w:val="00FE3AF6"/>
    <w:rsid w:val="00FE5CDA"/>
    <w:rsid w:val="00FE6E3B"/>
    <w:rsid w:val="00FE7324"/>
    <w:rsid w:val="00FF01A8"/>
    <w:rsid w:val="00FF3348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1529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f1">
    <w:name w:val="caption"/>
    <w:basedOn w:val="a"/>
    <w:next w:val="a"/>
    <w:qFormat/>
    <w:rsid w:val="00152919"/>
    <w:rPr>
      <w:b/>
      <w:bCs/>
      <w:sz w:val="34"/>
      <w:szCs w:val="34"/>
    </w:rPr>
  </w:style>
  <w:style w:type="table" w:styleId="afffff2">
    <w:name w:val="Table Grid"/>
    <w:basedOn w:val="a1"/>
    <w:uiPriority w:val="39"/>
    <w:rsid w:val="001529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0154E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3BE189E0A7D877FF50A8ACE1F1DBCB2579A44B1BC8C83231BD5EyC2DK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0" TargetMode="External"/><Relationship Id="rId10" Type="http://schemas.openxmlformats.org/officeDocument/2006/relationships/hyperlink" Target="garantF1://12012604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file:///C:\Users\GAVRIL~1\AppData\Local\Temp\2222079-112732079-112864836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DCFDC-5588-4738-9042-BFB0373B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53</TotalTime>
  <Pages>21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1</cp:lastModifiedBy>
  <cp:revision>33</cp:revision>
  <cp:lastPrinted>2023-12-22T08:23:00Z</cp:lastPrinted>
  <dcterms:created xsi:type="dcterms:W3CDTF">2023-12-05T10:56:00Z</dcterms:created>
  <dcterms:modified xsi:type="dcterms:W3CDTF">2023-12-29T06:45:00Z</dcterms:modified>
</cp:coreProperties>
</file>