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AD" w:rsidRDefault="00EF16AD" w:rsidP="00EF16AD">
      <w:pPr>
        <w:pStyle w:val="af2"/>
        <w:jc w:val="right"/>
        <w:rPr>
          <w:sz w:val="24"/>
          <w:szCs w:val="24"/>
        </w:rPr>
      </w:pPr>
    </w:p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6860A7" w:rsidRPr="000F7382" w:rsidRDefault="006860A7" w:rsidP="006860A7">
      <w:pPr>
        <w:pStyle w:val="afffff1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6860A7" w:rsidRPr="000F7382" w:rsidRDefault="006860A7" w:rsidP="006860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</w:p>
    <w:p w:rsidR="006860A7" w:rsidRPr="000F7382" w:rsidRDefault="00282625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BA66B0">
        <w:rPr>
          <w:rFonts w:ascii="Times New Roman" w:hAnsi="Times New Roman" w:cs="Times New Roman"/>
          <w:b/>
          <w:sz w:val="24"/>
          <w:szCs w:val="24"/>
        </w:rPr>
        <w:t>.</w:t>
      </w:r>
      <w:r w:rsidR="00EF16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AA383C">
        <w:rPr>
          <w:rFonts w:ascii="Times New Roman" w:hAnsi="Times New Roman" w:cs="Times New Roman"/>
          <w:b/>
          <w:sz w:val="24"/>
          <w:szCs w:val="24"/>
        </w:rPr>
        <w:t>2</w:t>
      </w:r>
      <w:r w:rsidR="00EF16AD">
        <w:rPr>
          <w:rFonts w:ascii="Times New Roman" w:hAnsi="Times New Roman" w:cs="Times New Roman"/>
          <w:b/>
          <w:sz w:val="24"/>
          <w:szCs w:val="24"/>
        </w:rPr>
        <w:t>3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860A7" w:rsidRPr="000F7382" w:rsidRDefault="006860A7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414B4B" w:rsidRPr="00027AA9" w:rsidTr="0071769E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F37DB" w:rsidRPr="00027AA9" w:rsidRDefault="008F37DB" w:rsidP="008F37DB">
            <w:pPr>
              <w:jc w:val="both"/>
              <w:rPr>
                <w:b/>
                <w:sz w:val="24"/>
                <w:szCs w:val="24"/>
              </w:rPr>
            </w:pPr>
            <w:r w:rsidRPr="00027AA9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 w:rsidR="00EF16AD">
              <w:rPr>
                <w:rFonts w:eastAsia="Calibri"/>
                <w:b/>
                <w:sz w:val="24"/>
                <w:szCs w:val="24"/>
              </w:rPr>
              <w:t>86</w:t>
            </w:r>
            <w:r w:rsidRPr="00027AA9">
              <w:rPr>
                <w:rFonts w:eastAsia="Calibri"/>
                <w:b/>
                <w:sz w:val="24"/>
                <w:szCs w:val="24"/>
              </w:rPr>
              <w:t xml:space="preserve"> от </w:t>
            </w:r>
            <w:r w:rsidR="00EF16AD">
              <w:rPr>
                <w:rFonts w:eastAsia="Calibri"/>
                <w:b/>
                <w:sz w:val="24"/>
                <w:szCs w:val="24"/>
              </w:rPr>
              <w:t>30</w:t>
            </w:r>
            <w:r w:rsidRPr="00027AA9">
              <w:rPr>
                <w:rFonts w:eastAsia="Calibri"/>
                <w:b/>
                <w:sz w:val="24"/>
                <w:szCs w:val="24"/>
              </w:rPr>
              <w:t>.12.202</w:t>
            </w:r>
            <w:r w:rsidR="00EF16AD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414B4B" w:rsidRPr="00027AA9" w:rsidRDefault="00414B4B" w:rsidP="0071769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37DB" w:rsidRPr="00027AA9" w:rsidRDefault="008F37DB" w:rsidP="008F37DB">
      <w:pPr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              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решением Собрания депутатов Кормовского сельского поселения от </w:t>
      </w:r>
      <w:r w:rsidR="00B55BED">
        <w:rPr>
          <w:sz w:val="24"/>
          <w:szCs w:val="24"/>
        </w:rPr>
        <w:t>2</w:t>
      </w:r>
      <w:r w:rsidR="00EF16AD">
        <w:rPr>
          <w:sz w:val="24"/>
          <w:szCs w:val="24"/>
        </w:rPr>
        <w:t>2</w:t>
      </w:r>
      <w:r w:rsidRPr="00027AA9">
        <w:rPr>
          <w:sz w:val="24"/>
          <w:szCs w:val="24"/>
        </w:rPr>
        <w:t>.</w:t>
      </w:r>
      <w:r w:rsidR="00EF16AD">
        <w:rPr>
          <w:sz w:val="24"/>
          <w:szCs w:val="24"/>
        </w:rPr>
        <w:t>03</w:t>
      </w:r>
      <w:r w:rsidR="002D1CEF">
        <w:rPr>
          <w:sz w:val="24"/>
          <w:szCs w:val="24"/>
        </w:rPr>
        <w:t>.202</w:t>
      </w:r>
      <w:r w:rsidR="00EF16AD">
        <w:rPr>
          <w:sz w:val="24"/>
          <w:szCs w:val="24"/>
        </w:rPr>
        <w:t>3</w:t>
      </w:r>
      <w:r w:rsidR="002D1CEF">
        <w:rPr>
          <w:sz w:val="24"/>
          <w:szCs w:val="24"/>
        </w:rPr>
        <w:t xml:space="preserve"> № </w:t>
      </w:r>
      <w:r w:rsidR="00EF16AD">
        <w:rPr>
          <w:sz w:val="24"/>
          <w:szCs w:val="24"/>
        </w:rPr>
        <w:t>67</w:t>
      </w:r>
      <w:r w:rsidRPr="00027AA9">
        <w:rPr>
          <w:sz w:val="24"/>
          <w:szCs w:val="24"/>
        </w:rPr>
        <w:t xml:space="preserve"> «О внесении изменений в решение Собрания депутатов «О бюджете Кормовского сельского поселения Ремонтненского района на 202</w:t>
      </w:r>
      <w:r w:rsidR="00EF16AD">
        <w:rPr>
          <w:sz w:val="24"/>
          <w:szCs w:val="24"/>
        </w:rPr>
        <w:t>3</w:t>
      </w:r>
      <w:r w:rsidRPr="00027AA9">
        <w:rPr>
          <w:sz w:val="24"/>
          <w:szCs w:val="24"/>
        </w:rPr>
        <w:t xml:space="preserve"> год и на плановый период 202</w:t>
      </w:r>
      <w:r w:rsidR="00EF16AD">
        <w:rPr>
          <w:sz w:val="24"/>
          <w:szCs w:val="24"/>
        </w:rPr>
        <w:t>4</w:t>
      </w:r>
      <w:r w:rsidRPr="00027AA9">
        <w:rPr>
          <w:sz w:val="24"/>
          <w:szCs w:val="24"/>
        </w:rPr>
        <w:t xml:space="preserve"> и 202</w:t>
      </w:r>
      <w:r w:rsidR="00EF16AD">
        <w:rPr>
          <w:sz w:val="24"/>
          <w:szCs w:val="24"/>
        </w:rPr>
        <w:t>5</w:t>
      </w:r>
      <w:r w:rsidRPr="00027AA9">
        <w:rPr>
          <w:sz w:val="24"/>
          <w:szCs w:val="24"/>
        </w:rPr>
        <w:t xml:space="preserve"> годов</w:t>
      </w:r>
      <w:r w:rsidRPr="00027AA9">
        <w:rPr>
          <w:b/>
          <w:sz w:val="24"/>
          <w:szCs w:val="24"/>
        </w:rPr>
        <w:t>»</w:t>
      </w:r>
      <w:r w:rsidRPr="00027AA9">
        <w:rPr>
          <w:sz w:val="24"/>
          <w:szCs w:val="24"/>
        </w:rPr>
        <w:t>»</w:t>
      </w:r>
    </w:p>
    <w:p w:rsidR="008F37DB" w:rsidRPr="00027AA9" w:rsidRDefault="008F37DB" w:rsidP="008F37DB">
      <w:pPr>
        <w:jc w:val="both"/>
        <w:rPr>
          <w:sz w:val="24"/>
          <w:szCs w:val="24"/>
        </w:rPr>
      </w:pPr>
    </w:p>
    <w:p w:rsidR="008F37DB" w:rsidRPr="00027AA9" w:rsidRDefault="008F37DB" w:rsidP="008F37DB">
      <w:pPr>
        <w:jc w:val="both"/>
        <w:rPr>
          <w:sz w:val="24"/>
          <w:szCs w:val="24"/>
        </w:rPr>
      </w:pPr>
    </w:p>
    <w:p w:rsidR="008F37DB" w:rsidRPr="00027AA9" w:rsidRDefault="008F37DB" w:rsidP="008F37DB">
      <w:pPr>
        <w:ind w:firstLine="540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  1. Внести изменения в постановление Администрации Кормовского сельского поселения от </w:t>
      </w:r>
      <w:r w:rsidR="00EF16AD">
        <w:rPr>
          <w:sz w:val="24"/>
          <w:szCs w:val="24"/>
        </w:rPr>
        <w:t>30.12</w:t>
      </w:r>
      <w:r w:rsidRPr="00027AA9">
        <w:rPr>
          <w:sz w:val="24"/>
          <w:szCs w:val="24"/>
        </w:rPr>
        <w:t>.202</w:t>
      </w:r>
      <w:r w:rsidR="00EF16AD">
        <w:rPr>
          <w:sz w:val="24"/>
          <w:szCs w:val="24"/>
        </w:rPr>
        <w:t>2</w:t>
      </w:r>
      <w:r w:rsidRPr="00027AA9">
        <w:rPr>
          <w:sz w:val="24"/>
          <w:szCs w:val="24"/>
        </w:rPr>
        <w:t xml:space="preserve"> № </w:t>
      </w:r>
      <w:r w:rsidR="00EF16AD">
        <w:rPr>
          <w:sz w:val="24"/>
          <w:szCs w:val="24"/>
        </w:rPr>
        <w:t>186</w:t>
      </w:r>
      <w:r w:rsidRPr="00027AA9">
        <w:rPr>
          <w:sz w:val="24"/>
          <w:szCs w:val="24"/>
        </w:rPr>
        <w:t xml:space="preserve"> «</w:t>
      </w:r>
      <w:r w:rsidR="0017236D" w:rsidRPr="00027AA9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17236D" w:rsidRPr="00027AA9">
        <w:rPr>
          <w:bCs/>
          <w:sz w:val="24"/>
          <w:szCs w:val="24"/>
        </w:rPr>
        <w:t>«</w:t>
      </w:r>
      <w:r w:rsidR="0017236D" w:rsidRPr="00027AA9">
        <w:rPr>
          <w:bCs/>
          <w:kern w:val="2"/>
          <w:sz w:val="24"/>
          <w:szCs w:val="24"/>
        </w:rPr>
        <w:t>Управление муниципальными</w:t>
      </w:r>
      <w:r w:rsidR="00027AA9">
        <w:rPr>
          <w:bCs/>
          <w:kern w:val="2"/>
          <w:sz w:val="24"/>
          <w:szCs w:val="24"/>
        </w:rPr>
        <w:t xml:space="preserve"> </w:t>
      </w:r>
      <w:r w:rsidR="0017236D" w:rsidRPr="00027AA9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="0017236D" w:rsidRPr="00027AA9">
        <w:rPr>
          <w:bCs/>
          <w:sz w:val="24"/>
          <w:szCs w:val="24"/>
        </w:rPr>
        <w:t xml:space="preserve">» </w:t>
      </w:r>
      <w:r w:rsidR="00EF16AD">
        <w:rPr>
          <w:sz w:val="24"/>
          <w:szCs w:val="24"/>
        </w:rPr>
        <w:t>на 2023</w:t>
      </w:r>
      <w:r w:rsidR="0017236D" w:rsidRPr="00027AA9">
        <w:rPr>
          <w:sz w:val="24"/>
          <w:szCs w:val="24"/>
        </w:rPr>
        <w:t xml:space="preserve"> год</w:t>
      </w:r>
      <w:r w:rsidRPr="00027AA9">
        <w:rPr>
          <w:sz w:val="24"/>
          <w:szCs w:val="24"/>
        </w:rPr>
        <w:t>» следующие изменения:</w:t>
      </w:r>
    </w:p>
    <w:p w:rsidR="008F37DB" w:rsidRPr="00027AA9" w:rsidRDefault="008F37DB" w:rsidP="008F37DB">
      <w:pPr>
        <w:ind w:firstLine="540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1.1. </w:t>
      </w:r>
      <w:r w:rsidRPr="00027AA9">
        <w:rPr>
          <w:color w:val="000000"/>
          <w:sz w:val="24"/>
          <w:szCs w:val="24"/>
        </w:rPr>
        <w:t xml:space="preserve">Приложение № 1 к постановлению Администрации Кормовского сельского поселения от </w:t>
      </w:r>
      <w:r w:rsidR="00EF16AD">
        <w:rPr>
          <w:color w:val="000000"/>
          <w:sz w:val="24"/>
          <w:szCs w:val="24"/>
        </w:rPr>
        <w:t>30</w:t>
      </w:r>
      <w:r w:rsidRPr="00027AA9">
        <w:rPr>
          <w:color w:val="000000"/>
          <w:sz w:val="24"/>
          <w:szCs w:val="24"/>
        </w:rPr>
        <w:t>.12.202</w:t>
      </w:r>
      <w:r w:rsidR="00EF16AD">
        <w:rPr>
          <w:color w:val="000000"/>
          <w:sz w:val="24"/>
          <w:szCs w:val="24"/>
        </w:rPr>
        <w:t>2</w:t>
      </w:r>
      <w:r w:rsidRPr="00027AA9">
        <w:rPr>
          <w:color w:val="000000"/>
          <w:sz w:val="24"/>
          <w:szCs w:val="24"/>
        </w:rPr>
        <w:t xml:space="preserve"> № 1</w:t>
      </w:r>
      <w:r w:rsidR="00EF16AD">
        <w:rPr>
          <w:color w:val="000000"/>
          <w:sz w:val="24"/>
          <w:szCs w:val="24"/>
        </w:rPr>
        <w:t>86</w:t>
      </w:r>
      <w:r w:rsidRPr="00027AA9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8F37DB" w:rsidRPr="00027AA9" w:rsidRDefault="008F37DB" w:rsidP="008F37DB">
      <w:pPr>
        <w:widowControl w:val="0"/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2. Настоящее постановление вступает в силу со дня его подписания.</w:t>
      </w:r>
    </w:p>
    <w:p w:rsidR="008F37DB" w:rsidRPr="000F7382" w:rsidRDefault="008F37DB" w:rsidP="008F37DB">
      <w:pPr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14B4B" w:rsidRPr="000F7382" w:rsidRDefault="00414B4B" w:rsidP="00414B4B">
      <w:pPr>
        <w:rPr>
          <w:b/>
          <w:bCs/>
          <w:sz w:val="24"/>
          <w:szCs w:val="24"/>
        </w:rPr>
      </w:pPr>
    </w:p>
    <w:p w:rsidR="006860A7" w:rsidRPr="000F7382" w:rsidRDefault="006860A7" w:rsidP="00852907">
      <w:pPr>
        <w:jc w:val="both"/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            Глава Администрации</w:t>
      </w:r>
    </w:p>
    <w:p w:rsidR="006860A7" w:rsidRPr="000F7382" w:rsidRDefault="006860A7" w:rsidP="006860A7">
      <w:pPr>
        <w:ind w:firstLine="720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860A7" w:rsidRPr="003E696D" w:rsidRDefault="006860A7" w:rsidP="006860A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60A7" w:rsidRDefault="006860A7" w:rsidP="006860A7">
      <w:pPr>
        <w:suppressAutoHyphens/>
        <w:rPr>
          <w:kern w:val="2"/>
          <w:sz w:val="24"/>
          <w:szCs w:val="24"/>
        </w:rPr>
        <w:sectPr w:rsidR="006860A7" w:rsidSect="006860A7">
          <w:footerReference w:type="even" r:id="rId9"/>
          <w:footerReference w:type="default" r:id="rId10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860A7" w:rsidRPr="003272FC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282625">
        <w:rPr>
          <w:sz w:val="24"/>
          <w:szCs w:val="24"/>
        </w:rPr>
        <w:t>23</w:t>
      </w:r>
      <w:r w:rsidR="009A6BAF">
        <w:rPr>
          <w:sz w:val="24"/>
          <w:szCs w:val="24"/>
        </w:rPr>
        <w:t>.</w:t>
      </w:r>
      <w:r w:rsidR="00EF16AD">
        <w:rPr>
          <w:sz w:val="24"/>
          <w:szCs w:val="24"/>
        </w:rPr>
        <w:t>0</w:t>
      </w:r>
      <w:r w:rsidR="00282625">
        <w:rPr>
          <w:sz w:val="24"/>
          <w:szCs w:val="24"/>
        </w:rPr>
        <w:t>3</w:t>
      </w:r>
      <w:r w:rsidRPr="003272FC">
        <w:rPr>
          <w:sz w:val="24"/>
          <w:szCs w:val="24"/>
        </w:rPr>
        <w:t>.20</w:t>
      </w:r>
      <w:r w:rsidR="00487C3A">
        <w:rPr>
          <w:sz w:val="24"/>
          <w:szCs w:val="24"/>
        </w:rPr>
        <w:t>2</w:t>
      </w:r>
      <w:r w:rsidR="00EF16AD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№ </w:t>
      </w:r>
      <w:bookmarkStart w:id="0" w:name="_GoBack"/>
      <w:bookmarkEnd w:id="0"/>
      <w:r w:rsidR="00282625">
        <w:rPr>
          <w:sz w:val="24"/>
          <w:szCs w:val="24"/>
        </w:rPr>
        <w:t>35</w:t>
      </w:r>
    </w:p>
    <w:p w:rsidR="00EF16AD" w:rsidRPr="003272FC" w:rsidRDefault="00EF16AD" w:rsidP="00EF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EF16AD" w:rsidRPr="003272FC" w:rsidRDefault="00EF16AD" w:rsidP="00EF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>
        <w:rPr>
          <w:sz w:val="24"/>
          <w:szCs w:val="24"/>
        </w:rPr>
        <w:t>23</w:t>
      </w:r>
      <w:r w:rsidRPr="003272FC">
        <w:rPr>
          <w:sz w:val="24"/>
          <w:szCs w:val="24"/>
        </w:rPr>
        <w:t xml:space="preserve"> год</w:t>
      </w:r>
    </w:p>
    <w:p w:rsidR="00EF16AD" w:rsidRPr="003272FC" w:rsidRDefault="00EF16AD" w:rsidP="00EF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EF16AD" w:rsidRPr="003272FC" w:rsidTr="00ED3E0D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EF16AD" w:rsidRPr="003272FC" w:rsidTr="00ED3E0D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D" w:rsidRPr="003272FC" w:rsidRDefault="00EF16AD" w:rsidP="00ED3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EF16AD" w:rsidRPr="003272FC" w:rsidRDefault="00EF16AD" w:rsidP="00EF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EF16AD" w:rsidRPr="003272FC" w:rsidTr="00ED3E0D">
        <w:trPr>
          <w:trHeight w:val="151"/>
          <w:tblHeader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EF16AD" w:rsidRPr="003272FC" w:rsidTr="00ED3E0D">
        <w:trPr>
          <w:trHeight w:val="151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F16AD" w:rsidRPr="003272FC" w:rsidRDefault="008C191E" w:rsidP="00ED3E0D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EF16A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F16AD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51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51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lastRenderedPageBreak/>
              <w:t xml:space="preserve">Старший инспектор по земельным и </w:t>
            </w:r>
            <w:r w:rsidRPr="00C7509A">
              <w:rPr>
                <w:sz w:val="24"/>
                <w:szCs w:val="24"/>
              </w:rPr>
              <w:lastRenderedPageBreak/>
              <w:t>имущественным отношениям</w:t>
            </w:r>
            <w:r>
              <w:rPr>
                <w:sz w:val="24"/>
                <w:szCs w:val="24"/>
              </w:rPr>
              <w:t xml:space="preserve"> – Пасечникова Н.А.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5F6AEA">
              <w:rPr>
                <w:sz w:val="24"/>
                <w:szCs w:val="24"/>
              </w:rPr>
              <w:lastRenderedPageBreak/>
              <w:t>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51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F16AD" w:rsidRPr="005F6AEA" w:rsidRDefault="00EF16AD" w:rsidP="00ED3E0D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8C191E" w:rsidP="00ED3E0D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EF16AD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F16AD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EF16AD" w:rsidRPr="003272FC" w:rsidRDefault="00EF16AD" w:rsidP="00EF1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F1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F16AD" w:rsidRDefault="00EF16AD" w:rsidP="00ED3E0D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247615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Default="00EF16AD" w:rsidP="00ED3E0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EF16AD" w:rsidRPr="00247615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Default="00EF16AD" w:rsidP="00ED3E0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EF16AD" w:rsidRPr="00247615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Default="00EF16AD" w:rsidP="00ED3E0D">
            <w:pPr>
              <w:jc w:val="center"/>
            </w:pPr>
            <w: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F1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Default="008C191E" w:rsidP="00ED3E0D">
            <w:pPr>
              <w:pStyle w:val="ConsPlusCell"/>
            </w:pPr>
            <w:hyperlink w:anchor="sub_300" w:history="1">
              <w:r w:rsidR="00EF16AD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F16AD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F16AD">
              <w:rPr>
                <w:bCs/>
                <w:kern w:val="2"/>
                <w:sz w:val="24"/>
                <w:szCs w:val="24"/>
              </w:rPr>
              <w:t>Кормовского</w:t>
            </w:r>
            <w:r w:rsidR="00EF16A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F16AD" w:rsidRDefault="00EF16AD" w:rsidP="00ED3E0D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F16AD" w:rsidRPr="005F6AEA" w:rsidRDefault="00EF16AD" w:rsidP="00ED3E0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649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Default="00EF16AD" w:rsidP="00ED3E0D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F16AD" w:rsidRPr="005F6AEA" w:rsidRDefault="00EF16AD" w:rsidP="00ED3E0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F16AD" w:rsidRPr="007D4C79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EF16AD" w:rsidRPr="005F6AEA" w:rsidRDefault="00EF16AD" w:rsidP="00ED3E0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F16AD" w:rsidRPr="003272FC" w:rsidTr="00ED3E0D">
        <w:trPr>
          <w:trHeight w:val="1150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F16AD" w:rsidRPr="003272FC" w:rsidTr="00ED3E0D">
        <w:trPr>
          <w:trHeight w:val="582"/>
          <w:tblCellSpacing w:w="5" w:type="nil"/>
        </w:trPr>
        <w:tc>
          <w:tcPr>
            <w:tcW w:w="569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F16AD" w:rsidRPr="003272FC" w:rsidRDefault="00EF16AD" w:rsidP="00ED3E0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F16AD" w:rsidRPr="003272FC" w:rsidRDefault="00EF16AD" w:rsidP="00EF1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F1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F16AD" w:rsidRPr="003272FC" w:rsidRDefault="00EF16AD" w:rsidP="00ED3E0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EF16AD" w:rsidRPr="003272FC" w:rsidRDefault="00EF16AD" w:rsidP="00EF1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EF16AD" w:rsidRPr="003272FC" w:rsidRDefault="008C191E" w:rsidP="00EF16A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EF16AD" w:rsidRPr="003272FC">
          <w:rPr>
            <w:sz w:val="24"/>
            <w:szCs w:val="24"/>
          </w:rPr>
          <w:t>&lt;1&gt;</w:t>
        </w:r>
      </w:hyperlink>
      <w:r w:rsidR="00EF16AD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EF16AD" w:rsidRPr="003272FC" w:rsidRDefault="00EF16AD" w:rsidP="00EF16A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EF16AD" w:rsidRPr="003272FC" w:rsidRDefault="008C191E" w:rsidP="00EF16A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EF16AD" w:rsidRPr="003272FC">
          <w:rPr>
            <w:sz w:val="24"/>
            <w:szCs w:val="24"/>
          </w:rPr>
          <w:t>&lt;3&gt;</w:t>
        </w:r>
      </w:hyperlink>
      <w:r w:rsidR="00EF16AD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EF16AD" w:rsidRPr="003272FC" w:rsidRDefault="008C191E" w:rsidP="00EF16A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EF16AD" w:rsidRPr="003272FC">
          <w:rPr>
            <w:sz w:val="24"/>
            <w:szCs w:val="24"/>
          </w:rPr>
          <w:t>&lt;4&gt;</w:t>
        </w:r>
      </w:hyperlink>
      <w:r w:rsidR="00EF16AD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EF16AD" w:rsidRPr="003272FC" w:rsidRDefault="00EF16AD" w:rsidP="00EF16AD">
      <w:pPr>
        <w:rPr>
          <w:sz w:val="24"/>
          <w:szCs w:val="24"/>
        </w:rPr>
      </w:pPr>
    </w:p>
    <w:p w:rsidR="00EF16AD" w:rsidRPr="003E696D" w:rsidRDefault="00EF16AD" w:rsidP="00EF16AD">
      <w:pPr>
        <w:jc w:val="center"/>
        <w:rPr>
          <w:kern w:val="2"/>
          <w:sz w:val="24"/>
          <w:szCs w:val="24"/>
        </w:rPr>
      </w:pPr>
    </w:p>
    <w:p w:rsidR="005F6AEA" w:rsidRDefault="005F6AEA" w:rsidP="00EF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B5" w:rsidRDefault="00E730B5">
      <w:r>
        <w:separator/>
      </w:r>
    </w:p>
  </w:endnote>
  <w:endnote w:type="continuationSeparator" w:id="1">
    <w:p w:rsidR="00E730B5" w:rsidRDefault="00E7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8C191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8C191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625">
      <w:rPr>
        <w:rStyle w:val="ab"/>
        <w:noProof/>
      </w:rPr>
      <w:t>2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B5" w:rsidRDefault="00E730B5">
      <w:r>
        <w:separator/>
      </w:r>
    </w:p>
  </w:footnote>
  <w:footnote w:type="continuationSeparator" w:id="1">
    <w:p w:rsidR="00E730B5" w:rsidRDefault="00E73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47F8"/>
    <w:rsid w:val="00005E8F"/>
    <w:rsid w:val="000067C1"/>
    <w:rsid w:val="00006CB8"/>
    <w:rsid w:val="00007102"/>
    <w:rsid w:val="000134E4"/>
    <w:rsid w:val="00021E2B"/>
    <w:rsid w:val="0002355F"/>
    <w:rsid w:val="000265FF"/>
    <w:rsid w:val="00027AA9"/>
    <w:rsid w:val="00030514"/>
    <w:rsid w:val="00032473"/>
    <w:rsid w:val="00037FAE"/>
    <w:rsid w:val="00043045"/>
    <w:rsid w:val="000444B6"/>
    <w:rsid w:val="00050C68"/>
    <w:rsid w:val="0005372C"/>
    <w:rsid w:val="00054D8B"/>
    <w:rsid w:val="000559D5"/>
    <w:rsid w:val="00060F3C"/>
    <w:rsid w:val="00061E92"/>
    <w:rsid w:val="000624C4"/>
    <w:rsid w:val="00062653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6D32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0564"/>
    <w:rsid w:val="0013289A"/>
    <w:rsid w:val="00140CF6"/>
    <w:rsid w:val="00144947"/>
    <w:rsid w:val="0015252B"/>
    <w:rsid w:val="00152919"/>
    <w:rsid w:val="00153893"/>
    <w:rsid w:val="00153B21"/>
    <w:rsid w:val="00160182"/>
    <w:rsid w:val="001625E0"/>
    <w:rsid w:val="00163F5E"/>
    <w:rsid w:val="00164DE2"/>
    <w:rsid w:val="00166BD5"/>
    <w:rsid w:val="0017236D"/>
    <w:rsid w:val="00175610"/>
    <w:rsid w:val="00177554"/>
    <w:rsid w:val="001833CF"/>
    <w:rsid w:val="00184415"/>
    <w:rsid w:val="00192176"/>
    <w:rsid w:val="00193F0F"/>
    <w:rsid w:val="0019750A"/>
    <w:rsid w:val="001A4C4C"/>
    <w:rsid w:val="001B2D1C"/>
    <w:rsid w:val="001B3595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55A4"/>
    <w:rsid w:val="001E683A"/>
    <w:rsid w:val="001F23FA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656C7"/>
    <w:rsid w:val="0027031E"/>
    <w:rsid w:val="0027047D"/>
    <w:rsid w:val="00270635"/>
    <w:rsid w:val="00271A5F"/>
    <w:rsid w:val="00272513"/>
    <w:rsid w:val="00272E68"/>
    <w:rsid w:val="002751ED"/>
    <w:rsid w:val="00282625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1CEF"/>
    <w:rsid w:val="002D494A"/>
    <w:rsid w:val="002E29EE"/>
    <w:rsid w:val="002E45A5"/>
    <w:rsid w:val="002E621F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7303E"/>
    <w:rsid w:val="00376883"/>
    <w:rsid w:val="00382701"/>
    <w:rsid w:val="003921D8"/>
    <w:rsid w:val="00395C35"/>
    <w:rsid w:val="003A5F80"/>
    <w:rsid w:val="003A61B7"/>
    <w:rsid w:val="003A6D07"/>
    <w:rsid w:val="003B0C45"/>
    <w:rsid w:val="003B0D16"/>
    <w:rsid w:val="003B1FE1"/>
    <w:rsid w:val="003B2193"/>
    <w:rsid w:val="003C1B70"/>
    <w:rsid w:val="003C2314"/>
    <w:rsid w:val="003C2F58"/>
    <w:rsid w:val="003C4430"/>
    <w:rsid w:val="003D06C5"/>
    <w:rsid w:val="003D12D8"/>
    <w:rsid w:val="003D2039"/>
    <w:rsid w:val="003D6A10"/>
    <w:rsid w:val="003E448B"/>
    <w:rsid w:val="003E6C03"/>
    <w:rsid w:val="003F33FD"/>
    <w:rsid w:val="003F4C53"/>
    <w:rsid w:val="00407B71"/>
    <w:rsid w:val="0041128B"/>
    <w:rsid w:val="00414B4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87C3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6315"/>
    <w:rsid w:val="004E78FD"/>
    <w:rsid w:val="004F3F37"/>
    <w:rsid w:val="004F4F68"/>
    <w:rsid w:val="004F5A3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23A93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D7D9C"/>
    <w:rsid w:val="005E337A"/>
    <w:rsid w:val="005E523B"/>
    <w:rsid w:val="005E5B6D"/>
    <w:rsid w:val="005E7676"/>
    <w:rsid w:val="005F18E5"/>
    <w:rsid w:val="005F1AAE"/>
    <w:rsid w:val="005F3455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2C80"/>
    <w:rsid w:val="00637CE8"/>
    <w:rsid w:val="006407EB"/>
    <w:rsid w:val="00640CDB"/>
    <w:rsid w:val="00644AE1"/>
    <w:rsid w:val="006463FC"/>
    <w:rsid w:val="00647B60"/>
    <w:rsid w:val="00650936"/>
    <w:rsid w:val="00652666"/>
    <w:rsid w:val="00653D44"/>
    <w:rsid w:val="0065415B"/>
    <w:rsid w:val="00654D9F"/>
    <w:rsid w:val="006564DB"/>
    <w:rsid w:val="00660EE3"/>
    <w:rsid w:val="006633EC"/>
    <w:rsid w:val="006645AA"/>
    <w:rsid w:val="00666D4F"/>
    <w:rsid w:val="0067075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97A4F"/>
    <w:rsid w:val="006A0DB6"/>
    <w:rsid w:val="006A296E"/>
    <w:rsid w:val="006A3046"/>
    <w:rsid w:val="006A473A"/>
    <w:rsid w:val="006A4E6C"/>
    <w:rsid w:val="006B0E78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4BCB"/>
    <w:rsid w:val="006D646A"/>
    <w:rsid w:val="006D66C9"/>
    <w:rsid w:val="006D72A7"/>
    <w:rsid w:val="006E293B"/>
    <w:rsid w:val="006F1938"/>
    <w:rsid w:val="006F44AC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1B8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4623E"/>
    <w:rsid w:val="00852907"/>
    <w:rsid w:val="00860E5A"/>
    <w:rsid w:val="008622FB"/>
    <w:rsid w:val="00862651"/>
    <w:rsid w:val="00867AB6"/>
    <w:rsid w:val="00873CFE"/>
    <w:rsid w:val="0087616E"/>
    <w:rsid w:val="00882429"/>
    <w:rsid w:val="00884908"/>
    <w:rsid w:val="00885DF3"/>
    <w:rsid w:val="00896B14"/>
    <w:rsid w:val="00896D0B"/>
    <w:rsid w:val="008A26EE"/>
    <w:rsid w:val="008B2B03"/>
    <w:rsid w:val="008B6AD3"/>
    <w:rsid w:val="008C191E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37DB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402A"/>
    <w:rsid w:val="00996919"/>
    <w:rsid w:val="00997052"/>
    <w:rsid w:val="009A31EA"/>
    <w:rsid w:val="009A3B80"/>
    <w:rsid w:val="009A6BAF"/>
    <w:rsid w:val="009B6267"/>
    <w:rsid w:val="009C677E"/>
    <w:rsid w:val="009D04FD"/>
    <w:rsid w:val="009D576F"/>
    <w:rsid w:val="009E1D94"/>
    <w:rsid w:val="009E61E2"/>
    <w:rsid w:val="009E6FBA"/>
    <w:rsid w:val="009F26C8"/>
    <w:rsid w:val="009F64A5"/>
    <w:rsid w:val="00A061D7"/>
    <w:rsid w:val="00A15ED7"/>
    <w:rsid w:val="00A1638D"/>
    <w:rsid w:val="00A249E4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383C"/>
    <w:rsid w:val="00AA4938"/>
    <w:rsid w:val="00AA692C"/>
    <w:rsid w:val="00AB015C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3BE6"/>
    <w:rsid w:val="00B444A2"/>
    <w:rsid w:val="00B52D09"/>
    <w:rsid w:val="00B55BED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8746F"/>
    <w:rsid w:val="00B90855"/>
    <w:rsid w:val="00B9272B"/>
    <w:rsid w:val="00B92900"/>
    <w:rsid w:val="00BA0C68"/>
    <w:rsid w:val="00BA3EB1"/>
    <w:rsid w:val="00BA515F"/>
    <w:rsid w:val="00BA547A"/>
    <w:rsid w:val="00BA66B0"/>
    <w:rsid w:val="00BB55C0"/>
    <w:rsid w:val="00BB79D0"/>
    <w:rsid w:val="00BC0920"/>
    <w:rsid w:val="00BC458E"/>
    <w:rsid w:val="00BD5470"/>
    <w:rsid w:val="00BD7190"/>
    <w:rsid w:val="00BE094C"/>
    <w:rsid w:val="00BE78E4"/>
    <w:rsid w:val="00BE7CFA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40CD"/>
    <w:rsid w:val="00C7509A"/>
    <w:rsid w:val="00C76C74"/>
    <w:rsid w:val="00C80A61"/>
    <w:rsid w:val="00C81919"/>
    <w:rsid w:val="00C86B1A"/>
    <w:rsid w:val="00C87047"/>
    <w:rsid w:val="00C916E3"/>
    <w:rsid w:val="00C917BF"/>
    <w:rsid w:val="00C92B66"/>
    <w:rsid w:val="00C93A7F"/>
    <w:rsid w:val="00C94F13"/>
    <w:rsid w:val="00C97C3C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6FB2"/>
    <w:rsid w:val="00CC7F4E"/>
    <w:rsid w:val="00CD077D"/>
    <w:rsid w:val="00CD7407"/>
    <w:rsid w:val="00CD792E"/>
    <w:rsid w:val="00CD7D28"/>
    <w:rsid w:val="00CE01DF"/>
    <w:rsid w:val="00CE0F58"/>
    <w:rsid w:val="00CE371F"/>
    <w:rsid w:val="00CE5183"/>
    <w:rsid w:val="00CE7A30"/>
    <w:rsid w:val="00D00358"/>
    <w:rsid w:val="00D00891"/>
    <w:rsid w:val="00D015B0"/>
    <w:rsid w:val="00D05A17"/>
    <w:rsid w:val="00D05F41"/>
    <w:rsid w:val="00D05F49"/>
    <w:rsid w:val="00D10400"/>
    <w:rsid w:val="00D132BE"/>
    <w:rsid w:val="00D13D06"/>
    <w:rsid w:val="00D13E83"/>
    <w:rsid w:val="00D178BD"/>
    <w:rsid w:val="00D220EA"/>
    <w:rsid w:val="00D22675"/>
    <w:rsid w:val="00D37BB7"/>
    <w:rsid w:val="00D419A9"/>
    <w:rsid w:val="00D41ABA"/>
    <w:rsid w:val="00D41E25"/>
    <w:rsid w:val="00D469F1"/>
    <w:rsid w:val="00D55C74"/>
    <w:rsid w:val="00D61A12"/>
    <w:rsid w:val="00D64706"/>
    <w:rsid w:val="00D654E3"/>
    <w:rsid w:val="00D70CA7"/>
    <w:rsid w:val="00D722EB"/>
    <w:rsid w:val="00D73323"/>
    <w:rsid w:val="00D769D4"/>
    <w:rsid w:val="00D7711C"/>
    <w:rsid w:val="00D80024"/>
    <w:rsid w:val="00D81C30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C7396"/>
    <w:rsid w:val="00DD3FCB"/>
    <w:rsid w:val="00DD63C7"/>
    <w:rsid w:val="00DE261D"/>
    <w:rsid w:val="00DE50C1"/>
    <w:rsid w:val="00DF5A42"/>
    <w:rsid w:val="00E04378"/>
    <w:rsid w:val="00E10290"/>
    <w:rsid w:val="00E138E0"/>
    <w:rsid w:val="00E2297B"/>
    <w:rsid w:val="00E23BA9"/>
    <w:rsid w:val="00E3132E"/>
    <w:rsid w:val="00E36EA0"/>
    <w:rsid w:val="00E4035B"/>
    <w:rsid w:val="00E44F6F"/>
    <w:rsid w:val="00E461F7"/>
    <w:rsid w:val="00E54B30"/>
    <w:rsid w:val="00E55769"/>
    <w:rsid w:val="00E60DB1"/>
    <w:rsid w:val="00E61F30"/>
    <w:rsid w:val="00E657E1"/>
    <w:rsid w:val="00E65E6E"/>
    <w:rsid w:val="00E66DB4"/>
    <w:rsid w:val="00E67DF0"/>
    <w:rsid w:val="00E70F8F"/>
    <w:rsid w:val="00E71E57"/>
    <w:rsid w:val="00E726E7"/>
    <w:rsid w:val="00E7274C"/>
    <w:rsid w:val="00E730B5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96640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16AD"/>
    <w:rsid w:val="00EF29AB"/>
    <w:rsid w:val="00EF56AF"/>
    <w:rsid w:val="00F02C40"/>
    <w:rsid w:val="00F03861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437F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6295"/>
    <w:rsid w:val="00FE7324"/>
    <w:rsid w:val="00FF3C90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Strong"/>
    <w:qFormat/>
    <w:rsid w:val="00852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2F80-E75D-4705-B1F0-64BC560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693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204</cp:revision>
  <cp:lastPrinted>2021-12-29T08:05:00Z</cp:lastPrinted>
  <dcterms:created xsi:type="dcterms:W3CDTF">2001-12-31T21:29:00Z</dcterms:created>
  <dcterms:modified xsi:type="dcterms:W3CDTF">2023-03-23T06:18:00Z</dcterms:modified>
</cp:coreProperties>
</file>