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4" w:rsidRDefault="00682034" w:rsidP="00682034">
      <w:pPr>
        <w:pStyle w:val="4"/>
        <w:spacing w:before="0" w:after="0"/>
        <w:jc w:val="right"/>
        <w:rPr>
          <w:rFonts w:ascii="Times New Roman" w:hAnsi="Times New Roman"/>
          <w:noProof/>
        </w:rPr>
      </w:pPr>
    </w:p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9019E6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2543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254366">
        <w:rPr>
          <w:rFonts w:ascii="Times New Roman" w:hAnsi="Times New Roman" w:cs="Times New Roman"/>
          <w:b/>
          <w:sz w:val="24"/>
          <w:szCs w:val="24"/>
        </w:rPr>
        <w:t>2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B149A5">
        <w:rPr>
          <w:sz w:val="24"/>
          <w:szCs w:val="24"/>
        </w:rPr>
        <w:t xml:space="preserve">от </w:t>
      </w:r>
      <w:r w:rsidR="0037191B" w:rsidRPr="00B149A5">
        <w:rPr>
          <w:sz w:val="24"/>
          <w:szCs w:val="24"/>
        </w:rPr>
        <w:t>2</w:t>
      </w:r>
      <w:r w:rsidR="00AD4278">
        <w:rPr>
          <w:sz w:val="24"/>
          <w:szCs w:val="24"/>
        </w:rPr>
        <w:t>6</w:t>
      </w:r>
      <w:r w:rsidR="00E01B8E" w:rsidRPr="00B149A5">
        <w:rPr>
          <w:sz w:val="24"/>
          <w:szCs w:val="24"/>
        </w:rPr>
        <w:t>.</w:t>
      </w:r>
      <w:r w:rsidR="005D51A6">
        <w:rPr>
          <w:sz w:val="24"/>
          <w:szCs w:val="24"/>
        </w:rPr>
        <w:t>0</w:t>
      </w:r>
      <w:r w:rsidR="00AD4278">
        <w:rPr>
          <w:sz w:val="24"/>
          <w:szCs w:val="24"/>
        </w:rPr>
        <w:t>5</w:t>
      </w:r>
      <w:r w:rsidR="00E01B8E" w:rsidRPr="00B149A5">
        <w:rPr>
          <w:sz w:val="24"/>
          <w:szCs w:val="24"/>
        </w:rPr>
        <w:t>.20</w:t>
      </w:r>
      <w:r w:rsidR="00535ADC" w:rsidRPr="00B149A5">
        <w:rPr>
          <w:sz w:val="24"/>
          <w:szCs w:val="24"/>
        </w:rPr>
        <w:t>2</w:t>
      </w:r>
      <w:r w:rsidR="005D51A6">
        <w:rPr>
          <w:sz w:val="24"/>
          <w:szCs w:val="24"/>
        </w:rPr>
        <w:t>2</w:t>
      </w:r>
      <w:r w:rsidR="00E01B8E" w:rsidRPr="00B149A5">
        <w:rPr>
          <w:sz w:val="24"/>
          <w:szCs w:val="24"/>
        </w:rPr>
        <w:t xml:space="preserve"> № </w:t>
      </w:r>
      <w:r w:rsidR="005D51A6">
        <w:rPr>
          <w:sz w:val="24"/>
          <w:szCs w:val="24"/>
        </w:rPr>
        <w:t>4</w:t>
      </w:r>
      <w:r w:rsidR="00AD4278">
        <w:rPr>
          <w:sz w:val="24"/>
          <w:szCs w:val="24"/>
        </w:rPr>
        <w:t>1</w:t>
      </w:r>
      <w:r w:rsidR="005D51A6">
        <w:rPr>
          <w:sz w:val="24"/>
          <w:szCs w:val="24"/>
        </w:rPr>
        <w:t xml:space="preserve"> </w:t>
      </w:r>
      <w:r w:rsidR="00130975" w:rsidRPr="00B149A5">
        <w:rPr>
          <w:sz w:val="24"/>
          <w:szCs w:val="24"/>
        </w:rPr>
        <w:t>«</w:t>
      </w:r>
      <w:r w:rsidR="00BC2E59" w:rsidRPr="00BC2E59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2022 год и на плановый период 2023 и 2024 годов»</w:t>
      </w:r>
      <w:r w:rsidR="00130975" w:rsidRPr="00BC2E59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«Управлением</w:t>
      </w:r>
      <w:r w:rsidRPr="005F6AEA">
        <w:rPr>
          <w:bCs/>
          <w:kern w:val="2"/>
          <w:sz w:val="24"/>
          <w:szCs w:val="24"/>
        </w:rPr>
        <w:t>униципальнымифинансамии созданиеусловий для эффективногоуправления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униципальнымифинансамии созданиеусловий для эффективногоуправления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9019E6">
        <w:rPr>
          <w:sz w:val="24"/>
          <w:szCs w:val="24"/>
        </w:rPr>
        <w:t>27</w:t>
      </w:r>
      <w:r w:rsidR="002B7EBB">
        <w:rPr>
          <w:sz w:val="24"/>
          <w:szCs w:val="24"/>
        </w:rPr>
        <w:t>.</w:t>
      </w:r>
      <w:r w:rsidR="00BC2E59">
        <w:rPr>
          <w:sz w:val="24"/>
          <w:szCs w:val="24"/>
        </w:rPr>
        <w:t>0</w:t>
      </w:r>
      <w:r w:rsidR="009019E6">
        <w:rPr>
          <w:sz w:val="24"/>
          <w:szCs w:val="24"/>
        </w:rPr>
        <w:t>5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BC2E59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9019E6">
        <w:rPr>
          <w:sz w:val="24"/>
          <w:szCs w:val="24"/>
        </w:rPr>
        <w:t>54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074A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74A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74A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74A1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уровню предыдущего года (в сопоставимых  условиях), 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740362">
              <w:rPr>
                <w:kern w:val="2"/>
                <w:sz w:val="24"/>
                <w:szCs w:val="24"/>
              </w:rPr>
              <w:t>471</w:t>
            </w:r>
            <w:r w:rsidR="004271B7">
              <w:rPr>
                <w:kern w:val="2"/>
                <w:sz w:val="24"/>
                <w:szCs w:val="24"/>
              </w:rPr>
              <w:t>9</w:t>
            </w:r>
            <w:r w:rsidR="00740362">
              <w:rPr>
                <w:kern w:val="2"/>
                <w:sz w:val="24"/>
                <w:szCs w:val="24"/>
              </w:rPr>
              <w:t>4,</w:t>
            </w:r>
            <w:r w:rsidR="004271B7">
              <w:rPr>
                <w:kern w:val="2"/>
                <w:sz w:val="24"/>
                <w:szCs w:val="24"/>
              </w:rPr>
              <w:t>7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4271B7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1614" w:type="dxa"/>
          </w:tcPr>
          <w:p w:rsidR="00DF62A0" w:rsidRPr="00DF62A0" w:rsidRDefault="00740362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27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1,</w:t>
            </w:r>
            <w:r w:rsidR="004271B7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DF62A0" w:rsidRPr="002B0B56" w:rsidRDefault="002B0B56" w:rsidP="003A6D07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5046,8</w:t>
            </w:r>
          </w:p>
        </w:tc>
        <w:tc>
          <w:tcPr>
            <w:tcW w:w="1614" w:type="dxa"/>
          </w:tcPr>
          <w:p w:rsidR="00DF62A0" w:rsidRPr="002B0B56" w:rsidRDefault="002B0B56" w:rsidP="00DF62A0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5046,8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DF62A0" w:rsidRPr="002B0B56" w:rsidRDefault="002B0B56" w:rsidP="003A6D07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4551,7</w:t>
            </w:r>
          </w:p>
        </w:tc>
        <w:tc>
          <w:tcPr>
            <w:tcW w:w="1614" w:type="dxa"/>
          </w:tcPr>
          <w:p w:rsidR="00DF62A0" w:rsidRPr="002B0B56" w:rsidRDefault="002B0B56" w:rsidP="00CE7A30">
            <w:pPr>
              <w:jc w:val="center"/>
              <w:rPr>
                <w:sz w:val="24"/>
                <w:szCs w:val="24"/>
              </w:rPr>
            </w:pPr>
            <w:r w:rsidRPr="002B0B56">
              <w:rPr>
                <w:sz w:val="24"/>
                <w:szCs w:val="24"/>
              </w:rPr>
              <w:t>4551,7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DF62A0" w:rsidRDefault="00DF62A0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6B308E"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DF62A0" w:rsidRPr="008308E8" w:rsidRDefault="00DF62A0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="00B909B9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DF62A0" w:rsidRPr="005F6AEA" w:rsidTr="006B308E">
        <w:tc>
          <w:tcPr>
            <w:tcW w:w="3139" w:type="dxa"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DF62A0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DF62A0" w:rsidRPr="0083357C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DF62A0" w:rsidRPr="0083357C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A47A31">
              <w:rPr>
                <w:kern w:val="2"/>
                <w:sz w:val="24"/>
                <w:szCs w:val="24"/>
              </w:rPr>
              <w:t>471</w:t>
            </w:r>
            <w:r w:rsidR="00B909B9">
              <w:rPr>
                <w:kern w:val="2"/>
                <w:sz w:val="24"/>
                <w:szCs w:val="24"/>
              </w:rPr>
              <w:t>9</w:t>
            </w:r>
            <w:r w:rsidR="00A47A31">
              <w:rPr>
                <w:kern w:val="2"/>
                <w:sz w:val="24"/>
                <w:szCs w:val="24"/>
              </w:rPr>
              <w:t>4,</w:t>
            </w:r>
            <w:r w:rsidR="00B909B9">
              <w:rPr>
                <w:kern w:val="2"/>
                <w:sz w:val="24"/>
                <w:szCs w:val="24"/>
              </w:rPr>
              <w:t>7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B909B9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B909B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DF62A0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5046,8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5046,8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352856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37409" w:rsidRPr="005F6AEA" w:rsidRDefault="00337409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337409" w:rsidRPr="005F6AEA" w:rsidRDefault="00337409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8040EF">
      <w:pPr>
        <w:ind w:left="6237"/>
        <w:jc w:val="right"/>
        <w:rPr>
          <w:bCs/>
          <w:kern w:val="2"/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9019E6">
        <w:rPr>
          <w:sz w:val="24"/>
          <w:szCs w:val="24"/>
        </w:rPr>
        <w:t>27</w:t>
      </w:r>
      <w:r w:rsidR="002B7EBB">
        <w:rPr>
          <w:sz w:val="24"/>
          <w:szCs w:val="24"/>
        </w:rPr>
        <w:t>.</w:t>
      </w:r>
      <w:r w:rsidR="00A47A31">
        <w:rPr>
          <w:sz w:val="24"/>
          <w:szCs w:val="24"/>
        </w:rPr>
        <w:t>0</w:t>
      </w:r>
      <w:r w:rsidR="009019E6">
        <w:rPr>
          <w:sz w:val="24"/>
          <w:szCs w:val="24"/>
        </w:rPr>
        <w:t>5</w:t>
      </w:r>
      <w:r w:rsidR="00381681">
        <w:rPr>
          <w:sz w:val="24"/>
          <w:szCs w:val="24"/>
        </w:rPr>
        <w:t>.202</w:t>
      </w:r>
      <w:r w:rsidR="00A47A31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9019E6">
        <w:rPr>
          <w:sz w:val="24"/>
          <w:szCs w:val="24"/>
        </w:rPr>
        <w:t>54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A47A31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3E2923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3E292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3E2923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03" w:type="dxa"/>
            <w:hideMark/>
          </w:tcPr>
          <w:p w:rsidR="002A0154" w:rsidRPr="00FD0125" w:rsidRDefault="00337409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2A0154" w:rsidRPr="00337409" w:rsidRDefault="00337409" w:rsidP="002A0154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A47A31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3E2923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3E292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3E292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03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287"/>
        </w:trPr>
        <w:tc>
          <w:tcPr>
            <w:tcW w:w="1820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968"/>
        </w:trPr>
        <w:tc>
          <w:tcPr>
            <w:tcW w:w="1820" w:type="dxa"/>
            <w:hideMark/>
          </w:tcPr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1542"/>
        </w:trPr>
        <w:tc>
          <w:tcPr>
            <w:tcW w:w="1820" w:type="dxa"/>
            <w:hideMark/>
          </w:tcPr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337409" w:rsidRPr="005F6AEA" w:rsidRDefault="00337409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293"/>
        </w:trPr>
        <w:tc>
          <w:tcPr>
            <w:tcW w:w="1820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337409" w:rsidRPr="005F6AEA" w:rsidRDefault="00337409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3E292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47194,7</w:t>
            </w:r>
          </w:p>
        </w:tc>
        <w:tc>
          <w:tcPr>
            <w:tcW w:w="803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3E292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03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7409" w:rsidRPr="005F6AEA" w:rsidRDefault="00337409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337409" w:rsidRPr="00A75287" w:rsidRDefault="00A47A31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3E2923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3E292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337409" w:rsidRPr="00A75287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337409" w:rsidRPr="00A75287" w:rsidRDefault="003E292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03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04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03" w:type="dxa"/>
            <w:hideMark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337409" w:rsidRDefault="00337409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Pr="00E10290" w:rsidRDefault="00337409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337409" w:rsidRPr="001B7BEA" w:rsidRDefault="00337409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40413,0</w:t>
            </w:r>
          </w:p>
        </w:tc>
        <w:tc>
          <w:tcPr>
            <w:tcW w:w="803" w:type="dxa"/>
            <w:hideMark/>
          </w:tcPr>
          <w:p w:rsidR="00337409" w:rsidRPr="00A75287" w:rsidRDefault="00337409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337409" w:rsidRPr="00A75287" w:rsidRDefault="00337409" w:rsidP="00FB7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6097,9</w:t>
            </w:r>
          </w:p>
        </w:tc>
        <w:tc>
          <w:tcPr>
            <w:tcW w:w="803" w:type="dxa"/>
            <w:hideMark/>
          </w:tcPr>
          <w:p w:rsidR="00337409" w:rsidRPr="00FD0125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4651,0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4182,6</w:t>
            </w:r>
          </w:p>
        </w:tc>
        <w:tc>
          <w:tcPr>
            <w:tcW w:w="803" w:type="dxa"/>
            <w:hideMark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Default="00337409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337409" w:rsidRPr="00E10290" w:rsidRDefault="00337409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337409" w:rsidRPr="001B7BEA" w:rsidRDefault="000F35D9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6185,8</w:t>
            </w:r>
          </w:p>
        </w:tc>
        <w:tc>
          <w:tcPr>
            <w:tcW w:w="803" w:type="dxa"/>
            <w:hideMark/>
          </w:tcPr>
          <w:p w:rsidR="00337409" w:rsidRPr="00A75287" w:rsidRDefault="00337409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337409" w:rsidRPr="00A75287" w:rsidRDefault="00337409" w:rsidP="00ED4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337409" w:rsidRPr="00A75287" w:rsidRDefault="000F35D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</w:t>
            </w:r>
          </w:p>
        </w:tc>
        <w:tc>
          <w:tcPr>
            <w:tcW w:w="803" w:type="dxa"/>
            <w:hideMark/>
          </w:tcPr>
          <w:p w:rsidR="00337409" w:rsidRPr="00FD0125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336,8</w:t>
            </w:r>
          </w:p>
        </w:tc>
        <w:tc>
          <w:tcPr>
            <w:tcW w:w="803" w:type="dxa"/>
            <w:hideMark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337409" w:rsidRDefault="00337409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337409" w:rsidRDefault="00337409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337409" w:rsidRPr="00E10290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337409" w:rsidRPr="00E10290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337409" w:rsidRPr="001B7BEA" w:rsidRDefault="00337409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595,9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337409" w:rsidRPr="00A75287" w:rsidRDefault="00337409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4" w:type="dxa"/>
            <w:hideMark/>
          </w:tcPr>
          <w:p w:rsidR="00337409" w:rsidRPr="00337409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337409" w:rsidRPr="005F6AEA" w:rsidRDefault="00337409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074A1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337409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337409" w:rsidRPr="005F6AEA">
              <w:rPr>
                <w:kern w:val="2"/>
                <w:sz w:val="24"/>
                <w:szCs w:val="24"/>
              </w:rPr>
              <w:t>.3.</w:t>
            </w:r>
          </w:p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337409" w:rsidRPr="005F6AEA" w:rsidRDefault="00337409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337409" w:rsidRPr="005F6AEA" w:rsidRDefault="00337409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9019E6">
        <w:rPr>
          <w:sz w:val="24"/>
          <w:szCs w:val="24"/>
        </w:rPr>
        <w:t>27</w:t>
      </w:r>
      <w:r w:rsidR="00772155">
        <w:rPr>
          <w:sz w:val="24"/>
          <w:szCs w:val="24"/>
        </w:rPr>
        <w:t>.0</w:t>
      </w:r>
      <w:r w:rsidR="009019E6">
        <w:rPr>
          <w:sz w:val="24"/>
          <w:szCs w:val="24"/>
        </w:rPr>
        <w:t>5</w:t>
      </w:r>
      <w:r w:rsidR="001B7BEA">
        <w:rPr>
          <w:sz w:val="24"/>
          <w:szCs w:val="24"/>
        </w:rPr>
        <w:t>.202</w:t>
      </w:r>
      <w:r w:rsidR="00772155">
        <w:rPr>
          <w:sz w:val="24"/>
          <w:szCs w:val="24"/>
        </w:rPr>
        <w:t xml:space="preserve">2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9019E6">
        <w:rPr>
          <w:sz w:val="24"/>
          <w:szCs w:val="24"/>
        </w:rPr>
        <w:t>54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55362" w:rsidRPr="005F6AEA" w:rsidTr="00A75287">
        <w:tc>
          <w:tcPr>
            <w:tcW w:w="1835" w:type="dxa"/>
            <w:vMerge w:val="restart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755362" w:rsidRPr="00A75287" w:rsidRDefault="00772155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0F35D9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0F35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755362" w:rsidRPr="00A75287" w:rsidRDefault="00755362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755362" w:rsidRPr="00A75287" w:rsidRDefault="00755362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755362" w:rsidRPr="00A75287" w:rsidRDefault="008040EF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755362" w:rsidRPr="00A75287" w:rsidRDefault="000F35D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75" w:type="dxa"/>
            <w:hideMark/>
          </w:tcPr>
          <w:p w:rsidR="00755362" w:rsidRPr="00FD0125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755362" w:rsidRPr="00337409" w:rsidRDefault="00337409" w:rsidP="0033740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755362" w:rsidRDefault="00755362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755362" w:rsidRPr="005F6AEA" w:rsidTr="00A75287">
        <w:tc>
          <w:tcPr>
            <w:tcW w:w="1835" w:type="dxa"/>
            <w:vMerge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755362" w:rsidRPr="005F6AEA" w:rsidRDefault="00755362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755362" w:rsidRDefault="00755362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755362" w:rsidRDefault="00755362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55362" w:rsidRPr="002B2171" w:rsidRDefault="00755362">
            <w:pPr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A75287" w:rsidRDefault="00772155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0F35D9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0F35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772155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F35D9">
              <w:rPr>
                <w:sz w:val="24"/>
                <w:szCs w:val="24"/>
              </w:rPr>
              <w:t>71,2</w:t>
            </w:r>
          </w:p>
        </w:tc>
        <w:tc>
          <w:tcPr>
            <w:tcW w:w="875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337409" w:rsidRPr="005F6AEA" w:rsidRDefault="00337409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337409" w:rsidRPr="005F6AEA" w:rsidRDefault="0033740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337409" w:rsidRPr="005F6AEA" w:rsidRDefault="00337409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A75287" w:rsidRDefault="00772155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0F35D9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0F35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0F35D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75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337409" w:rsidRPr="005F6AEA" w:rsidRDefault="00337409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337409" w:rsidRDefault="00337409" w:rsidP="00B13F60"/>
        </w:tc>
        <w:tc>
          <w:tcPr>
            <w:tcW w:w="875" w:type="dxa"/>
            <w:hideMark/>
          </w:tcPr>
          <w:p w:rsidR="00337409" w:rsidRDefault="00337409" w:rsidP="00B13F60"/>
        </w:tc>
        <w:tc>
          <w:tcPr>
            <w:tcW w:w="876" w:type="dxa"/>
            <w:hideMark/>
          </w:tcPr>
          <w:p w:rsidR="00337409" w:rsidRDefault="00337409" w:rsidP="00B13F60"/>
        </w:tc>
        <w:tc>
          <w:tcPr>
            <w:tcW w:w="874" w:type="dxa"/>
            <w:hideMark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  <w:tc>
          <w:tcPr>
            <w:tcW w:w="874" w:type="dxa"/>
          </w:tcPr>
          <w:p w:rsidR="00337409" w:rsidRDefault="00337409" w:rsidP="00B13F60"/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A75287" w:rsidRDefault="00772155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471</w:t>
            </w:r>
            <w:r w:rsidR="000F35D9">
              <w:rPr>
                <w:spacing w:val="-10"/>
                <w:kern w:val="2"/>
                <w:sz w:val="24"/>
                <w:szCs w:val="24"/>
              </w:rPr>
              <w:t>9</w:t>
            </w:r>
            <w:r>
              <w:rPr>
                <w:spacing w:val="-10"/>
                <w:kern w:val="2"/>
                <w:sz w:val="24"/>
                <w:szCs w:val="24"/>
              </w:rPr>
              <w:t>4,</w:t>
            </w:r>
            <w:r w:rsidR="000F35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337409" w:rsidRPr="00A75287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337409" w:rsidRPr="00A75287" w:rsidRDefault="000F35D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6671,2</w:t>
            </w:r>
          </w:p>
        </w:tc>
        <w:tc>
          <w:tcPr>
            <w:tcW w:w="875" w:type="dxa"/>
            <w:hideMark/>
          </w:tcPr>
          <w:p w:rsidR="00337409" w:rsidRPr="00FD0125" w:rsidRDefault="0033740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5046,8</w:t>
            </w:r>
          </w:p>
        </w:tc>
        <w:tc>
          <w:tcPr>
            <w:tcW w:w="876" w:type="dxa"/>
            <w:hideMark/>
          </w:tcPr>
          <w:p w:rsidR="00337409" w:rsidRPr="00337409" w:rsidRDefault="00337409" w:rsidP="00B909B9">
            <w:pPr>
              <w:jc w:val="center"/>
              <w:rPr>
                <w:sz w:val="24"/>
                <w:szCs w:val="24"/>
              </w:rPr>
            </w:pPr>
            <w:r w:rsidRPr="00337409">
              <w:rPr>
                <w:sz w:val="24"/>
                <w:szCs w:val="24"/>
              </w:rPr>
              <w:t>4551,7</w:t>
            </w:r>
          </w:p>
        </w:tc>
        <w:tc>
          <w:tcPr>
            <w:tcW w:w="874" w:type="dxa"/>
            <w:hideMark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337409" w:rsidRDefault="00337409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 w:val="restart"/>
            <w:hideMark/>
          </w:tcPr>
          <w:p w:rsidR="00337409" w:rsidRPr="005F6AEA" w:rsidRDefault="00337409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Default="0033740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37409" w:rsidRPr="005F6AEA" w:rsidTr="00A75287">
        <w:tc>
          <w:tcPr>
            <w:tcW w:w="1835" w:type="dxa"/>
            <w:vMerge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37409" w:rsidRPr="005F6AEA" w:rsidRDefault="0033740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337409" w:rsidRPr="005F6AEA" w:rsidRDefault="0033740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37409" w:rsidRPr="005F6AEA" w:rsidRDefault="0033740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12" w:rsidRDefault="00F50612">
      <w:r>
        <w:separator/>
      </w:r>
    </w:p>
  </w:endnote>
  <w:endnote w:type="continuationSeparator" w:id="1">
    <w:p w:rsidR="00F50612" w:rsidRDefault="00F5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B909B9" w:rsidRDefault="00074A18">
        <w:pPr>
          <w:pStyle w:val="a7"/>
          <w:jc w:val="right"/>
        </w:pPr>
        <w:r>
          <w:rPr>
            <w:noProof/>
          </w:rPr>
          <w:fldChar w:fldCharType="begin"/>
        </w:r>
        <w:r w:rsidR="00B909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1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9B9" w:rsidRPr="002B3DC9" w:rsidRDefault="00B909B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B9" w:rsidRDefault="00074A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0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09B9" w:rsidRDefault="00B909B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B9" w:rsidRDefault="00074A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909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9E6">
      <w:rPr>
        <w:rStyle w:val="ab"/>
        <w:noProof/>
      </w:rPr>
      <w:t>12</w:t>
    </w:r>
    <w:r>
      <w:rPr>
        <w:rStyle w:val="ab"/>
      </w:rPr>
      <w:fldChar w:fldCharType="end"/>
    </w:r>
  </w:p>
  <w:p w:rsidR="00B909B9" w:rsidRPr="002B3DC9" w:rsidRDefault="00B909B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12" w:rsidRDefault="00F50612">
      <w:r>
        <w:separator/>
      </w:r>
    </w:p>
  </w:footnote>
  <w:footnote w:type="continuationSeparator" w:id="1">
    <w:p w:rsidR="00F50612" w:rsidRDefault="00F5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747B0"/>
    <w:rsid w:val="00074A18"/>
    <w:rsid w:val="000808D6"/>
    <w:rsid w:val="000816D0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E559E"/>
    <w:rsid w:val="000F1EE3"/>
    <w:rsid w:val="000F2B40"/>
    <w:rsid w:val="000F35D9"/>
    <w:rsid w:val="000F5B6A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40CF6"/>
    <w:rsid w:val="00144947"/>
    <w:rsid w:val="00146837"/>
    <w:rsid w:val="00152919"/>
    <w:rsid w:val="00153893"/>
    <w:rsid w:val="00153B21"/>
    <w:rsid w:val="00160182"/>
    <w:rsid w:val="001616DA"/>
    <w:rsid w:val="001625E0"/>
    <w:rsid w:val="00163F5E"/>
    <w:rsid w:val="00164DE2"/>
    <w:rsid w:val="00165335"/>
    <w:rsid w:val="00166BD5"/>
    <w:rsid w:val="00175610"/>
    <w:rsid w:val="00177554"/>
    <w:rsid w:val="001833CF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B28"/>
    <w:rsid w:val="002216C6"/>
    <w:rsid w:val="0023498F"/>
    <w:rsid w:val="00240721"/>
    <w:rsid w:val="00245784"/>
    <w:rsid w:val="00247586"/>
    <w:rsid w:val="002504E8"/>
    <w:rsid w:val="00252B10"/>
    <w:rsid w:val="0025306A"/>
    <w:rsid w:val="00254366"/>
    <w:rsid w:val="00254382"/>
    <w:rsid w:val="0025609E"/>
    <w:rsid w:val="00260A05"/>
    <w:rsid w:val="0026534D"/>
    <w:rsid w:val="002656C0"/>
    <w:rsid w:val="0027031E"/>
    <w:rsid w:val="0027047D"/>
    <w:rsid w:val="002718C7"/>
    <w:rsid w:val="00271A5F"/>
    <w:rsid w:val="00272513"/>
    <w:rsid w:val="002751ED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EBB"/>
    <w:rsid w:val="002C135C"/>
    <w:rsid w:val="002C4728"/>
    <w:rsid w:val="002C5E60"/>
    <w:rsid w:val="002D412A"/>
    <w:rsid w:val="002D494A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D3A"/>
    <w:rsid w:val="0031455A"/>
    <w:rsid w:val="003154ED"/>
    <w:rsid w:val="003248B2"/>
    <w:rsid w:val="00326B8E"/>
    <w:rsid w:val="00333BC5"/>
    <w:rsid w:val="0033457D"/>
    <w:rsid w:val="00337409"/>
    <w:rsid w:val="00341C5A"/>
    <w:rsid w:val="00341FC1"/>
    <w:rsid w:val="00345A55"/>
    <w:rsid w:val="003463B9"/>
    <w:rsid w:val="00352856"/>
    <w:rsid w:val="00352967"/>
    <w:rsid w:val="00352F8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95231"/>
    <w:rsid w:val="004A3B7D"/>
    <w:rsid w:val="004B3C86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2AD5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2190"/>
    <w:rsid w:val="00552E6A"/>
    <w:rsid w:val="0055465C"/>
    <w:rsid w:val="00554862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7F3B"/>
    <w:rsid w:val="005B0582"/>
    <w:rsid w:val="005B368B"/>
    <w:rsid w:val="005B4E8C"/>
    <w:rsid w:val="005B5C89"/>
    <w:rsid w:val="005B6A42"/>
    <w:rsid w:val="005C5FF3"/>
    <w:rsid w:val="005D275E"/>
    <w:rsid w:val="005D39BC"/>
    <w:rsid w:val="005D4B5F"/>
    <w:rsid w:val="005D51A6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60EB"/>
    <w:rsid w:val="00637CE8"/>
    <w:rsid w:val="006407EB"/>
    <w:rsid w:val="00644AE1"/>
    <w:rsid w:val="0064512B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4E5"/>
    <w:rsid w:val="00675823"/>
    <w:rsid w:val="00676B57"/>
    <w:rsid w:val="006816D2"/>
    <w:rsid w:val="00682034"/>
    <w:rsid w:val="006846D5"/>
    <w:rsid w:val="00684DD1"/>
    <w:rsid w:val="006859F4"/>
    <w:rsid w:val="00685DB2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62AD"/>
    <w:rsid w:val="00732442"/>
    <w:rsid w:val="007364F6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2155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60E5A"/>
    <w:rsid w:val="00862651"/>
    <w:rsid w:val="00867AB6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6B1F"/>
    <w:rsid w:val="008E742B"/>
    <w:rsid w:val="008E7653"/>
    <w:rsid w:val="008E778C"/>
    <w:rsid w:val="008F48D6"/>
    <w:rsid w:val="008F6298"/>
    <w:rsid w:val="008F6ADA"/>
    <w:rsid w:val="008F72B5"/>
    <w:rsid w:val="008F7379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32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FAB"/>
    <w:rsid w:val="009A2C61"/>
    <w:rsid w:val="009A31EA"/>
    <w:rsid w:val="009A3B80"/>
    <w:rsid w:val="009A5826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1223F"/>
    <w:rsid w:val="00A15ED7"/>
    <w:rsid w:val="00A1638D"/>
    <w:rsid w:val="00A22CE1"/>
    <w:rsid w:val="00A25D47"/>
    <w:rsid w:val="00A26E0A"/>
    <w:rsid w:val="00A272AA"/>
    <w:rsid w:val="00A30E81"/>
    <w:rsid w:val="00A34804"/>
    <w:rsid w:val="00A414F7"/>
    <w:rsid w:val="00A477B0"/>
    <w:rsid w:val="00A47A31"/>
    <w:rsid w:val="00A51892"/>
    <w:rsid w:val="00A51CBA"/>
    <w:rsid w:val="00A52B4D"/>
    <w:rsid w:val="00A5323A"/>
    <w:rsid w:val="00A56C96"/>
    <w:rsid w:val="00A653CA"/>
    <w:rsid w:val="00A67B50"/>
    <w:rsid w:val="00A75287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93BC3"/>
    <w:rsid w:val="00A941CF"/>
    <w:rsid w:val="00AA396B"/>
    <w:rsid w:val="00AA4938"/>
    <w:rsid w:val="00AA692C"/>
    <w:rsid w:val="00AB015C"/>
    <w:rsid w:val="00AB4D2F"/>
    <w:rsid w:val="00AB706E"/>
    <w:rsid w:val="00AD4278"/>
    <w:rsid w:val="00AD6141"/>
    <w:rsid w:val="00AD62B4"/>
    <w:rsid w:val="00AE1818"/>
    <w:rsid w:val="00AE1970"/>
    <w:rsid w:val="00AE2601"/>
    <w:rsid w:val="00AE7712"/>
    <w:rsid w:val="00AF0C2C"/>
    <w:rsid w:val="00AF4012"/>
    <w:rsid w:val="00AF64FE"/>
    <w:rsid w:val="00B008A7"/>
    <w:rsid w:val="00B00ABF"/>
    <w:rsid w:val="00B00B53"/>
    <w:rsid w:val="00B02565"/>
    <w:rsid w:val="00B02A93"/>
    <w:rsid w:val="00B05C17"/>
    <w:rsid w:val="00B05CDC"/>
    <w:rsid w:val="00B0615E"/>
    <w:rsid w:val="00B13F60"/>
    <w:rsid w:val="00B149A5"/>
    <w:rsid w:val="00B16187"/>
    <w:rsid w:val="00B1764F"/>
    <w:rsid w:val="00B22F6A"/>
    <w:rsid w:val="00B23FA3"/>
    <w:rsid w:val="00B24A69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53E6"/>
    <w:rsid w:val="00B56673"/>
    <w:rsid w:val="00B62CFB"/>
    <w:rsid w:val="00B63257"/>
    <w:rsid w:val="00B63665"/>
    <w:rsid w:val="00B63D62"/>
    <w:rsid w:val="00B72D61"/>
    <w:rsid w:val="00B76646"/>
    <w:rsid w:val="00B76812"/>
    <w:rsid w:val="00B77A43"/>
    <w:rsid w:val="00B80D60"/>
    <w:rsid w:val="00B8231A"/>
    <w:rsid w:val="00B826BF"/>
    <w:rsid w:val="00B84709"/>
    <w:rsid w:val="00B856EE"/>
    <w:rsid w:val="00B86646"/>
    <w:rsid w:val="00B90855"/>
    <w:rsid w:val="00B909B9"/>
    <w:rsid w:val="00B92900"/>
    <w:rsid w:val="00BA0C68"/>
    <w:rsid w:val="00BA3EB1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D0BE3"/>
    <w:rsid w:val="00BD5470"/>
    <w:rsid w:val="00BD7190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3570"/>
    <w:rsid w:val="00CB43C1"/>
    <w:rsid w:val="00CB6974"/>
    <w:rsid w:val="00CB764A"/>
    <w:rsid w:val="00CB766C"/>
    <w:rsid w:val="00CC5EC1"/>
    <w:rsid w:val="00CC66FD"/>
    <w:rsid w:val="00CC7155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40DD2"/>
    <w:rsid w:val="00D4167F"/>
    <w:rsid w:val="00D419A9"/>
    <w:rsid w:val="00D41E25"/>
    <w:rsid w:val="00D443C1"/>
    <w:rsid w:val="00D469F1"/>
    <w:rsid w:val="00D53056"/>
    <w:rsid w:val="00D55C74"/>
    <w:rsid w:val="00D61A12"/>
    <w:rsid w:val="00D654E3"/>
    <w:rsid w:val="00D722EB"/>
    <w:rsid w:val="00D73323"/>
    <w:rsid w:val="00D74F31"/>
    <w:rsid w:val="00D769D4"/>
    <w:rsid w:val="00D7711C"/>
    <w:rsid w:val="00D80024"/>
    <w:rsid w:val="00D81E77"/>
    <w:rsid w:val="00D83C60"/>
    <w:rsid w:val="00D917D4"/>
    <w:rsid w:val="00DA108F"/>
    <w:rsid w:val="00DA201C"/>
    <w:rsid w:val="00DA208D"/>
    <w:rsid w:val="00DB02F9"/>
    <w:rsid w:val="00DB4D6B"/>
    <w:rsid w:val="00DC083C"/>
    <w:rsid w:val="00DC2302"/>
    <w:rsid w:val="00DC5E09"/>
    <w:rsid w:val="00DD3FCB"/>
    <w:rsid w:val="00DE261D"/>
    <w:rsid w:val="00DE50C1"/>
    <w:rsid w:val="00DF3E6E"/>
    <w:rsid w:val="00DF5A42"/>
    <w:rsid w:val="00DF62A0"/>
    <w:rsid w:val="00DF7370"/>
    <w:rsid w:val="00E01B8E"/>
    <w:rsid w:val="00E04378"/>
    <w:rsid w:val="00E10290"/>
    <w:rsid w:val="00E138E0"/>
    <w:rsid w:val="00E3132E"/>
    <w:rsid w:val="00E36EA0"/>
    <w:rsid w:val="00E40302"/>
    <w:rsid w:val="00E44F6F"/>
    <w:rsid w:val="00E461F7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2756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7BD5"/>
    <w:rsid w:val="00EF29AB"/>
    <w:rsid w:val="00EF4A6F"/>
    <w:rsid w:val="00EF56AF"/>
    <w:rsid w:val="00EF5763"/>
    <w:rsid w:val="00F02C40"/>
    <w:rsid w:val="00F03861"/>
    <w:rsid w:val="00F03DFD"/>
    <w:rsid w:val="00F04A6D"/>
    <w:rsid w:val="00F06220"/>
    <w:rsid w:val="00F17756"/>
    <w:rsid w:val="00F22E89"/>
    <w:rsid w:val="00F24917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AF6"/>
    <w:rsid w:val="00FE5CDA"/>
    <w:rsid w:val="00FE6E3B"/>
    <w:rsid w:val="00FE7324"/>
    <w:rsid w:val="00FF01A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83CB-87B2-417D-8E16-E86C170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243</TotalTime>
  <Pages>21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60</cp:revision>
  <cp:lastPrinted>2021-12-29T08:36:00Z</cp:lastPrinted>
  <dcterms:created xsi:type="dcterms:W3CDTF">2020-05-06T12:22:00Z</dcterms:created>
  <dcterms:modified xsi:type="dcterms:W3CDTF">2022-05-27T11:52:00Z</dcterms:modified>
</cp:coreProperties>
</file>