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552190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4366">
        <w:rPr>
          <w:rFonts w:ascii="Times New Roman" w:hAnsi="Times New Roman" w:cs="Times New Roman"/>
          <w:b/>
          <w:sz w:val="24"/>
          <w:szCs w:val="24"/>
        </w:rPr>
        <w:t>0.0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300A5F">
        <w:rPr>
          <w:rFonts w:ascii="Times New Roman" w:hAnsi="Times New Roman" w:cs="Times New Roman"/>
          <w:b/>
          <w:sz w:val="24"/>
          <w:szCs w:val="24"/>
        </w:rPr>
        <w:t>2</w:t>
      </w:r>
      <w:r w:rsidR="00254366">
        <w:rPr>
          <w:rFonts w:ascii="Times New Roman" w:hAnsi="Times New Roman" w:cs="Times New Roman"/>
          <w:b/>
          <w:sz w:val="24"/>
          <w:szCs w:val="24"/>
        </w:rPr>
        <w:t>2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1E2A69" w:rsidRDefault="00453D7C" w:rsidP="00535ADC">
      <w:pPr>
        <w:ind w:right="-1" w:firstLine="708"/>
        <w:jc w:val="both"/>
        <w:rPr>
          <w:sz w:val="24"/>
          <w:szCs w:val="24"/>
        </w:rPr>
      </w:pPr>
      <w:r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Pr="00881C3F">
        <w:rPr>
          <w:kern w:val="2"/>
          <w:sz w:val="24"/>
          <w:szCs w:val="24"/>
        </w:rPr>
        <w:t>Управление муниципальными финансами</w:t>
      </w:r>
      <w:r w:rsidRPr="00881C3F">
        <w:rPr>
          <w:sz w:val="24"/>
          <w:szCs w:val="24"/>
        </w:rPr>
        <w:t xml:space="preserve"> и создание условий для эф</w:t>
      </w:r>
      <w:r w:rsidRPr="00881C3F">
        <w:rPr>
          <w:sz w:val="24"/>
          <w:szCs w:val="24"/>
        </w:rPr>
        <w:softHyphen/>
        <w:t>фективного управления муниципальными финан</w:t>
      </w:r>
      <w:r w:rsidRPr="00881C3F">
        <w:rPr>
          <w:sz w:val="24"/>
          <w:szCs w:val="24"/>
        </w:rPr>
        <w:softHyphen/>
        <w:t>сами</w:t>
      </w:r>
      <w:r w:rsidRPr="00EC3A5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EC3A5A">
        <w:rPr>
          <w:sz w:val="24"/>
          <w:szCs w:val="24"/>
        </w:rPr>
        <w:t xml:space="preserve"> в соответствии с </w:t>
      </w:r>
      <w:r w:rsidR="00535ADC"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Pr="0037191B">
        <w:rPr>
          <w:sz w:val="24"/>
          <w:szCs w:val="24"/>
        </w:rPr>
        <w:t xml:space="preserve">поселения </w:t>
      </w:r>
      <w:r w:rsidRPr="00B149A5">
        <w:rPr>
          <w:sz w:val="24"/>
          <w:szCs w:val="24"/>
        </w:rPr>
        <w:t xml:space="preserve">от </w:t>
      </w:r>
      <w:r w:rsidR="0037191B" w:rsidRPr="00B149A5">
        <w:rPr>
          <w:sz w:val="24"/>
          <w:szCs w:val="24"/>
        </w:rPr>
        <w:t>2</w:t>
      </w:r>
      <w:r w:rsidR="005D51A6">
        <w:rPr>
          <w:sz w:val="24"/>
          <w:szCs w:val="24"/>
        </w:rPr>
        <w:t>9</w:t>
      </w:r>
      <w:r w:rsidR="00E01B8E" w:rsidRPr="00B149A5">
        <w:rPr>
          <w:sz w:val="24"/>
          <w:szCs w:val="24"/>
        </w:rPr>
        <w:t>.</w:t>
      </w:r>
      <w:r w:rsidR="005D51A6">
        <w:rPr>
          <w:sz w:val="24"/>
          <w:szCs w:val="24"/>
        </w:rPr>
        <w:t>03</w:t>
      </w:r>
      <w:r w:rsidR="00E01B8E" w:rsidRPr="00B149A5">
        <w:rPr>
          <w:sz w:val="24"/>
          <w:szCs w:val="24"/>
        </w:rPr>
        <w:t>.20</w:t>
      </w:r>
      <w:r w:rsidR="00535ADC" w:rsidRPr="00B149A5">
        <w:rPr>
          <w:sz w:val="24"/>
          <w:szCs w:val="24"/>
        </w:rPr>
        <w:t>2</w:t>
      </w:r>
      <w:r w:rsidR="005D51A6">
        <w:rPr>
          <w:sz w:val="24"/>
          <w:szCs w:val="24"/>
        </w:rPr>
        <w:t>2</w:t>
      </w:r>
      <w:r w:rsidR="00E01B8E" w:rsidRPr="00B149A5">
        <w:rPr>
          <w:sz w:val="24"/>
          <w:szCs w:val="24"/>
        </w:rPr>
        <w:t xml:space="preserve"> № </w:t>
      </w:r>
      <w:r w:rsidR="00B149A5" w:rsidRPr="00B149A5">
        <w:rPr>
          <w:sz w:val="24"/>
          <w:szCs w:val="24"/>
        </w:rPr>
        <w:t>3</w:t>
      </w:r>
      <w:r w:rsidR="005D51A6">
        <w:rPr>
          <w:sz w:val="24"/>
          <w:szCs w:val="24"/>
        </w:rPr>
        <w:t xml:space="preserve">4 </w:t>
      </w:r>
      <w:r w:rsidR="00130975" w:rsidRPr="00B149A5">
        <w:rPr>
          <w:sz w:val="24"/>
          <w:szCs w:val="24"/>
        </w:rPr>
        <w:t>«</w:t>
      </w:r>
      <w:r w:rsidR="00BC2E59" w:rsidRPr="00BC2E59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2022 год и на плановый период 2023 и 2024 годов»</w:t>
      </w:r>
      <w:r w:rsidR="00130975" w:rsidRPr="00BC2E59">
        <w:rPr>
          <w:sz w:val="24"/>
          <w:szCs w:val="24"/>
        </w:rPr>
        <w:t>»</w:t>
      </w:r>
    </w:p>
    <w:p w:rsidR="00535ADC" w:rsidRDefault="00535ADC" w:rsidP="00535ADC">
      <w:pPr>
        <w:ind w:right="-1" w:firstLine="708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BC2E59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</w:t>
      </w:r>
      <w:r w:rsidRPr="00693AB0">
        <w:rPr>
          <w:sz w:val="24"/>
          <w:szCs w:val="24"/>
        </w:rPr>
        <w:softHyphen/>
        <w:t>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A52B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«Управлением</w:t>
      </w:r>
      <w:r w:rsidRPr="005F6AEA">
        <w:rPr>
          <w:bCs/>
          <w:kern w:val="2"/>
          <w:sz w:val="24"/>
          <w:szCs w:val="24"/>
        </w:rPr>
        <w:t>униципальнымифинансамии созданиеусловий для эффективногоуправления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униципальнымифинансамии созданиеусловий для эффективногоуправления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Pr="00E40302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037FAE" w:rsidRDefault="00B149A5" w:rsidP="00BC2E59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272513" w:rsidRPr="005F6AEA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0302" w:rsidRDefault="00E40302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</w:t>
      </w:r>
      <w:r w:rsidR="00BC2E59">
        <w:rPr>
          <w:b/>
          <w:sz w:val="24"/>
          <w:szCs w:val="24"/>
        </w:rPr>
        <w:t xml:space="preserve">                                                                  </w:t>
      </w:r>
      <w:r w:rsidR="004C5C0A" w:rsidRPr="00B23FA3">
        <w:rPr>
          <w:b/>
          <w:sz w:val="24"/>
          <w:szCs w:val="24"/>
        </w:rPr>
        <w:t xml:space="preserve">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2D412A" w:rsidRPr="00CB766C" w:rsidRDefault="002D412A" w:rsidP="00272513">
      <w:pPr>
        <w:suppressAutoHyphens/>
        <w:rPr>
          <w:i/>
          <w:kern w:val="2"/>
          <w:sz w:val="18"/>
          <w:szCs w:val="18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8B47DD">
        <w:rPr>
          <w:sz w:val="24"/>
          <w:szCs w:val="24"/>
        </w:rPr>
        <w:t>3</w:t>
      </w:r>
      <w:r w:rsidR="00BC2E59">
        <w:rPr>
          <w:sz w:val="24"/>
          <w:szCs w:val="24"/>
        </w:rPr>
        <w:t>0</w:t>
      </w:r>
      <w:r w:rsidR="002B7EBB">
        <w:rPr>
          <w:sz w:val="24"/>
          <w:szCs w:val="24"/>
        </w:rPr>
        <w:t>.</w:t>
      </w:r>
      <w:r w:rsidR="00BC2E59">
        <w:rPr>
          <w:sz w:val="24"/>
          <w:szCs w:val="24"/>
        </w:rPr>
        <w:t>0</w:t>
      </w:r>
      <w:r w:rsidR="008B47DD">
        <w:rPr>
          <w:sz w:val="24"/>
          <w:szCs w:val="24"/>
        </w:rPr>
        <w:t>3</w:t>
      </w:r>
      <w:r w:rsidRPr="009700A8">
        <w:rPr>
          <w:sz w:val="24"/>
          <w:szCs w:val="24"/>
        </w:rPr>
        <w:t>.20</w:t>
      </w:r>
      <w:r w:rsidR="00535ADC">
        <w:rPr>
          <w:sz w:val="24"/>
          <w:szCs w:val="24"/>
        </w:rPr>
        <w:t>2</w:t>
      </w:r>
      <w:r w:rsidR="00BC2E59"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 № </w:t>
      </w:r>
      <w:r w:rsidR="008B47DD">
        <w:rPr>
          <w:sz w:val="24"/>
          <w:szCs w:val="24"/>
        </w:rPr>
        <w:t>3</w:t>
      </w:r>
      <w:r w:rsidR="00BC2E59">
        <w:rPr>
          <w:sz w:val="24"/>
          <w:szCs w:val="24"/>
        </w:rPr>
        <w:t>0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E6B1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8E6B1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8E6B1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8E6B1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поселенияРемонтненского </w:t>
            </w:r>
            <w:r w:rsidR="00430D89" w:rsidRPr="005F6AEA">
              <w:rPr>
                <w:kern w:val="2"/>
                <w:sz w:val="24"/>
                <w:szCs w:val="24"/>
              </w:rPr>
              <w:lastRenderedPageBreak/>
              <w:t xml:space="preserve">района </w:t>
            </w:r>
            <w:r w:rsidRPr="005F6AEA">
              <w:rPr>
                <w:kern w:val="2"/>
                <w:sz w:val="24"/>
                <w:szCs w:val="24"/>
              </w:rPr>
              <w:t>к уровню предыдущего года (в сопоставимых  условиях), 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740362">
              <w:rPr>
                <w:kern w:val="2"/>
                <w:sz w:val="24"/>
                <w:szCs w:val="24"/>
              </w:rPr>
              <w:t>47144,8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4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5" w:type="dxa"/>
          </w:tcPr>
          <w:p w:rsidR="00A75287" w:rsidRPr="008308E8" w:rsidRDefault="00A7528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A75287" w:rsidRPr="008308E8" w:rsidRDefault="00247586" w:rsidP="00FE6E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FE6E3B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4" w:type="dxa"/>
          </w:tcPr>
          <w:p w:rsidR="00A75287" w:rsidRPr="008308E8" w:rsidRDefault="00247586" w:rsidP="008027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80270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5" w:type="dxa"/>
          </w:tcPr>
          <w:p w:rsidR="00A75287" w:rsidRDefault="00A7528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DF62A0" w:rsidRPr="00DF62A0" w:rsidRDefault="008040EF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4" w:type="dxa"/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DF62A0" w:rsidRPr="00DF62A0" w:rsidRDefault="00740362" w:rsidP="003A6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1614" w:type="dxa"/>
          </w:tcPr>
          <w:p w:rsidR="00DF62A0" w:rsidRPr="00DF62A0" w:rsidRDefault="00740362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DF62A0" w:rsidRPr="002B0B56" w:rsidRDefault="002B0B56" w:rsidP="003A6D07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5046,8</w:t>
            </w:r>
          </w:p>
        </w:tc>
        <w:tc>
          <w:tcPr>
            <w:tcW w:w="1614" w:type="dxa"/>
          </w:tcPr>
          <w:p w:rsidR="00DF62A0" w:rsidRPr="002B0B56" w:rsidRDefault="002B0B56" w:rsidP="00DF62A0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5046,8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DF62A0" w:rsidRPr="002B0B56" w:rsidRDefault="002B0B56" w:rsidP="003A6D07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4551,7</w:t>
            </w:r>
          </w:p>
        </w:tc>
        <w:tc>
          <w:tcPr>
            <w:tcW w:w="1614" w:type="dxa"/>
          </w:tcPr>
          <w:p w:rsidR="00DF62A0" w:rsidRPr="002B0B56" w:rsidRDefault="002B0B56" w:rsidP="00CE7A30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4551,7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6B308E"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DF62A0" w:rsidRPr="008308E8" w:rsidRDefault="00DF62A0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из местного бюджета в пределах бюджетныхассигнований,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DF62A0" w:rsidRPr="005F6AEA" w:rsidTr="006B308E">
        <w:tc>
          <w:tcPr>
            <w:tcW w:w="3139" w:type="dxa"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DF62A0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DF62A0" w:rsidRPr="0083357C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DF62A0" w:rsidRPr="0083357C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поселенияРемонтненского районаи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352856" w:rsidRDefault="00352856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меры, и количества проверок,по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A47A31">
              <w:rPr>
                <w:kern w:val="2"/>
                <w:sz w:val="24"/>
                <w:szCs w:val="24"/>
              </w:rPr>
              <w:t>47144,8</w:t>
            </w:r>
            <w:r w:rsidR="0033740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B76E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663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247586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9B2D2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9B2D27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5245</w:t>
            </w:r>
            <w:r w:rsidR="0024758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Default="00A7528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Default="00DF62A0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A47A31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A47A31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DF62A0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5046,8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5046,8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352856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337409" w:rsidRPr="005F6AEA" w:rsidRDefault="00337409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Ожидаемые результаты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сельского поселения и планирование расходов на его обслуживание в пределах нормативов, установленных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Ремонтненскогорайона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4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4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5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8040EF">
      <w:pPr>
        <w:ind w:left="6237"/>
        <w:jc w:val="right"/>
        <w:rPr>
          <w:bCs/>
          <w:kern w:val="2"/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8B47DD">
        <w:rPr>
          <w:sz w:val="24"/>
          <w:szCs w:val="24"/>
        </w:rPr>
        <w:t>3</w:t>
      </w:r>
      <w:r w:rsidR="00A47A31">
        <w:rPr>
          <w:sz w:val="24"/>
          <w:szCs w:val="24"/>
        </w:rPr>
        <w:t>0</w:t>
      </w:r>
      <w:r w:rsidR="002B7EBB">
        <w:rPr>
          <w:sz w:val="24"/>
          <w:szCs w:val="24"/>
        </w:rPr>
        <w:t>.</w:t>
      </w:r>
      <w:r w:rsidR="00A47A31">
        <w:rPr>
          <w:sz w:val="24"/>
          <w:szCs w:val="24"/>
        </w:rPr>
        <w:t>0</w:t>
      </w:r>
      <w:r w:rsidR="008B47DD">
        <w:rPr>
          <w:sz w:val="24"/>
          <w:szCs w:val="24"/>
        </w:rPr>
        <w:t>3</w:t>
      </w:r>
      <w:r w:rsidR="00381681">
        <w:rPr>
          <w:sz w:val="24"/>
          <w:szCs w:val="24"/>
        </w:rPr>
        <w:t>.202</w:t>
      </w:r>
      <w:r w:rsidR="00A47A31"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 № </w:t>
      </w:r>
      <w:r w:rsidR="008B47DD">
        <w:rPr>
          <w:sz w:val="24"/>
          <w:szCs w:val="24"/>
        </w:rPr>
        <w:t>30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5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0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D83C60">
        <w:trPr>
          <w:trHeight w:val="94"/>
          <w:tblHeader/>
        </w:trPr>
        <w:tc>
          <w:tcPr>
            <w:tcW w:w="182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337409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D83C60">
        <w:trPr>
          <w:trHeight w:val="293"/>
        </w:trPr>
        <w:tc>
          <w:tcPr>
            <w:tcW w:w="1820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A75287" w:rsidRDefault="00A47A31" w:rsidP="00A774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03" w:type="dxa"/>
            <w:hideMark/>
          </w:tcPr>
          <w:p w:rsidR="002A0154" w:rsidRPr="00A75287" w:rsidRDefault="00A75287" w:rsidP="00F35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2A0154" w:rsidRPr="00A75287" w:rsidRDefault="00247586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ED4485">
              <w:rPr>
                <w:spacing w:val="-10"/>
                <w:kern w:val="2"/>
                <w:sz w:val="24"/>
                <w:szCs w:val="24"/>
              </w:rPr>
              <w:t>45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04" w:type="dxa"/>
            <w:hideMark/>
          </w:tcPr>
          <w:p w:rsidR="002A0154" w:rsidRPr="00A75287" w:rsidRDefault="008040E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2A0154" w:rsidRPr="00A75287" w:rsidRDefault="00A47A31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03" w:type="dxa"/>
            <w:hideMark/>
          </w:tcPr>
          <w:p w:rsidR="002A0154" w:rsidRPr="00FD0125" w:rsidRDefault="00337409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2A0154" w:rsidRPr="00337409" w:rsidRDefault="00337409" w:rsidP="002A015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A75287" w:rsidRDefault="00A47A31" w:rsidP="00A774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337409" w:rsidRPr="00A75287" w:rsidRDefault="00337409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337409" w:rsidRPr="00A75287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337409" w:rsidRPr="00A75287" w:rsidRDefault="00A47A31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03" w:type="dxa"/>
            <w:hideMark/>
          </w:tcPr>
          <w:p w:rsidR="00337409" w:rsidRPr="00FD0125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287"/>
        </w:trPr>
        <w:tc>
          <w:tcPr>
            <w:tcW w:w="1820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968"/>
        </w:trPr>
        <w:tc>
          <w:tcPr>
            <w:tcW w:w="1820" w:type="dxa"/>
            <w:hideMark/>
          </w:tcPr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1542"/>
        </w:trPr>
        <w:tc>
          <w:tcPr>
            <w:tcW w:w="1820" w:type="dxa"/>
            <w:hideMark/>
          </w:tcPr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293"/>
        </w:trPr>
        <w:tc>
          <w:tcPr>
            <w:tcW w:w="1820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A75287" w:rsidRDefault="00A47A31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03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337409" w:rsidRPr="00A75287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337409" w:rsidRPr="00A75287" w:rsidRDefault="00A47A31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03" w:type="dxa"/>
            <w:hideMark/>
          </w:tcPr>
          <w:p w:rsidR="00337409" w:rsidRPr="00FD0125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337409" w:rsidRPr="005F6AEA" w:rsidRDefault="00337409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24" w:type="dxa"/>
            <w:vMerge w:val="restart"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337409" w:rsidRPr="00A75287" w:rsidRDefault="00A47A31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03" w:type="dxa"/>
            <w:hideMark/>
          </w:tcPr>
          <w:p w:rsidR="00337409" w:rsidRPr="00A75287" w:rsidRDefault="00337409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337409" w:rsidRPr="00A75287" w:rsidRDefault="00337409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337409" w:rsidRPr="00A75287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337409" w:rsidRPr="00A75287" w:rsidRDefault="00A47A31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03" w:type="dxa"/>
            <w:hideMark/>
          </w:tcPr>
          <w:p w:rsidR="00337409" w:rsidRPr="00FD0125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Pr="00E10290" w:rsidRDefault="00337409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337409" w:rsidRPr="001B7BEA" w:rsidRDefault="00337409" w:rsidP="00013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40413,0</w:t>
            </w:r>
          </w:p>
        </w:tc>
        <w:tc>
          <w:tcPr>
            <w:tcW w:w="803" w:type="dxa"/>
            <w:hideMark/>
          </w:tcPr>
          <w:p w:rsidR="00337409" w:rsidRPr="00A75287" w:rsidRDefault="00337409" w:rsidP="003528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4579,1</w:t>
            </w:r>
          </w:p>
        </w:tc>
        <w:tc>
          <w:tcPr>
            <w:tcW w:w="803" w:type="dxa"/>
            <w:hideMark/>
          </w:tcPr>
          <w:p w:rsidR="00337409" w:rsidRPr="00A75287" w:rsidRDefault="00337409" w:rsidP="00FB76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4674,5</w:t>
            </w:r>
          </w:p>
        </w:tc>
        <w:tc>
          <w:tcPr>
            <w:tcW w:w="804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5229,9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6097,9</w:t>
            </w:r>
          </w:p>
        </w:tc>
        <w:tc>
          <w:tcPr>
            <w:tcW w:w="803" w:type="dxa"/>
            <w:hideMark/>
          </w:tcPr>
          <w:p w:rsidR="00337409" w:rsidRPr="00FD0125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4651,0</w:t>
            </w:r>
          </w:p>
        </w:tc>
        <w:tc>
          <w:tcPr>
            <w:tcW w:w="804" w:type="dxa"/>
            <w:hideMark/>
          </w:tcPr>
          <w:p w:rsidR="00337409" w:rsidRPr="00337409" w:rsidRDefault="00337409" w:rsidP="007B6128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4182,6</w:t>
            </w:r>
          </w:p>
        </w:tc>
        <w:tc>
          <w:tcPr>
            <w:tcW w:w="803" w:type="dxa"/>
            <w:hideMark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E10290" w:rsidRDefault="00337409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Default="00337409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337409" w:rsidRPr="00E10290" w:rsidRDefault="00337409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337409" w:rsidRPr="001B7BEA" w:rsidRDefault="00DF7370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6135,9</w:t>
            </w:r>
          </w:p>
        </w:tc>
        <w:tc>
          <w:tcPr>
            <w:tcW w:w="803" w:type="dxa"/>
            <w:hideMark/>
          </w:tcPr>
          <w:p w:rsidR="00337409" w:rsidRPr="00A75287" w:rsidRDefault="00337409" w:rsidP="005A0D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521,0</w:t>
            </w:r>
          </w:p>
        </w:tc>
        <w:tc>
          <w:tcPr>
            <w:tcW w:w="803" w:type="dxa"/>
            <w:hideMark/>
          </w:tcPr>
          <w:p w:rsidR="00337409" w:rsidRPr="00A75287" w:rsidRDefault="00337409" w:rsidP="00ED44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</w:t>
            </w:r>
          </w:p>
        </w:tc>
        <w:tc>
          <w:tcPr>
            <w:tcW w:w="804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803" w:type="dxa"/>
            <w:hideMark/>
          </w:tcPr>
          <w:p w:rsidR="00337409" w:rsidRPr="00A75287" w:rsidRDefault="00DF7370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</w:tc>
        <w:tc>
          <w:tcPr>
            <w:tcW w:w="803" w:type="dxa"/>
            <w:hideMark/>
          </w:tcPr>
          <w:p w:rsidR="00337409" w:rsidRPr="00FD0125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363,5</w:t>
            </w:r>
          </w:p>
        </w:tc>
        <w:tc>
          <w:tcPr>
            <w:tcW w:w="804" w:type="dxa"/>
            <w:hideMark/>
          </w:tcPr>
          <w:p w:rsidR="00337409" w:rsidRPr="00337409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336,8</w:t>
            </w:r>
          </w:p>
        </w:tc>
        <w:tc>
          <w:tcPr>
            <w:tcW w:w="803" w:type="dxa"/>
            <w:hideMark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Default="00337409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337409" w:rsidRPr="001B7BEA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595,9</w:t>
            </w:r>
          </w:p>
        </w:tc>
        <w:tc>
          <w:tcPr>
            <w:tcW w:w="803" w:type="dxa"/>
            <w:hideMark/>
          </w:tcPr>
          <w:p w:rsidR="00337409" w:rsidRPr="005F6AEA" w:rsidRDefault="00337409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42,4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4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04" w:type="dxa"/>
            <w:hideMark/>
          </w:tcPr>
          <w:p w:rsidR="00337409" w:rsidRPr="00337409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8E6B1F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="00337409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337409" w:rsidRPr="005F6AEA">
              <w:rPr>
                <w:kern w:val="2"/>
                <w:sz w:val="24"/>
                <w:szCs w:val="24"/>
              </w:rPr>
              <w:t>.3.</w:t>
            </w:r>
          </w:p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337409" w:rsidRPr="005F6AEA" w:rsidRDefault="00337409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22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6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8B47DD">
        <w:rPr>
          <w:sz w:val="24"/>
          <w:szCs w:val="24"/>
        </w:rPr>
        <w:t>3</w:t>
      </w:r>
      <w:r w:rsidR="00772155">
        <w:rPr>
          <w:sz w:val="24"/>
          <w:szCs w:val="24"/>
        </w:rPr>
        <w:t>0.0</w:t>
      </w:r>
      <w:r w:rsidR="008B47DD">
        <w:rPr>
          <w:sz w:val="24"/>
          <w:szCs w:val="24"/>
        </w:rPr>
        <w:t>3</w:t>
      </w:r>
      <w:r w:rsidR="001B7BEA">
        <w:rPr>
          <w:sz w:val="24"/>
          <w:szCs w:val="24"/>
        </w:rPr>
        <w:t>.202</w:t>
      </w:r>
      <w:r w:rsidR="00772155">
        <w:rPr>
          <w:sz w:val="24"/>
          <w:szCs w:val="24"/>
        </w:rPr>
        <w:t xml:space="preserve">2 </w:t>
      </w:r>
      <w:r w:rsidR="00EE15C3">
        <w:rPr>
          <w:sz w:val="24"/>
          <w:szCs w:val="24"/>
        </w:rPr>
        <w:t xml:space="preserve">№ </w:t>
      </w:r>
      <w:bookmarkStart w:id="17" w:name="_GoBack"/>
      <w:bookmarkEnd w:id="17"/>
      <w:r w:rsidR="008B47DD">
        <w:rPr>
          <w:sz w:val="24"/>
          <w:szCs w:val="24"/>
        </w:rPr>
        <w:t>3</w:t>
      </w:r>
      <w:r w:rsidR="00772155">
        <w:rPr>
          <w:sz w:val="24"/>
          <w:szCs w:val="24"/>
        </w:rPr>
        <w:t>0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</w:t>
            </w:r>
            <w:r w:rsidR="001A6191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t>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A75287">
        <w:trPr>
          <w:tblHeader/>
        </w:trPr>
        <w:tc>
          <w:tcPr>
            <w:tcW w:w="183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337409" w:rsidRDefault="007F6E68" w:rsidP="003374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55362" w:rsidRPr="005F6AEA" w:rsidTr="00A75287">
        <w:tc>
          <w:tcPr>
            <w:tcW w:w="1835" w:type="dxa"/>
            <w:vMerge w:val="restart"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755362" w:rsidRPr="00A75287" w:rsidRDefault="00772155" w:rsidP="008040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77" w:type="dxa"/>
            <w:hideMark/>
          </w:tcPr>
          <w:p w:rsidR="00755362" w:rsidRPr="00A75287" w:rsidRDefault="00755362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755362" w:rsidRPr="00A75287" w:rsidRDefault="00755362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755362" w:rsidRPr="00A75287" w:rsidRDefault="008040EF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755362" w:rsidRPr="00A75287" w:rsidRDefault="00772155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75" w:type="dxa"/>
            <w:hideMark/>
          </w:tcPr>
          <w:p w:rsidR="00755362" w:rsidRPr="00FD0125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755362" w:rsidRPr="00337409" w:rsidRDefault="00337409" w:rsidP="0033740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755362" w:rsidRPr="005F6AEA" w:rsidTr="00A75287">
        <w:tc>
          <w:tcPr>
            <w:tcW w:w="1835" w:type="dxa"/>
            <w:vMerge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755362" w:rsidRDefault="00755362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55362" w:rsidRDefault="00755362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55362" w:rsidRDefault="00755362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55362" w:rsidRDefault="00755362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A75287" w:rsidRDefault="00772155" w:rsidP="008040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77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337409" w:rsidRPr="00A75287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337409" w:rsidRPr="00A75287" w:rsidRDefault="00772155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75" w:type="dxa"/>
            <w:hideMark/>
          </w:tcPr>
          <w:p w:rsidR="00337409" w:rsidRPr="00FD0125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rPr>
          <w:trHeight w:val="691"/>
        </w:trPr>
        <w:tc>
          <w:tcPr>
            <w:tcW w:w="1835" w:type="dxa"/>
            <w:vMerge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337409" w:rsidRPr="005F6AEA" w:rsidRDefault="00337409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337409" w:rsidRPr="005F6AEA" w:rsidRDefault="00337409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337409" w:rsidRPr="00A75287" w:rsidRDefault="00772155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77" w:type="dxa"/>
            <w:hideMark/>
          </w:tcPr>
          <w:p w:rsidR="00337409" w:rsidRPr="00A75287" w:rsidRDefault="00337409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337409" w:rsidRPr="00A75287" w:rsidRDefault="00337409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337409" w:rsidRPr="00A75287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337409" w:rsidRPr="00A75287" w:rsidRDefault="00772155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75" w:type="dxa"/>
            <w:hideMark/>
          </w:tcPr>
          <w:p w:rsidR="00337409" w:rsidRPr="00FD0125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337409" w:rsidRPr="005F6AEA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337409" w:rsidRDefault="00337409" w:rsidP="00B13F60"/>
        </w:tc>
        <w:tc>
          <w:tcPr>
            <w:tcW w:w="875" w:type="dxa"/>
            <w:hideMark/>
          </w:tcPr>
          <w:p w:rsidR="00337409" w:rsidRDefault="00337409" w:rsidP="00B13F60"/>
        </w:tc>
        <w:tc>
          <w:tcPr>
            <w:tcW w:w="876" w:type="dxa"/>
            <w:hideMark/>
          </w:tcPr>
          <w:p w:rsidR="00337409" w:rsidRDefault="00337409" w:rsidP="00B13F60"/>
        </w:tc>
        <w:tc>
          <w:tcPr>
            <w:tcW w:w="874" w:type="dxa"/>
            <w:hideMark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A75287" w:rsidRDefault="00772155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47144,8</w:t>
            </w:r>
          </w:p>
        </w:tc>
        <w:tc>
          <w:tcPr>
            <w:tcW w:w="877" w:type="dxa"/>
            <w:hideMark/>
          </w:tcPr>
          <w:p w:rsidR="00337409" w:rsidRPr="00A75287" w:rsidRDefault="00337409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337409" w:rsidRPr="00A75287" w:rsidRDefault="00337409" w:rsidP="00ED76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337409" w:rsidRPr="00A75287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337409" w:rsidRPr="00A75287" w:rsidRDefault="00772155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6621,3</w:t>
            </w:r>
          </w:p>
        </w:tc>
        <w:tc>
          <w:tcPr>
            <w:tcW w:w="875" w:type="dxa"/>
            <w:hideMark/>
          </w:tcPr>
          <w:p w:rsidR="00337409" w:rsidRPr="00FD0125" w:rsidRDefault="00337409" w:rsidP="00ED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337409" w:rsidRPr="00337409" w:rsidRDefault="00337409" w:rsidP="00ED769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федерального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sectPr w:rsidR="00C636AB" w:rsidRPr="005F6AEA" w:rsidSect="00EE15C3">
      <w:footerReference w:type="even" r:id="rId16"/>
      <w:footerReference w:type="default" r:id="rId17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77" w:rsidRDefault="00541F77">
      <w:r>
        <w:separator/>
      </w:r>
    </w:p>
  </w:endnote>
  <w:endnote w:type="continuationSeparator" w:id="1">
    <w:p w:rsidR="00541F77" w:rsidRDefault="0054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A774FD" w:rsidRDefault="008E6B1F">
        <w:pPr>
          <w:pStyle w:val="a7"/>
          <w:jc w:val="right"/>
        </w:pPr>
        <w:r>
          <w:rPr>
            <w:noProof/>
          </w:rPr>
          <w:fldChar w:fldCharType="begin"/>
        </w:r>
        <w:r w:rsidR="00A774F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47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774FD" w:rsidRPr="002B3DC9" w:rsidRDefault="00A774F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FD" w:rsidRDefault="008E6B1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FD" w:rsidRDefault="00A774F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FD" w:rsidRDefault="008E6B1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47DD">
      <w:rPr>
        <w:rStyle w:val="ab"/>
        <w:noProof/>
      </w:rPr>
      <w:t>21</w:t>
    </w:r>
    <w:r>
      <w:rPr>
        <w:rStyle w:val="ab"/>
      </w:rPr>
      <w:fldChar w:fldCharType="end"/>
    </w:r>
  </w:p>
  <w:p w:rsidR="00A774FD" w:rsidRPr="002B3DC9" w:rsidRDefault="00A774F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77" w:rsidRDefault="00541F77">
      <w:r>
        <w:separator/>
      </w:r>
    </w:p>
  </w:footnote>
  <w:footnote w:type="continuationSeparator" w:id="1">
    <w:p w:rsidR="00541F77" w:rsidRDefault="0054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949"/>
    <w:rsid w:val="00006CB8"/>
    <w:rsid w:val="00007102"/>
    <w:rsid w:val="000134E4"/>
    <w:rsid w:val="000134F5"/>
    <w:rsid w:val="000154EB"/>
    <w:rsid w:val="00021E2B"/>
    <w:rsid w:val="00023055"/>
    <w:rsid w:val="0002355F"/>
    <w:rsid w:val="000265FF"/>
    <w:rsid w:val="00030514"/>
    <w:rsid w:val="00035D88"/>
    <w:rsid w:val="00037FAE"/>
    <w:rsid w:val="000444B6"/>
    <w:rsid w:val="000503D2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747B0"/>
    <w:rsid w:val="000808D6"/>
    <w:rsid w:val="000816D0"/>
    <w:rsid w:val="00086713"/>
    <w:rsid w:val="00086736"/>
    <w:rsid w:val="0008783C"/>
    <w:rsid w:val="00090F06"/>
    <w:rsid w:val="00093F54"/>
    <w:rsid w:val="000A44AA"/>
    <w:rsid w:val="000A726F"/>
    <w:rsid w:val="000B4002"/>
    <w:rsid w:val="000B5B57"/>
    <w:rsid w:val="000B66C7"/>
    <w:rsid w:val="000C0C09"/>
    <w:rsid w:val="000C1D8F"/>
    <w:rsid w:val="000C2D9B"/>
    <w:rsid w:val="000C3766"/>
    <w:rsid w:val="000C430D"/>
    <w:rsid w:val="000C7314"/>
    <w:rsid w:val="000C7CB8"/>
    <w:rsid w:val="000D1A58"/>
    <w:rsid w:val="000D1B67"/>
    <w:rsid w:val="000E559E"/>
    <w:rsid w:val="000F1EE3"/>
    <w:rsid w:val="000F2B40"/>
    <w:rsid w:val="000F5B6A"/>
    <w:rsid w:val="00102E10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440C"/>
    <w:rsid w:val="00125DE3"/>
    <w:rsid w:val="00130270"/>
    <w:rsid w:val="00130975"/>
    <w:rsid w:val="0013289A"/>
    <w:rsid w:val="00140CF6"/>
    <w:rsid w:val="00144947"/>
    <w:rsid w:val="00146837"/>
    <w:rsid w:val="00152919"/>
    <w:rsid w:val="00153893"/>
    <w:rsid w:val="00153B21"/>
    <w:rsid w:val="00160182"/>
    <w:rsid w:val="001616DA"/>
    <w:rsid w:val="001625E0"/>
    <w:rsid w:val="00163F5E"/>
    <w:rsid w:val="00164DE2"/>
    <w:rsid w:val="00165335"/>
    <w:rsid w:val="00166BD5"/>
    <w:rsid w:val="00175610"/>
    <w:rsid w:val="00177554"/>
    <w:rsid w:val="001833CF"/>
    <w:rsid w:val="00190957"/>
    <w:rsid w:val="0019139B"/>
    <w:rsid w:val="00192176"/>
    <w:rsid w:val="00193F0F"/>
    <w:rsid w:val="0019750A"/>
    <w:rsid w:val="001A4C4C"/>
    <w:rsid w:val="001A6191"/>
    <w:rsid w:val="001A7AF1"/>
    <w:rsid w:val="001B2D1C"/>
    <w:rsid w:val="001B436F"/>
    <w:rsid w:val="001B528A"/>
    <w:rsid w:val="001B7BEA"/>
    <w:rsid w:val="001C1D98"/>
    <w:rsid w:val="001C5B13"/>
    <w:rsid w:val="001D1A32"/>
    <w:rsid w:val="001D2690"/>
    <w:rsid w:val="001E1164"/>
    <w:rsid w:val="001E2A69"/>
    <w:rsid w:val="001E2B85"/>
    <w:rsid w:val="001E3C73"/>
    <w:rsid w:val="001E3EA2"/>
    <w:rsid w:val="001E49D7"/>
    <w:rsid w:val="001E5DDB"/>
    <w:rsid w:val="001E6DD6"/>
    <w:rsid w:val="001F23FA"/>
    <w:rsid w:val="001F4BE3"/>
    <w:rsid w:val="001F6D02"/>
    <w:rsid w:val="001F6E18"/>
    <w:rsid w:val="001F6FE6"/>
    <w:rsid w:val="00205855"/>
    <w:rsid w:val="002114F8"/>
    <w:rsid w:val="00211EEB"/>
    <w:rsid w:val="00213BD3"/>
    <w:rsid w:val="002144FE"/>
    <w:rsid w:val="00214DCB"/>
    <w:rsid w:val="00215B28"/>
    <w:rsid w:val="002216C6"/>
    <w:rsid w:val="0023498F"/>
    <w:rsid w:val="00240721"/>
    <w:rsid w:val="00245784"/>
    <w:rsid w:val="00247586"/>
    <w:rsid w:val="002504E8"/>
    <w:rsid w:val="00252B10"/>
    <w:rsid w:val="0025306A"/>
    <w:rsid w:val="00254366"/>
    <w:rsid w:val="00254382"/>
    <w:rsid w:val="0025609E"/>
    <w:rsid w:val="00260A05"/>
    <w:rsid w:val="0026534D"/>
    <w:rsid w:val="002656C0"/>
    <w:rsid w:val="0027031E"/>
    <w:rsid w:val="0027047D"/>
    <w:rsid w:val="002718C7"/>
    <w:rsid w:val="00271A5F"/>
    <w:rsid w:val="00272513"/>
    <w:rsid w:val="002751ED"/>
    <w:rsid w:val="0028255A"/>
    <w:rsid w:val="002854D4"/>
    <w:rsid w:val="0028703B"/>
    <w:rsid w:val="00287329"/>
    <w:rsid w:val="002911F3"/>
    <w:rsid w:val="00291263"/>
    <w:rsid w:val="00292919"/>
    <w:rsid w:val="0029413F"/>
    <w:rsid w:val="0029482D"/>
    <w:rsid w:val="002957FE"/>
    <w:rsid w:val="00296880"/>
    <w:rsid w:val="002A0154"/>
    <w:rsid w:val="002A2062"/>
    <w:rsid w:val="002A31A1"/>
    <w:rsid w:val="002A5357"/>
    <w:rsid w:val="002A6BFE"/>
    <w:rsid w:val="002B06BE"/>
    <w:rsid w:val="002B0B56"/>
    <w:rsid w:val="002B190F"/>
    <w:rsid w:val="002B3DC9"/>
    <w:rsid w:val="002B4453"/>
    <w:rsid w:val="002B4883"/>
    <w:rsid w:val="002B6527"/>
    <w:rsid w:val="002B7EBB"/>
    <w:rsid w:val="002C135C"/>
    <w:rsid w:val="002C4728"/>
    <w:rsid w:val="002C5E60"/>
    <w:rsid w:val="002D412A"/>
    <w:rsid w:val="002D494A"/>
    <w:rsid w:val="002E29EE"/>
    <w:rsid w:val="002E45A5"/>
    <w:rsid w:val="002E65D5"/>
    <w:rsid w:val="002F63E3"/>
    <w:rsid w:val="002F74D7"/>
    <w:rsid w:val="00300A5F"/>
    <w:rsid w:val="0030124B"/>
    <w:rsid w:val="00302CCC"/>
    <w:rsid w:val="00302ED8"/>
    <w:rsid w:val="003032B8"/>
    <w:rsid w:val="00304C21"/>
    <w:rsid w:val="00306582"/>
    <w:rsid w:val="00310A5E"/>
    <w:rsid w:val="00313D3A"/>
    <w:rsid w:val="0031455A"/>
    <w:rsid w:val="003154ED"/>
    <w:rsid w:val="003248B2"/>
    <w:rsid w:val="00326B8E"/>
    <w:rsid w:val="00333BC5"/>
    <w:rsid w:val="0033457D"/>
    <w:rsid w:val="00337409"/>
    <w:rsid w:val="00341C5A"/>
    <w:rsid w:val="00341FC1"/>
    <w:rsid w:val="00345A55"/>
    <w:rsid w:val="003463B9"/>
    <w:rsid w:val="00352856"/>
    <w:rsid w:val="00352967"/>
    <w:rsid w:val="00352F88"/>
    <w:rsid w:val="00360412"/>
    <w:rsid w:val="00361962"/>
    <w:rsid w:val="00362278"/>
    <w:rsid w:val="00362D75"/>
    <w:rsid w:val="003643AA"/>
    <w:rsid w:val="0037040B"/>
    <w:rsid w:val="0037191B"/>
    <w:rsid w:val="003758BE"/>
    <w:rsid w:val="0037793A"/>
    <w:rsid w:val="00381681"/>
    <w:rsid w:val="00382701"/>
    <w:rsid w:val="0038760F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6C03"/>
    <w:rsid w:val="003F33FD"/>
    <w:rsid w:val="00403D1D"/>
    <w:rsid w:val="00407B71"/>
    <w:rsid w:val="0041128B"/>
    <w:rsid w:val="00414B6F"/>
    <w:rsid w:val="00416264"/>
    <w:rsid w:val="00420BAD"/>
    <w:rsid w:val="004240A8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56C99"/>
    <w:rsid w:val="00461091"/>
    <w:rsid w:val="004627A7"/>
    <w:rsid w:val="00462938"/>
    <w:rsid w:val="00462BFC"/>
    <w:rsid w:val="004653B2"/>
    <w:rsid w:val="004711EC"/>
    <w:rsid w:val="0047127A"/>
    <w:rsid w:val="00471EAE"/>
    <w:rsid w:val="00472D72"/>
    <w:rsid w:val="00472ED3"/>
    <w:rsid w:val="00473944"/>
    <w:rsid w:val="00480BC7"/>
    <w:rsid w:val="00481110"/>
    <w:rsid w:val="00486CE9"/>
    <w:rsid w:val="004871AA"/>
    <w:rsid w:val="00495231"/>
    <w:rsid w:val="004A3B7D"/>
    <w:rsid w:val="004B3C86"/>
    <w:rsid w:val="004B67C0"/>
    <w:rsid w:val="004B6A5C"/>
    <w:rsid w:val="004C0F97"/>
    <w:rsid w:val="004C1927"/>
    <w:rsid w:val="004C1D38"/>
    <w:rsid w:val="004C1E16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2AD5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5ADC"/>
    <w:rsid w:val="00537F3F"/>
    <w:rsid w:val="00541F77"/>
    <w:rsid w:val="00542E30"/>
    <w:rsid w:val="00552190"/>
    <w:rsid w:val="00552E6A"/>
    <w:rsid w:val="0055465C"/>
    <w:rsid w:val="00554862"/>
    <w:rsid w:val="00557D85"/>
    <w:rsid w:val="005741DC"/>
    <w:rsid w:val="0058019F"/>
    <w:rsid w:val="0058085A"/>
    <w:rsid w:val="00584772"/>
    <w:rsid w:val="00585308"/>
    <w:rsid w:val="00587BF6"/>
    <w:rsid w:val="00593231"/>
    <w:rsid w:val="00597C67"/>
    <w:rsid w:val="005A0D0D"/>
    <w:rsid w:val="005A2738"/>
    <w:rsid w:val="005A3896"/>
    <w:rsid w:val="005A7F3B"/>
    <w:rsid w:val="005B0582"/>
    <w:rsid w:val="005B368B"/>
    <w:rsid w:val="005B4E8C"/>
    <w:rsid w:val="005B5C89"/>
    <w:rsid w:val="005B6A42"/>
    <w:rsid w:val="005C5FF3"/>
    <w:rsid w:val="005D275E"/>
    <w:rsid w:val="005D39BC"/>
    <w:rsid w:val="005D4B5F"/>
    <w:rsid w:val="005D51A6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4AE1"/>
    <w:rsid w:val="0064512B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6D5"/>
    <w:rsid w:val="00684DD1"/>
    <w:rsid w:val="006859F4"/>
    <w:rsid w:val="00685DB2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3EB"/>
    <w:rsid w:val="007219F0"/>
    <w:rsid w:val="00724211"/>
    <w:rsid w:val="007262AD"/>
    <w:rsid w:val="00732442"/>
    <w:rsid w:val="007364F6"/>
    <w:rsid w:val="00740362"/>
    <w:rsid w:val="00740953"/>
    <w:rsid w:val="00741F31"/>
    <w:rsid w:val="00744A7D"/>
    <w:rsid w:val="00746C62"/>
    <w:rsid w:val="00752F16"/>
    <w:rsid w:val="00755362"/>
    <w:rsid w:val="00757953"/>
    <w:rsid w:val="00760C3C"/>
    <w:rsid w:val="00772155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7B4"/>
    <w:rsid w:val="007A79A3"/>
    <w:rsid w:val="007B54E7"/>
    <w:rsid w:val="007B5DBC"/>
    <w:rsid w:val="007B6128"/>
    <w:rsid w:val="007B6388"/>
    <w:rsid w:val="007B6DBD"/>
    <w:rsid w:val="007C0A5F"/>
    <w:rsid w:val="007C33B9"/>
    <w:rsid w:val="007C3CE8"/>
    <w:rsid w:val="007C4CEF"/>
    <w:rsid w:val="007D1D60"/>
    <w:rsid w:val="007D4C79"/>
    <w:rsid w:val="007E6689"/>
    <w:rsid w:val="007F105D"/>
    <w:rsid w:val="007F493E"/>
    <w:rsid w:val="007F5D73"/>
    <w:rsid w:val="007F5EA6"/>
    <w:rsid w:val="007F61CE"/>
    <w:rsid w:val="007F6E68"/>
    <w:rsid w:val="007F7A91"/>
    <w:rsid w:val="00800135"/>
    <w:rsid w:val="00802707"/>
    <w:rsid w:val="00803F3C"/>
    <w:rsid w:val="008040EF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09CC"/>
    <w:rsid w:val="00842BF2"/>
    <w:rsid w:val="008438D7"/>
    <w:rsid w:val="0084623E"/>
    <w:rsid w:val="00847E21"/>
    <w:rsid w:val="00856785"/>
    <w:rsid w:val="00860E5A"/>
    <w:rsid w:val="00862651"/>
    <w:rsid w:val="00867AB6"/>
    <w:rsid w:val="00872754"/>
    <w:rsid w:val="00873CFE"/>
    <w:rsid w:val="0087616E"/>
    <w:rsid w:val="00882429"/>
    <w:rsid w:val="00884908"/>
    <w:rsid w:val="00885DF3"/>
    <w:rsid w:val="00886A87"/>
    <w:rsid w:val="00886F2B"/>
    <w:rsid w:val="00896B14"/>
    <w:rsid w:val="008A1F94"/>
    <w:rsid w:val="008A26EE"/>
    <w:rsid w:val="008B1C7A"/>
    <w:rsid w:val="008B2642"/>
    <w:rsid w:val="008B47DD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6B1F"/>
    <w:rsid w:val="008E742B"/>
    <w:rsid w:val="008E7653"/>
    <w:rsid w:val="008E778C"/>
    <w:rsid w:val="008F48D6"/>
    <w:rsid w:val="008F6298"/>
    <w:rsid w:val="008F6ADA"/>
    <w:rsid w:val="008F72B5"/>
    <w:rsid w:val="008F7379"/>
    <w:rsid w:val="0090288F"/>
    <w:rsid w:val="00902FCA"/>
    <w:rsid w:val="00904309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7957"/>
    <w:rsid w:val="00931150"/>
    <w:rsid w:val="00932BD1"/>
    <w:rsid w:val="00936331"/>
    <w:rsid w:val="00947FCC"/>
    <w:rsid w:val="009514D6"/>
    <w:rsid w:val="00953D32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96FAB"/>
    <w:rsid w:val="009A2C61"/>
    <w:rsid w:val="009A31EA"/>
    <w:rsid w:val="009A3B80"/>
    <w:rsid w:val="009B2D27"/>
    <w:rsid w:val="009B6267"/>
    <w:rsid w:val="009C677E"/>
    <w:rsid w:val="009D04FD"/>
    <w:rsid w:val="009D26AF"/>
    <w:rsid w:val="009D576F"/>
    <w:rsid w:val="009E1D94"/>
    <w:rsid w:val="009E6BBD"/>
    <w:rsid w:val="009E6FBA"/>
    <w:rsid w:val="009F64A5"/>
    <w:rsid w:val="00A061D7"/>
    <w:rsid w:val="00A1223F"/>
    <w:rsid w:val="00A15ED7"/>
    <w:rsid w:val="00A1638D"/>
    <w:rsid w:val="00A22CE1"/>
    <w:rsid w:val="00A25D47"/>
    <w:rsid w:val="00A26E0A"/>
    <w:rsid w:val="00A272AA"/>
    <w:rsid w:val="00A30E81"/>
    <w:rsid w:val="00A34804"/>
    <w:rsid w:val="00A414F7"/>
    <w:rsid w:val="00A477B0"/>
    <w:rsid w:val="00A47A31"/>
    <w:rsid w:val="00A51892"/>
    <w:rsid w:val="00A51CBA"/>
    <w:rsid w:val="00A52B4D"/>
    <w:rsid w:val="00A5323A"/>
    <w:rsid w:val="00A56C96"/>
    <w:rsid w:val="00A653CA"/>
    <w:rsid w:val="00A67B50"/>
    <w:rsid w:val="00A75287"/>
    <w:rsid w:val="00A765D3"/>
    <w:rsid w:val="00A76977"/>
    <w:rsid w:val="00A774FD"/>
    <w:rsid w:val="00A80EC0"/>
    <w:rsid w:val="00A81DA8"/>
    <w:rsid w:val="00A8220A"/>
    <w:rsid w:val="00A83225"/>
    <w:rsid w:val="00A83846"/>
    <w:rsid w:val="00A84FD2"/>
    <w:rsid w:val="00A93BC3"/>
    <w:rsid w:val="00A941CF"/>
    <w:rsid w:val="00AA396B"/>
    <w:rsid w:val="00AA4938"/>
    <w:rsid w:val="00AA692C"/>
    <w:rsid w:val="00AB015C"/>
    <w:rsid w:val="00AB4D2F"/>
    <w:rsid w:val="00AB706E"/>
    <w:rsid w:val="00AD6141"/>
    <w:rsid w:val="00AD62B4"/>
    <w:rsid w:val="00AE1818"/>
    <w:rsid w:val="00AE1970"/>
    <w:rsid w:val="00AE2601"/>
    <w:rsid w:val="00AE7712"/>
    <w:rsid w:val="00AF0C2C"/>
    <w:rsid w:val="00AF4012"/>
    <w:rsid w:val="00AF64FE"/>
    <w:rsid w:val="00B008A7"/>
    <w:rsid w:val="00B00ABF"/>
    <w:rsid w:val="00B00B53"/>
    <w:rsid w:val="00B02565"/>
    <w:rsid w:val="00B02A93"/>
    <w:rsid w:val="00B05C17"/>
    <w:rsid w:val="00B05CDC"/>
    <w:rsid w:val="00B0615E"/>
    <w:rsid w:val="00B13F60"/>
    <w:rsid w:val="00B149A5"/>
    <w:rsid w:val="00B16187"/>
    <w:rsid w:val="00B1764F"/>
    <w:rsid w:val="00B22F6A"/>
    <w:rsid w:val="00B23FA3"/>
    <w:rsid w:val="00B24A69"/>
    <w:rsid w:val="00B262AF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453E6"/>
    <w:rsid w:val="00B56673"/>
    <w:rsid w:val="00B62CFB"/>
    <w:rsid w:val="00B63257"/>
    <w:rsid w:val="00B63665"/>
    <w:rsid w:val="00B63D62"/>
    <w:rsid w:val="00B72D61"/>
    <w:rsid w:val="00B76646"/>
    <w:rsid w:val="00B76812"/>
    <w:rsid w:val="00B77A43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1270"/>
    <w:rsid w:val="00BB4F8D"/>
    <w:rsid w:val="00BB55C0"/>
    <w:rsid w:val="00BB79D0"/>
    <w:rsid w:val="00BC0920"/>
    <w:rsid w:val="00BC2E59"/>
    <w:rsid w:val="00BC458E"/>
    <w:rsid w:val="00BD0BE3"/>
    <w:rsid w:val="00BD5470"/>
    <w:rsid w:val="00BD7190"/>
    <w:rsid w:val="00BE78E4"/>
    <w:rsid w:val="00BF171E"/>
    <w:rsid w:val="00BF32BB"/>
    <w:rsid w:val="00BF3433"/>
    <w:rsid w:val="00BF39F0"/>
    <w:rsid w:val="00BF4FB0"/>
    <w:rsid w:val="00C064E2"/>
    <w:rsid w:val="00C06EC7"/>
    <w:rsid w:val="00C11FDF"/>
    <w:rsid w:val="00C1234A"/>
    <w:rsid w:val="00C24928"/>
    <w:rsid w:val="00C25D80"/>
    <w:rsid w:val="00C25F03"/>
    <w:rsid w:val="00C26C62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57D2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3570"/>
    <w:rsid w:val="00CB43C1"/>
    <w:rsid w:val="00CB6974"/>
    <w:rsid w:val="00CB764A"/>
    <w:rsid w:val="00CB766C"/>
    <w:rsid w:val="00CC5EC1"/>
    <w:rsid w:val="00CC66FD"/>
    <w:rsid w:val="00CC7155"/>
    <w:rsid w:val="00CC7869"/>
    <w:rsid w:val="00CC7F4E"/>
    <w:rsid w:val="00CD077D"/>
    <w:rsid w:val="00CD5B32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40DD2"/>
    <w:rsid w:val="00D4167F"/>
    <w:rsid w:val="00D419A9"/>
    <w:rsid w:val="00D41E25"/>
    <w:rsid w:val="00D443C1"/>
    <w:rsid w:val="00D469F1"/>
    <w:rsid w:val="00D53056"/>
    <w:rsid w:val="00D55C74"/>
    <w:rsid w:val="00D61A12"/>
    <w:rsid w:val="00D654E3"/>
    <w:rsid w:val="00D722EB"/>
    <w:rsid w:val="00D73323"/>
    <w:rsid w:val="00D74F31"/>
    <w:rsid w:val="00D769D4"/>
    <w:rsid w:val="00D7711C"/>
    <w:rsid w:val="00D80024"/>
    <w:rsid w:val="00D81E77"/>
    <w:rsid w:val="00D83C60"/>
    <w:rsid w:val="00D917D4"/>
    <w:rsid w:val="00DA108F"/>
    <w:rsid w:val="00DA201C"/>
    <w:rsid w:val="00DA208D"/>
    <w:rsid w:val="00DB02F9"/>
    <w:rsid w:val="00DB4D6B"/>
    <w:rsid w:val="00DC083C"/>
    <w:rsid w:val="00DC2302"/>
    <w:rsid w:val="00DC5E09"/>
    <w:rsid w:val="00DD3FCB"/>
    <w:rsid w:val="00DE261D"/>
    <w:rsid w:val="00DE50C1"/>
    <w:rsid w:val="00DF3E6E"/>
    <w:rsid w:val="00DF5A42"/>
    <w:rsid w:val="00DF62A0"/>
    <w:rsid w:val="00DF7370"/>
    <w:rsid w:val="00E01B8E"/>
    <w:rsid w:val="00E04378"/>
    <w:rsid w:val="00E10290"/>
    <w:rsid w:val="00E138E0"/>
    <w:rsid w:val="00E3132E"/>
    <w:rsid w:val="00E36EA0"/>
    <w:rsid w:val="00E40302"/>
    <w:rsid w:val="00E44F6F"/>
    <w:rsid w:val="00E461F7"/>
    <w:rsid w:val="00E54B30"/>
    <w:rsid w:val="00E55769"/>
    <w:rsid w:val="00E60701"/>
    <w:rsid w:val="00E60DB1"/>
    <w:rsid w:val="00E61F30"/>
    <w:rsid w:val="00E622C7"/>
    <w:rsid w:val="00E657E1"/>
    <w:rsid w:val="00E65E6E"/>
    <w:rsid w:val="00E6628F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2756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4485"/>
    <w:rsid w:val="00ED6352"/>
    <w:rsid w:val="00ED666A"/>
    <w:rsid w:val="00ED714E"/>
    <w:rsid w:val="00ED72D3"/>
    <w:rsid w:val="00EE15C3"/>
    <w:rsid w:val="00EE7BD5"/>
    <w:rsid w:val="00EF29AB"/>
    <w:rsid w:val="00EF4A6F"/>
    <w:rsid w:val="00EF56AF"/>
    <w:rsid w:val="00EF5763"/>
    <w:rsid w:val="00F02C40"/>
    <w:rsid w:val="00F03861"/>
    <w:rsid w:val="00F03DFD"/>
    <w:rsid w:val="00F04A6D"/>
    <w:rsid w:val="00F06220"/>
    <w:rsid w:val="00F17756"/>
    <w:rsid w:val="00F22E89"/>
    <w:rsid w:val="00F24917"/>
    <w:rsid w:val="00F25736"/>
    <w:rsid w:val="00F30D40"/>
    <w:rsid w:val="00F3532E"/>
    <w:rsid w:val="00F358DB"/>
    <w:rsid w:val="00F404A5"/>
    <w:rsid w:val="00F410DF"/>
    <w:rsid w:val="00F43D2F"/>
    <w:rsid w:val="00F46083"/>
    <w:rsid w:val="00F464F4"/>
    <w:rsid w:val="00F57745"/>
    <w:rsid w:val="00F57EBA"/>
    <w:rsid w:val="00F6637E"/>
    <w:rsid w:val="00F706F8"/>
    <w:rsid w:val="00F717C1"/>
    <w:rsid w:val="00F743F3"/>
    <w:rsid w:val="00F75DD9"/>
    <w:rsid w:val="00F765EB"/>
    <w:rsid w:val="00F8091E"/>
    <w:rsid w:val="00F81EBA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B76EA"/>
    <w:rsid w:val="00FC5B48"/>
    <w:rsid w:val="00FD0081"/>
    <w:rsid w:val="00FD0125"/>
    <w:rsid w:val="00FD0D57"/>
    <w:rsid w:val="00FD3296"/>
    <w:rsid w:val="00FD350A"/>
    <w:rsid w:val="00FD5399"/>
    <w:rsid w:val="00FD5609"/>
    <w:rsid w:val="00FD6845"/>
    <w:rsid w:val="00FE09B4"/>
    <w:rsid w:val="00FE0EC9"/>
    <w:rsid w:val="00FE3AF6"/>
    <w:rsid w:val="00FE5CDA"/>
    <w:rsid w:val="00FE6E3B"/>
    <w:rsid w:val="00FE7324"/>
    <w:rsid w:val="00FF01A8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154E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83CB-87B2-417D-8E16-E86C170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218</TotalTime>
  <Pages>21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52</cp:revision>
  <cp:lastPrinted>2021-12-29T08:36:00Z</cp:lastPrinted>
  <dcterms:created xsi:type="dcterms:W3CDTF">2020-05-06T12:22:00Z</dcterms:created>
  <dcterms:modified xsi:type="dcterms:W3CDTF">2022-03-30T12:00:00Z</dcterms:modified>
</cp:coreProperties>
</file>