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B" w:rsidRPr="00BC659B" w:rsidRDefault="00BC659B" w:rsidP="00BC659B">
      <w:pPr>
        <w:jc w:val="center"/>
        <w:rPr>
          <w:sz w:val="24"/>
          <w:szCs w:val="24"/>
        </w:rPr>
      </w:pPr>
      <w:r w:rsidRPr="00BC659B"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5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59B" w:rsidRPr="00BC659B" w:rsidRDefault="00BC659B" w:rsidP="00BC659B">
      <w:pPr>
        <w:jc w:val="center"/>
        <w:rPr>
          <w:noProof/>
          <w:sz w:val="24"/>
          <w:szCs w:val="24"/>
        </w:rPr>
      </w:pPr>
    </w:p>
    <w:p w:rsidR="00BC659B" w:rsidRPr="00BC659B" w:rsidRDefault="00BC659B" w:rsidP="00BC659B">
      <w:pPr>
        <w:jc w:val="center"/>
        <w:rPr>
          <w:b/>
          <w:sz w:val="24"/>
          <w:szCs w:val="24"/>
        </w:rPr>
      </w:pPr>
      <w:r w:rsidRPr="00BC659B">
        <w:rPr>
          <w:b/>
          <w:sz w:val="24"/>
          <w:szCs w:val="24"/>
        </w:rPr>
        <w:t>Администрация Кормовского сельского поселения</w:t>
      </w:r>
    </w:p>
    <w:p w:rsidR="00BC659B" w:rsidRPr="00BC659B" w:rsidRDefault="00BC659B" w:rsidP="00BC659B">
      <w:pPr>
        <w:jc w:val="center"/>
        <w:rPr>
          <w:b/>
          <w:sz w:val="24"/>
          <w:szCs w:val="24"/>
        </w:rPr>
      </w:pPr>
    </w:p>
    <w:p w:rsidR="00BC659B" w:rsidRPr="00BC659B" w:rsidRDefault="00BC659B" w:rsidP="00BC659B">
      <w:pPr>
        <w:jc w:val="center"/>
        <w:rPr>
          <w:b/>
          <w:sz w:val="24"/>
          <w:szCs w:val="24"/>
        </w:rPr>
      </w:pPr>
      <w:r w:rsidRPr="00BC659B">
        <w:rPr>
          <w:b/>
          <w:sz w:val="24"/>
          <w:szCs w:val="24"/>
        </w:rPr>
        <w:t>ПОСТАНОВЛЕНИЕ</w:t>
      </w:r>
    </w:p>
    <w:p w:rsidR="00BC659B" w:rsidRPr="00BC659B" w:rsidRDefault="00BC659B" w:rsidP="00BC659B">
      <w:pPr>
        <w:rPr>
          <w:b/>
          <w:sz w:val="24"/>
          <w:szCs w:val="24"/>
        </w:rPr>
      </w:pPr>
      <w:r w:rsidRPr="00BC659B">
        <w:rPr>
          <w:b/>
          <w:sz w:val="24"/>
          <w:szCs w:val="24"/>
        </w:rPr>
        <w:t xml:space="preserve"> </w:t>
      </w:r>
    </w:p>
    <w:p w:rsidR="00BC659B" w:rsidRPr="00BC659B" w:rsidRDefault="00106C5B" w:rsidP="00BC659B">
      <w:pPr>
        <w:rPr>
          <w:b/>
          <w:sz w:val="24"/>
          <w:szCs w:val="24"/>
        </w:rPr>
      </w:pPr>
      <w:r w:rsidRPr="00F41A36">
        <w:rPr>
          <w:b/>
          <w:sz w:val="24"/>
          <w:szCs w:val="24"/>
        </w:rPr>
        <w:t>0</w:t>
      </w:r>
      <w:r w:rsidR="00BC659B" w:rsidRPr="00F41A36">
        <w:rPr>
          <w:b/>
          <w:sz w:val="24"/>
          <w:szCs w:val="24"/>
        </w:rPr>
        <w:t>2.</w:t>
      </w:r>
      <w:r w:rsidRPr="00F41A36">
        <w:rPr>
          <w:b/>
          <w:sz w:val="24"/>
          <w:szCs w:val="24"/>
        </w:rPr>
        <w:t>1</w:t>
      </w:r>
      <w:r w:rsidR="00BC659B" w:rsidRPr="00F41A36">
        <w:rPr>
          <w:b/>
          <w:sz w:val="24"/>
          <w:szCs w:val="24"/>
        </w:rPr>
        <w:t>1.2018</w:t>
      </w:r>
      <w:r w:rsidR="00BC659B" w:rsidRPr="00F41A36">
        <w:rPr>
          <w:b/>
          <w:sz w:val="24"/>
          <w:szCs w:val="24"/>
        </w:rPr>
        <w:tab/>
        <w:t xml:space="preserve">                                                  № 1</w:t>
      </w:r>
      <w:r w:rsidR="00F41A36" w:rsidRPr="00F41A36">
        <w:rPr>
          <w:b/>
          <w:sz w:val="24"/>
          <w:szCs w:val="24"/>
        </w:rPr>
        <w:t>16</w:t>
      </w:r>
      <w:r w:rsidR="00BC659B" w:rsidRPr="00BC659B">
        <w:rPr>
          <w:b/>
          <w:sz w:val="24"/>
          <w:szCs w:val="24"/>
        </w:rPr>
        <w:t xml:space="preserve">                                                        с. Кормовое                                               </w:t>
      </w:r>
    </w:p>
    <w:p w:rsidR="00BC659B" w:rsidRDefault="00BC659B" w:rsidP="00BC659B">
      <w:pPr>
        <w:jc w:val="both"/>
        <w:rPr>
          <w:b/>
          <w:sz w:val="24"/>
          <w:szCs w:val="24"/>
        </w:rPr>
      </w:pPr>
    </w:p>
    <w:tbl>
      <w:tblPr>
        <w:tblStyle w:val="afff3"/>
        <w:tblW w:w="0" w:type="auto"/>
        <w:tblLook w:val="04A0"/>
      </w:tblPr>
      <w:tblGrid>
        <w:gridCol w:w="6062"/>
      </w:tblGrid>
      <w:tr w:rsidR="00E44EF6" w:rsidTr="00E44EF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44EF6" w:rsidRDefault="00E44EF6" w:rsidP="00E44EF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BC659B">
              <w:rPr>
                <w:b/>
                <w:bCs/>
                <w:color w:val="000000"/>
                <w:sz w:val="24"/>
                <w:szCs w:val="24"/>
              </w:rPr>
              <w:t xml:space="preserve">Об основных направлениях бюджетной и налоговой политики </w:t>
            </w:r>
            <w:r>
              <w:rPr>
                <w:b/>
                <w:bCs/>
                <w:color w:val="000000"/>
                <w:sz w:val="24"/>
                <w:szCs w:val="24"/>
              </w:rPr>
              <w:t>Кормовского</w:t>
            </w:r>
            <w:r w:rsidRPr="00BC659B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на</w:t>
            </w:r>
            <w:r w:rsidRPr="00BC659B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C659B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Pr="00BC659B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C659B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BC659B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C659B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BC659B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C659B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</w:tbl>
    <w:p w:rsidR="00E44EF6" w:rsidRPr="00BC659B" w:rsidRDefault="00E44EF6" w:rsidP="00BC659B">
      <w:pPr>
        <w:jc w:val="both"/>
        <w:rPr>
          <w:b/>
          <w:sz w:val="24"/>
          <w:szCs w:val="24"/>
        </w:rPr>
      </w:pPr>
    </w:p>
    <w:p w:rsidR="009423B4" w:rsidRPr="00BC659B" w:rsidRDefault="009423B4" w:rsidP="009423B4">
      <w:pPr>
        <w:widowControl w:val="0"/>
        <w:spacing w:line="235" w:lineRule="auto"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 w:rsidRPr="00BC659B">
        <w:rPr>
          <w:spacing w:val="-6"/>
          <w:sz w:val="24"/>
          <w:szCs w:val="24"/>
        </w:rPr>
        <w:t>В соответствии со статьей 184</w:t>
      </w:r>
      <w:r w:rsidRPr="00BC659B">
        <w:rPr>
          <w:spacing w:val="-6"/>
          <w:sz w:val="24"/>
          <w:szCs w:val="24"/>
          <w:vertAlign w:val="superscript"/>
        </w:rPr>
        <w:t>2</w:t>
      </w:r>
      <w:r w:rsidRPr="00BC659B">
        <w:rPr>
          <w:spacing w:val="-6"/>
          <w:sz w:val="24"/>
          <w:szCs w:val="24"/>
        </w:rPr>
        <w:t xml:space="preserve"> Бюджетного кодекса Российской Федерации, </w:t>
      </w:r>
      <w:r w:rsidRPr="00BC659B">
        <w:rPr>
          <w:sz w:val="24"/>
          <w:szCs w:val="24"/>
        </w:rPr>
        <w:t xml:space="preserve">статьей 25 Решения Собрания депутатов </w:t>
      </w:r>
      <w:r w:rsidR="00563F21">
        <w:rPr>
          <w:sz w:val="24"/>
          <w:szCs w:val="24"/>
        </w:rPr>
        <w:t>Кормовского</w:t>
      </w:r>
      <w:r w:rsidR="007027AF" w:rsidRPr="00BC659B">
        <w:rPr>
          <w:sz w:val="24"/>
          <w:szCs w:val="24"/>
        </w:rPr>
        <w:t xml:space="preserve"> сельского поселения </w:t>
      </w:r>
      <w:r w:rsidR="00563F21">
        <w:rPr>
          <w:sz w:val="24"/>
          <w:szCs w:val="24"/>
        </w:rPr>
        <w:t xml:space="preserve">от </w:t>
      </w:r>
      <w:r w:rsidR="00563F21" w:rsidRPr="004A1348">
        <w:rPr>
          <w:sz w:val="24"/>
          <w:szCs w:val="24"/>
        </w:rPr>
        <w:t>31.10.2011 №</w:t>
      </w:r>
      <w:r w:rsidR="00563F21">
        <w:rPr>
          <w:sz w:val="24"/>
          <w:szCs w:val="24"/>
        </w:rPr>
        <w:t xml:space="preserve"> </w:t>
      </w:r>
      <w:r w:rsidR="00563F21" w:rsidRPr="004A1348">
        <w:rPr>
          <w:sz w:val="24"/>
          <w:szCs w:val="24"/>
        </w:rPr>
        <w:t>92-А «Положение о бюджетном процессе в Кормовском сельском поселении»</w:t>
      </w:r>
      <w:r w:rsidRPr="00BC659B">
        <w:rPr>
          <w:sz w:val="24"/>
          <w:szCs w:val="24"/>
        </w:rPr>
        <w:t xml:space="preserve">, а также постановлением Администрации </w:t>
      </w:r>
      <w:r w:rsidR="00563F21">
        <w:rPr>
          <w:sz w:val="24"/>
          <w:szCs w:val="24"/>
        </w:rPr>
        <w:t>Кормовского</w:t>
      </w:r>
      <w:r w:rsidRPr="00BC659B">
        <w:rPr>
          <w:sz w:val="24"/>
          <w:szCs w:val="24"/>
        </w:rPr>
        <w:t xml:space="preserve"> сельского поселения от </w:t>
      </w:r>
      <w:r w:rsidR="007027AF" w:rsidRPr="00BC659B">
        <w:rPr>
          <w:sz w:val="24"/>
          <w:szCs w:val="24"/>
        </w:rPr>
        <w:t>0</w:t>
      </w:r>
      <w:r w:rsidR="00563F21">
        <w:rPr>
          <w:sz w:val="24"/>
          <w:szCs w:val="24"/>
        </w:rPr>
        <w:t>3</w:t>
      </w:r>
      <w:r w:rsidRPr="00BC659B">
        <w:rPr>
          <w:sz w:val="24"/>
          <w:szCs w:val="24"/>
        </w:rPr>
        <w:t>.</w:t>
      </w:r>
      <w:r w:rsidR="007027AF" w:rsidRPr="00BC659B">
        <w:rPr>
          <w:sz w:val="24"/>
          <w:szCs w:val="24"/>
        </w:rPr>
        <w:t>07</w:t>
      </w:r>
      <w:r w:rsidR="00375364" w:rsidRPr="00BC659B">
        <w:rPr>
          <w:sz w:val="24"/>
          <w:szCs w:val="24"/>
        </w:rPr>
        <w:t>.</w:t>
      </w:r>
      <w:r w:rsidRPr="00BC659B">
        <w:rPr>
          <w:sz w:val="24"/>
          <w:szCs w:val="24"/>
        </w:rPr>
        <w:t>201</w:t>
      </w:r>
      <w:r w:rsidR="00724688" w:rsidRPr="00BC659B">
        <w:rPr>
          <w:sz w:val="24"/>
          <w:szCs w:val="24"/>
        </w:rPr>
        <w:t>8</w:t>
      </w:r>
      <w:r w:rsidRPr="00BC659B">
        <w:rPr>
          <w:sz w:val="24"/>
          <w:szCs w:val="24"/>
        </w:rPr>
        <w:t xml:space="preserve"> № </w:t>
      </w:r>
      <w:r w:rsidR="00563F21">
        <w:rPr>
          <w:sz w:val="24"/>
          <w:szCs w:val="24"/>
        </w:rPr>
        <w:t>6</w:t>
      </w:r>
      <w:r w:rsidR="00375364" w:rsidRPr="00BC659B">
        <w:rPr>
          <w:sz w:val="24"/>
          <w:szCs w:val="24"/>
        </w:rPr>
        <w:t>2</w:t>
      </w:r>
      <w:r w:rsidRPr="00BC659B">
        <w:rPr>
          <w:sz w:val="24"/>
          <w:szCs w:val="24"/>
        </w:rPr>
        <w:t xml:space="preserve"> «</w:t>
      </w:r>
      <w:r w:rsidR="00563F21" w:rsidRPr="00563F21">
        <w:rPr>
          <w:sz w:val="24"/>
          <w:szCs w:val="24"/>
        </w:rPr>
        <w:t>Об утверждении Порядка и сроков составления проекта бюджета Кормовского сельского поселения Ремонтненского района на 2019 год и на плановый период 2020 и 2021 годов</w:t>
      </w:r>
      <w:r w:rsidRPr="00BC659B">
        <w:rPr>
          <w:sz w:val="24"/>
          <w:szCs w:val="24"/>
        </w:rPr>
        <w:t>»</w:t>
      </w:r>
      <w:r w:rsidR="007027AF" w:rsidRPr="00BC659B">
        <w:rPr>
          <w:sz w:val="24"/>
          <w:szCs w:val="24"/>
        </w:rPr>
        <w:t>,</w:t>
      </w:r>
      <w:r w:rsidRPr="00BC659B">
        <w:rPr>
          <w:sz w:val="24"/>
          <w:szCs w:val="24"/>
        </w:rPr>
        <w:t xml:space="preserve"> </w:t>
      </w:r>
    </w:p>
    <w:p w:rsidR="007027AF" w:rsidRPr="00BC659B" w:rsidRDefault="007027AF" w:rsidP="009423B4">
      <w:pPr>
        <w:widowControl w:val="0"/>
        <w:spacing w:line="235" w:lineRule="auto"/>
        <w:ind w:firstLine="709"/>
        <w:contextualSpacing/>
        <w:jc w:val="both"/>
        <w:rPr>
          <w:sz w:val="24"/>
          <w:szCs w:val="24"/>
        </w:rPr>
      </w:pPr>
    </w:p>
    <w:p w:rsidR="007027AF" w:rsidRPr="00BC659B" w:rsidRDefault="007027AF" w:rsidP="009423B4">
      <w:pPr>
        <w:widowControl w:val="0"/>
        <w:spacing w:line="235" w:lineRule="auto"/>
        <w:ind w:firstLine="709"/>
        <w:contextualSpacing/>
        <w:jc w:val="both"/>
        <w:rPr>
          <w:b/>
          <w:sz w:val="24"/>
          <w:szCs w:val="24"/>
        </w:rPr>
      </w:pPr>
      <w:r w:rsidRPr="00BC659B">
        <w:rPr>
          <w:b/>
          <w:sz w:val="24"/>
          <w:szCs w:val="24"/>
        </w:rPr>
        <w:t>ПОСТАНОВЛЯЮ:</w:t>
      </w:r>
    </w:p>
    <w:p w:rsidR="00C012CA" w:rsidRPr="00BC659B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C012CA" w:rsidRPr="00BC659B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1. Утвердить основные направления бюджетной и налоговой политики </w:t>
      </w:r>
      <w:r w:rsidR="00563F21">
        <w:rPr>
          <w:sz w:val="24"/>
          <w:szCs w:val="24"/>
        </w:rPr>
        <w:t>Кормовского</w:t>
      </w:r>
      <w:r w:rsidR="0082379F" w:rsidRPr="00BC659B">
        <w:rPr>
          <w:sz w:val="24"/>
          <w:szCs w:val="24"/>
        </w:rPr>
        <w:t xml:space="preserve"> сельского поселения </w:t>
      </w:r>
      <w:r w:rsidRPr="00BC659B">
        <w:rPr>
          <w:color w:val="000000"/>
          <w:sz w:val="24"/>
          <w:szCs w:val="24"/>
        </w:rPr>
        <w:t>на 2019</w:t>
      </w:r>
      <w:r w:rsidR="0086020F" w:rsidRPr="00BC659B">
        <w:rPr>
          <w:color w:val="000000"/>
          <w:sz w:val="24"/>
          <w:szCs w:val="24"/>
          <w:lang w:val="en-US"/>
        </w:rPr>
        <w:t> </w:t>
      </w:r>
      <w:r w:rsidRPr="00BC659B">
        <w:rPr>
          <w:color w:val="000000"/>
          <w:sz w:val="24"/>
          <w:szCs w:val="24"/>
        </w:rPr>
        <w:t>– 2021 годы согласно приложению.</w:t>
      </w:r>
    </w:p>
    <w:p w:rsidR="00C012CA" w:rsidRPr="00BC659B" w:rsidRDefault="00C012CA" w:rsidP="0082379F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2. </w:t>
      </w:r>
      <w:r w:rsidR="003B782C" w:rsidRPr="00BC659B">
        <w:rPr>
          <w:color w:val="000000"/>
          <w:sz w:val="24"/>
          <w:szCs w:val="24"/>
        </w:rPr>
        <w:t>С</w:t>
      </w:r>
      <w:r w:rsidR="0082379F" w:rsidRPr="00BC659B">
        <w:rPr>
          <w:color w:val="000000"/>
          <w:sz w:val="24"/>
          <w:szCs w:val="24"/>
        </w:rPr>
        <w:t>ектор</w:t>
      </w:r>
      <w:r w:rsidR="003B782C" w:rsidRPr="00BC659B">
        <w:rPr>
          <w:color w:val="000000"/>
          <w:sz w:val="24"/>
          <w:szCs w:val="24"/>
        </w:rPr>
        <w:t>у</w:t>
      </w:r>
      <w:r w:rsidR="0082379F" w:rsidRPr="00BC659B">
        <w:rPr>
          <w:color w:val="000000"/>
          <w:sz w:val="24"/>
          <w:szCs w:val="24"/>
        </w:rPr>
        <w:t xml:space="preserve"> экономики и финансов Администрации </w:t>
      </w:r>
      <w:r w:rsidR="00563F21">
        <w:rPr>
          <w:color w:val="000000"/>
          <w:sz w:val="24"/>
          <w:szCs w:val="24"/>
        </w:rPr>
        <w:t>Кормовского</w:t>
      </w:r>
      <w:r w:rsidR="0082379F" w:rsidRPr="00BC659B">
        <w:rPr>
          <w:color w:val="000000"/>
          <w:sz w:val="24"/>
          <w:szCs w:val="24"/>
        </w:rPr>
        <w:t xml:space="preserve"> сельского поселения </w:t>
      </w:r>
      <w:r w:rsidR="0082379F" w:rsidRPr="00BC659B">
        <w:rPr>
          <w:color w:val="000000"/>
          <w:spacing w:val="-8"/>
          <w:sz w:val="24"/>
          <w:szCs w:val="24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="00563F21">
        <w:rPr>
          <w:color w:val="000000"/>
          <w:spacing w:val="-8"/>
          <w:sz w:val="24"/>
          <w:szCs w:val="24"/>
        </w:rPr>
        <w:t>Кормовского</w:t>
      </w:r>
      <w:r w:rsidR="0082379F" w:rsidRPr="00BC659B">
        <w:rPr>
          <w:color w:val="000000"/>
          <w:spacing w:val="-8"/>
          <w:sz w:val="24"/>
          <w:szCs w:val="24"/>
        </w:rPr>
        <w:t xml:space="preserve"> сельского поселения </w:t>
      </w:r>
      <w:r w:rsidR="0086020F" w:rsidRPr="00BC659B">
        <w:rPr>
          <w:color w:val="000000"/>
          <w:sz w:val="24"/>
          <w:szCs w:val="24"/>
        </w:rPr>
        <w:t>на</w:t>
      </w:r>
      <w:r w:rsidR="0086020F" w:rsidRPr="00BC659B">
        <w:rPr>
          <w:color w:val="000000"/>
          <w:sz w:val="24"/>
          <w:szCs w:val="24"/>
          <w:lang w:val="en-US"/>
        </w:rPr>
        <w:t> </w:t>
      </w:r>
      <w:r w:rsidRPr="00BC659B">
        <w:rPr>
          <w:color w:val="000000"/>
          <w:sz w:val="24"/>
          <w:szCs w:val="24"/>
        </w:rPr>
        <w:t>2019</w:t>
      </w:r>
      <w:r w:rsidR="0086020F" w:rsidRPr="00BC659B">
        <w:rPr>
          <w:color w:val="000000"/>
          <w:sz w:val="24"/>
          <w:szCs w:val="24"/>
        </w:rPr>
        <w:t> –</w:t>
      </w:r>
      <w:r w:rsidR="0086020F" w:rsidRPr="00BC659B">
        <w:rPr>
          <w:color w:val="000000"/>
          <w:sz w:val="24"/>
          <w:szCs w:val="24"/>
          <w:lang w:val="en-US"/>
        </w:rPr>
        <w:t> </w:t>
      </w:r>
      <w:r w:rsidRPr="00BC659B">
        <w:rPr>
          <w:color w:val="000000"/>
          <w:sz w:val="24"/>
          <w:szCs w:val="24"/>
        </w:rPr>
        <w:t>2021</w:t>
      </w:r>
      <w:r w:rsidR="0086020F" w:rsidRPr="00BC659B">
        <w:rPr>
          <w:color w:val="000000"/>
          <w:sz w:val="24"/>
          <w:szCs w:val="24"/>
          <w:lang w:val="en-US"/>
        </w:rPr>
        <w:t> </w:t>
      </w:r>
      <w:r w:rsidRPr="00BC659B">
        <w:rPr>
          <w:color w:val="000000"/>
          <w:sz w:val="24"/>
          <w:szCs w:val="24"/>
        </w:rPr>
        <w:t>годы.</w:t>
      </w:r>
    </w:p>
    <w:p w:rsidR="00C012CA" w:rsidRPr="00BC659B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C012CA" w:rsidRPr="00BC659B" w:rsidRDefault="0082379F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4</w:t>
      </w:r>
      <w:r w:rsidR="00C012CA" w:rsidRPr="00BC659B">
        <w:rPr>
          <w:color w:val="000000"/>
          <w:sz w:val="24"/>
          <w:szCs w:val="24"/>
        </w:rPr>
        <w:t>. Контроль за выполнением наст</w:t>
      </w:r>
      <w:r w:rsidR="0086020F" w:rsidRPr="00BC659B">
        <w:rPr>
          <w:color w:val="000000"/>
          <w:sz w:val="24"/>
          <w:szCs w:val="24"/>
        </w:rPr>
        <w:t xml:space="preserve">оящего постановления </w:t>
      </w:r>
      <w:r w:rsidRPr="00BC659B">
        <w:rPr>
          <w:color w:val="000000"/>
          <w:sz w:val="24"/>
          <w:szCs w:val="24"/>
        </w:rPr>
        <w:t>оставляю за собой.</w:t>
      </w:r>
    </w:p>
    <w:p w:rsidR="00C012CA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1128AD" w:rsidRDefault="001128AD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1128AD" w:rsidRDefault="001128AD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1128AD" w:rsidRPr="00BC659B" w:rsidRDefault="001128AD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7027AF" w:rsidRPr="00BC659B" w:rsidRDefault="007027AF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Pr="00563F21" w:rsidRDefault="0082379F" w:rsidP="00064B30">
      <w:pPr>
        <w:tabs>
          <w:tab w:val="left" w:pos="7655"/>
        </w:tabs>
        <w:spacing w:line="228" w:lineRule="auto"/>
        <w:rPr>
          <w:b/>
          <w:sz w:val="24"/>
          <w:szCs w:val="24"/>
        </w:rPr>
      </w:pPr>
      <w:r w:rsidRPr="00563F21">
        <w:rPr>
          <w:b/>
          <w:sz w:val="24"/>
          <w:szCs w:val="24"/>
        </w:rPr>
        <w:t>Глава Администрации</w:t>
      </w:r>
    </w:p>
    <w:p w:rsidR="0086020F" w:rsidRPr="00563F21" w:rsidRDefault="00563F21" w:rsidP="00064B30">
      <w:pPr>
        <w:tabs>
          <w:tab w:val="left" w:pos="7655"/>
        </w:tabs>
        <w:spacing w:line="228" w:lineRule="auto"/>
        <w:rPr>
          <w:b/>
          <w:sz w:val="24"/>
          <w:szCs w:val="24"/>
        </w:rPr>
      </w:pPr>
      <w:r w:rsidRPr="00563F21">
        <w:rPr>
          <w:b/>
          <w:sz w:val="24"/>
          <w:szCs w:val="24"/>
        </w:rPr>
        <w:t>Кормовского</w:t>
      </w:r>
      <w:r w:rsidR="0082379F" w:rsidRPr="00563F21">
        <w:rPr>
          <w:b/>
          <w:sz w:val="24"/>
          <w:szCs w:val="24"/>
        </w:rPr>
        <w:t xml:space="preserve"> сельского поселения                    </w:t>
      </w:r>
      <w:r w:rsidR="007027AF" w:rsidRPr="00563F2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</w:t>
      </w:r>
      <w:r w:rsidR="007027AF" w:rsidRPr="00563F21">
        <w:rPr>
          <w:b/>
          <w:sz w:val="24"/>
          <w:szCs w:val="24"/>
        </w:rPr>
        <w:t xml:space="preserve">         В.</w:t>
      </w:r>
      <w:r w:rsidR="00A56869">
        <w:rPr>
          <w:b/>
          <w:sz w:val="24"/>
          <w:szCs w:val="24"/>
        </w:rPr>
        <w:t>В</w:t>
      </w:r>
      <w:r w:rsidR="007027AF" w:rsidRPr="00563F21">
        <w:rPr>
          <w:b/>
          <w:sz w:val="24"/>
          <w:szCs w:val="24"/>
        </w:rPr>
        <w:t>.</w:t>
      </w:r>
      <w:r w:rsidR="00A56869">
        <w:rPr>
          <w:b/>
          <w:sz w:val="24"/>
          <w:szCs w:val="24"/>
        </w:rPr>
        <w:t xml:space="preserve"> Сикаре</w:t>
      </w:r>
      <w:r w:rsidR="007027AF" w:rsidRPr="00563F21">
        <w:rPr>
          <w:b/>
          <w:sz w:val="24"/>
          <w:szCs w:val="24"/>
        </w:rPr>
        <w:t>нко</w:t>
      </w:r>
    </w:p>
    <w:p w:rsidR="00C012CA" w:rsidRPr="00BC659B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ED592F" w:rsidRPr="00BC659B" w:rsidRDefault="00ED592F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BC659B" w:rsidRDefault="007027AF" w:rsidP="00064B30">
      <w:pPr>
        <w:spacing w:line="228" w:lineRule="auto"/>
        <w:ind w:right="4711"/>
        <w:rPr>
          <w:i/>
          <w:color w:val="000000"/>
          <w:sz w:val="24"/>
          <w:szCs w:val="24"/>
        </w:rPr>
      </w:pPr>
      <w:r w:rsidRPr="00BC659B">
        <w:rPr>
          <w:i/>
          <w:color w:val="000000"/>
          <w:sz w:val="24"/>
          <w:szCs w:val="24"/>
        </w:rPr>
        <w:t>П</w:t>
      </w:r>
      <w:r w:rsidR="00C012CA" w:rsidRPr="00BC659B">
        <w:rPr>
          <w:i/>
          <w:color w:val="000000"/>
          <w:sz w:val="24"/>
          <w:szCs w:val="24"/>
        </w:rPr>
        <w:t>остановлени</w:t>
      </w:r>
      <w:r w:rsidR="0082379F" w:rsidRPr="00BC659B">
        <w:rPr>
          <w:i/>
          <w:color w:val="000000"/>
          <w:sz w:val="24"/>
          <w:szCs w:val="24"/>
        </w:rPr>
        <w:t>я</w:t>
      </w:r>
      <w:r w:rsidR="00C012CA" w:rsidRPr="00BC659B">
        <w:rPr>
          <w:i/>
          <w:color w:val="000000"/>
          <w:sz w:val="24"/>
          <w:szCs w:val="24"/>
        </w:rPr>
        <w:t xml:space="preserve"> вносит</w:t>
      </w:r>
    </w:p>
    <w:p w:rsidR="00C012CA" w:rsidRPr="00BC659B" w:rsidRDefault="0082379F" w:rsidP="00064B30">
      <w:pPr>
        <w:widowControl w:val="0"/>
        <w:autoSpaceDE w:val="0"/>
        <w:autoSpaceDN w:val="0"/>
        <w:spacing w:line="228" w:lineRule="auto"/>
        <w:jc w:val="both"/>
        <w:rPr>
          <w:i/>
          <w:color w:val="000000"/>
          <w:sz w:val="24"/>
          <w:szCs w:val="24"/>
        </w:rPr>
      </w:pPr>
      <w:r w:rsidRPr="00BC659B">
        <w:rPr>
          <w:i/>
          <w:color w:val="000000"/>
          <w:sz w:val="24"/>
          <w:szCs w:val="24"/>
        </w:rPr>
        <w:t>сектор экономики и финансов</w:t>
      </w:r>
    </w:p>
    <w:p w:rsidR="008E3294" w:rsidRPr="008E3294" w:rsidRDefault="008E3294" w:rsidP="008E3294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8E3294">
        <w:rPr>
          <w:color w:val="000000"/>
          <w:sz w:val="24"/>
          <w:szCs w:val="24"/>
        </w:rPr>
        <w:lastRenderedPageBreak/>
        <w:t>Приложение</w:t>
      </w:r>
    </w:p>
    <w:p w:rsidR="008E3294" w:rsidRPr="008E3294" w:rsidRDefault="008E3294" w:rsidP="008E3294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8E3294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 w:rsidRPr="008E3294">
        <w:rPr>
          <w:color w:val="000000"/>
          <w:sz w:val="24"/>
          <w:szCs w:val="24"/>
        </w:rPr>
        <w:t>Администрации</w:t>
      </w:r>
    </w:p>
    <w:p w:rsidR="008E3294" w:rsidRPr="008E3294" w:rsidRDefault="008E3294" w:rsidP="008E3294">
      <w:pPr>
        <w:widowControl w:val="0"/>
        <w:autoSpaceDE w:val="0"/>
        <w:autoSpaceDN w:val="0"/>
        <w:adjustRightInd w:val="0"/>
        <w:ind w:left="589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Кормовского сельского поселения</w:t>
      </w:r>
    </w:p>
    <w:p w:rsidR="008E3294" w:rsidRPr="008E3294" w:rsidRDefault="008E3294" w:rsidP="008E3294">
      <w:pPr>
        <w:widowControl w:val="0"/>
        <w:autoSpaceDE w:val="0"/>
        <w:autoSpaceDN w:val="0"/>
        <w:adjustRightInd w:val="0"/>
        <w:ind w:left="5897"/>
        <w:jc w:val="right"/>
        <w:rPr>
          <w:color w:val="000000"/>
          <w:sz w:val="24"/>
          <w:szCs w:val="24"/>
        </w:rPr>
      </w:pPr>
      <w:r w:rsidRPr="008E3294">
        <w:rPr>
          <w:color w:val="000000"/>
          <w:sz w:val="24"/>
          <w:szCs w:val="24"/>
        </w:rPr>
        <w:t>от  0</w:t>
      </w:r>
      <w:r>
        <w:rPr>
          <w:color w:val="000000"/>
          <w:sz w:val="24"/>
          <w:szCs w:val="24"/>
        </w:rPr>
        <w:t>2</w:t>
      </w:r>
      <w:r w:rsidRPr="008E3294">
        <w:rPr>
          <w:color w:val="000000"/>
          <w:sz w:val="24"/>
          <w:szCs w:val="24"/>
        </w:rPr>
        <w:t xml:space="preserve">.11.2018 № </w:t>
      </w:r>
      <w:r w:rsidR="007F77E2">
        <w:rPr>
          <w:color w:val="000000"/>
          <w:sz w:val="24"/>
          <w:szCs w:val="24"/>
        </w:rPr>
        <w:t>116</w:t>
      </w:r>
    </w:p>
    <w:p w:rsidR="00C012CA" w:rsidRPr="00BC659B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ОСНОВНЫЕ НАПРАВЛЕНИЯ</w:t>
      </w:r>
    </w:p>
    <w:p w:rsidR="00213F66" w:rsidRPr="00BC659B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бюджетной и налоговой политики </w:t>
      </w:r>
    </w:p>
    <w:p w:rsidR="00C012CA" w:rsidRPr="00BC659B" w:rsidRDefault="00176B75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Кормовского</w:t>
      </w:r>
      <w:r w:rsidR="00F35024" w:rsidRPr="00BC659B">
        <w:rPr>
          <w:color w:val="000000"/>
          <w:sz w:val="24"/>
          <w:szCs w:val="24"/>
        </w:rPr>
        <w:t xml:space="preserve"> сельского поселения </w:t>
      </w:r>
      <w:r w:rsidR="00C012CA" w:rsidRPr="00BC659B">
        <w:rPr>
          <w:color w:val="000000"/>
          <w:sz w:val="24"/>
          <w:szCs w:val="24"/>
        </w:rPr>
        <w:t>на 2019</w:t>
      </w:r>
      <w:r w:rsidR="00C012CA" w:rsidRPr="00BC659B">
        <w:rPr>
          <w:color w:val="000000"/>
          <w:sz w:val="24"/>
          <w:szCs w:val="24"/>
          <w:lang w:val="en-US"/>
        </w:rPr>
        <w:t> </w:t>
      </w:r>
      <w:r w:rsidR="00C012CA" w:rsidRPr="00BC659B">
        <w:rPr>
          <w:color w:val="000000"/>
          <w:sz w:val="24"/>
          <w:szCs w:val="24"/>
        </w:rPr>
        <w:t>–</w:t>
      </w:r>
      <w:r w:rsidR="00C012CA" w:rsidRPr="00BC659B">
        <w:rPr>
          <w:color w:val="000000"/>
          <w:sz w:val="24"/>
          <w:szCs w:val="24"/>
          <w:lang w:val="en-US"/>
        </w:rPr>
        <w:t> </w:t>
      </w:r>
      <w:r w:rsidR="00C012CA" w:rsidRPr="00BC659B">
        <w:rPr>
          <w:color w:val="000000"/>
          <w:sz w:val="24"/>
          <w:szCs w:val="24"/>
        </w:rPr>
        <w:t xml:space="preserve">2021 годы </w:t>
      </w:r>
    </w:p>
    <w:p w:rsidR="00D25D70" w:rsidRPr="00BC659B" w:rsidRDefault="00D25D70" w:rsidP="003D154D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основных направлений бюджетной, налоговой политики Российской Федерации на</w:t>
      </w:r>
      <w:r w:rsidR="00213F66" w:rsidRPr="00BC659B">
        <w:rPr>
          <w:color w:val="000000"/>
          <w:sz w:val="24"/>
          <w:szCs w:val="24"/>
        </w:rPr>
        <w:t xml:space="preserve"> </w:t>
      </w:r>
      <w:r w:rsidRPr="00BC659B">
        <w:rPr>
          <w:color w:val="000000"/>
          <w:sz w:val="24"/>
          <w:szCs w:val="24"/>
        </w:rPr>
        <w:t xml:space="preserve">2019 </w:t>
      </w:r>
      <w:r w:rsidR="00213F66" w:rsidRPr="00BC659B">
        <w:rPr>
          <w:color w:val="000000"/>
          <w:sz w:val="24"/>
          <w:szCs w:val="24"/>
        </w:rPr>
        <w:t>год и на </w:t>
      </w:r>
      <w:r w:rsidRPr="00BC659B">
        <w:rPr>
          <w:color w:val="000000"/>
          <w:sz w:val="24"/>
          <w:szCs w:val="24"/>
        </w:rPr>
        <w:t>пл</w:t>
      </w:r>
      <w:r w:rsidR="00176B75">
        <w:rPr>
          <w:color w:val="000000"/>
          <w:sz w:val="24"/>
          <w:szCs w:val="24"/>
        </w:rPr>
        <w:t>ановый период 2020 и 2021 годов</w:t>
      </w:r>
      <w:r w:rsidRPr="00BC659B">
        <w:rPr>
          <w:color w:val="000000"/>
          <w:sz w:val="24"/>
          <w:szCs w:val="24"/>
        </w:rPr>
        <w:t>.</w:t>
      </w:r>
    </w:p>
    <w:p w:rsidR="00C012CA" w:rsidRPr="00BC659B" w:rsidRDefault="00C012CA" w:rsidP="003D154D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C012CA" w:rsidRPr="00BC659B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1. Основные итоги реализации бюджетной</w:t>
      </w:r>
    </w:p>
    <w:p w:rsidR="00C012CA" w:rsidRPr="00BC659B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и налоговой политики в </w:t>
      </w:r>
      <w:r w:rsidR="009E126D">
        <w:rPr>
          <w:color w:val="000000"/>
          <w:sz w:val="24"/>
          <w:szCs w:val="24"/>
        </w:rPr>
        <w:t>2017 году и в I полугодии 2018 года</w:t>
      </w:r>
    </w:p>
    <w:p w:rsidR="00C012CA" w:rsidRPr="00BC659B" w:rsidRDefault="00C012CA" w:rsidP="003D154D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Бюджетная политика, проводимая </w:t>
      </w:r>
      <w:r w:rsidR="00527E82" w:rsidRPr="00BC659B">
        <w:rPr>
          <w:color w:val="000000"/>
          <w:sz w:val="24"/>
          <w:szCs w:val="24"/>
        </w:rPr>
        <w:t xml:space="preserve">Администрацией </w:t>
      </w:r>
      <w:r w:rsidR="009E126D">
        <w:rPr>
          <w:color w:val="000000"/>
          <w:sz w:val="24"/>
          <w:szCs w:val="24"/>
        </w:rPr>
        <w:t>Кормовского</w:t>
      </w:r>
      <w:r w:rsidR="00527E82" w:rsidRPr="00BC659B">
        <w:rPr>
          <w:color w:val="000000"/>
          <w:sz w:val="24"/>
          <w:szCs w:val="24"/>
        </w:rPr>
        <w:t xml:space="preserve"> сельского поселения</w:t>
      </w:r>
      <w:r w:rsidRPr="00BC659B">
        <w:rPr>
          <w:color w:val="000000"/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527E82" w:rsidRPr="00BC659B">
        <w:rPr>
          <w:color w:val="000000"/>
          <w:sz w:val="24"/>
          <w:szCs w:val="24"/>
        </w:rPr>
        <w:t>муници</w:t>
      </w:r>
      <w:r w:rsidR="009E126D">
        <w:rPr>
          <w:color w:val="000000"/>
          <w:sz w:val="24"/>
          <w:szCs w:val="24"/>
        </w:rPr>
        <w:t>п</w:t>
      </w:r>
      <w:r w:rsidR="00527E82" w:rsidRPr="00BC659B">
        <w:rPr>
          <w:color w:val="000000"/>
          <w:sz w:val="24"/>
          <w:szCs w:val="24"/>
        </w:rPr>
        <w:t>альными</w:t>
      </w:r>
      <w:r w:rsidRPr="00BC659B">
        <w:rPr>
          <w:color w:val="000000"/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9E126D">
        <w:rPr>
          <w:color w:val="000000"/>
          <w:sz w:val="24"/>
          <w:szCs w:val="24"/>
        </w:rPr>
        <w:t>Кормовского</w:t>
      </w:r>
      <w:r w:rsidR="00527E82" w:rsidRPr="00BC659B">
        <w:rPr>
          <w:color w:val="000000"/>
          <w:sz w:val="24"/>
          <w:szCs w:val="24"/>
        </w:rPr>
        <w:t xml:space="preserve"> сельского поселения</w:t>
      </w:r>
      <w:r w:rsidRPr="00BC659B">
        <w:rPr>
          <w:color w:val="000000"/>
          <w:sz w:val="24"/>
          <w:szCs w:val="24"/>
        </w:rPr>
        <w:t xml:space="preserve"> и социальной стабильности.</w:t>
      </w:r>
    </w:p>
    <w:p w:rsidR="009E126D" w:rsidRPr="00207953" w:rsidRDefault="009E126D" w:rsidP="009E126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207953">
        <w:rPr>
          <w:color w:val="000000"/>
          <w:sz w:val="24"/>
          <w:szCs w:val="24"/>
        </w:rPr>
        <w:t>По итогам 2017 года обеспечена положительная динамика роста доходов бюджета</w:t>
      </w:r>
      <w:r w:rsidR="001051F9">
        <w:rPr>
          <w:color w:val="000000"/>
          <w:sz w:val="24"/>
          <w:szCs w:val="24"/>
        </w:rPr>
        <w:t xml:space="preserve"> Кормовского сельского поселения</w:t>
      </w:r>
      <w:r w:rsidRPr="00207953">
        <w:rPr>
          <w:color w:val="000000"/>
          <w:sz w:val="24"/>
          <w:szCs w:val="24"/>
        </w:rPr>
        <w:t xml:space="preserve"> Ремонтненского района (далее –</w:t>
      </w:r>
      <w:r w:rsidR="001051F9">
        <w:rPr>
          <w:color w:val="000000"/>
          <w:sz w:val="24"/>
          <w:szCs w:val="24"/>
        </w:rPr>
        <w:t xml:space="preserve"> </w:t>
      </w:r>
      <w:r w:rsidRPr="00207953">
        <w:rPr>
          <w:color w:val="000000"/>
          <w:sz w:val="24"/>
          <w:szCs w:val="24"/>
        </w:rPr>
        <w:t>бюджет</w:t>
      </w:r>
      <w:r w:rsidR="001051F9">
        <w:rPr>
          <w:color w:val="000000"/>
          <w:sz w:val="24"/>
          <w:szCs w:val="24"/>
        </w:rPr>
        <w:t xml:space="preserve"> поселения</w:t>
      </w:r>
      <w:r w:rsidRPr="00207953">
        <w:rPr>
          <w:color w:val="000000"/>
          <w:sz w:val="24"/>
          <w:szCs w:val="24"/>
        </w:rPr>
        <w:t xml:space="preserve">). Объем доходов составил </w:t>
      </w:r>
      <w:r w:rsidR="001051F9">
        <w:rPr>
          <w:color w:val="000000"/>
          <w:sz w:val="24"/>
          <w:szCs w:val="24"/>
        </w:rPr>
        <w:t>11019,2</w:t>
      </w:r>
      <w:r w:rsidRPr="00207953">
        <w:rPr>
          <w:color w:val="000000"/>
          <w:sz w:val="24"/>
          <w:szCs w:val="24"/>
        </w:rPr>
        <w:t xml:space="preserve"> </w:t>
      </w:r>
      <w:r w:rsidR="001051F9">
        <w:rPr>
          <w:color w:val="000000"/>
          <w:sz w:val="24"/>
          <w:szCs w:val="24"/>
        </w:rPr>
        <w:t>тыс</w:t>
      </w:r>
      <w:r w:rsidRPr="00207953">
        <w:rPr>
          <w:color w:val="000000"/>
          <w:sz w:val="24"/>
          <w:szCs w:val="24"/>
        </w:rPr>
        <w:t xml:space="preserve">. рублей. Расходы составили </w:t>
      </w:r>
      <w:r w:rsidR="001051F9">
        <w:rPr>
          <w:color w:val="000000"/>
          <w:sz w:val="24"/>
          <w:szCs w:val="24"/>
        </w:rPr>
        <w:t>10526,0</w:t>
      </w:r>
      <w:r w:rsidRPr="00207953">
        <w:rPr>
          <w:color w:val="000000"/>
          <w:sz w:val="24"/>
          <w:szCs w:val="24"/>
        </w:rPr>
        <w:t> </w:t>
      </w:r>
      <w:r w:rsidR="001051F9">
        <w:rPr>
          <w:color w:val="000000"/>
          <w:sz w:val="24"/>
          <w:szCs w:val="24"/>
        </w:rPr>
        <w:t>тыс</w:t>
      </w:r>
      <w:r w:rsidRPr="00207953">
        <w:rPr>
          <w:color w:val="000000"/>
          <w:sz w:val="24"/>
          <w:szCs w:val="24"/>
        </w:rPr>
        <w:t xml:space="preserve">. рублей. По результатам исполнения сложился профицит – </w:t>
      </w:r>
      <w:r w:rsidR="00CD289C">
        <w:rPr>
          <w:color w:val="000000"/>
          <w:sz w:val="24"/>
          <w:szCs w:val="24"/>
        </w:rPr>
        <w:t>493,2 тыс</w:t>
      </w:r>
      <w:r w:rsidRPr="00207953">
        <w:rPr>
          <w:color w:val="000000"/>
          <w:sz w:val="24"/>
          <w:szCs w:val="24"/>
        </w:rPr>
        <w:t>. рублей.</w:t>
      </w:r>
    </w:p>
    <w:p w:rsidR="00196E3B" w:rsidRPr="00BC659B" w:rsidRDefault="00196E3B" w:rsidP="00196E3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По итогам 2017 года обеспечена следующая динамика по основным показателям бюджета </w:t>
      </w:r>
      <w:r w:rsidR="006C02C6">
        <w:rPr>
          <w:sz w:val="24"/>
          <w:szCs w:val="24"/>
        </w:rPr>
        <w:t>Кормовского</w:t>
      </w:r>
      <w:r w:rsidRPr="00BC659B">
        <w:rPr>
          <w:color w:val="000000"/>
          <w:sz w:val="24"/>
          <w:szCs w:val="24"/>
        </w:rPr>
        <w:t xml:space="preserve"> сельского поселения </w:t>
      </w:r>
      <w:r w:rsidR="005C760C" w:rsidRPr="00BC659B">
        <w:rPr>
          <w:color w:val="000000"/>
          <w:sz w:val="24"/>
          <w:szCs w:val="24"/>
        </w:rPr>
        <w:t>Ремонтненского</w:t>
      </w:r>
      <w:r w:rsidR="006C02C6">
        <w:rPr>
          <w:color w:val="000000"/>
          <w:sz w:val="24"/>
          <w:szCs w:val="24"/>
        </w:rPr>
        <w:t xml:space="preserve"> района:</w:t>
      </w:r>
    </w:p>
    <w:p w:rsidR="0014417E" w:rsidRDefault="0014417E" w:rsidP="00B368F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C02C6">
        <w:rPr>
          <w:color w:val="000000"/>
          <w:sz w:val="24"/>
          <w:szCs w:val="24"/>
        </w:rPr>
        <w:t>о</w:t>
      </w:r>
      <w:r w:rsidR="00196E3B" w:rsidRPr="00BC659B">
        <w:rPr>
          <w:color w:val="000000"/>
          <w:sz w:val="24"/>
          <w:szCs w:val="24"/>
        </w:rPr>
        <w:t xml:space="preserve">бъем доходов составил </w:t>
      </w:r>
      <w:r w:rsidR="006C02C6">
        <w:rPr>
          <w:color w:val="000000"/>
          <w:sz w:val="24"/>
          <w:szCs w:val="24"/>
        </w:rPr>
        <w:t>11019,2</w:t>
      </w:r>
      <w:r w:rsidR="00196E3B" w:rsidRPr="00BC659B">
        <w:rPr>
          <w:color w:val="000000"/>
          <w:sz w:val="24"/>
          <w:szCs w:val="24"/>
        </w:rPr>
        <w:t xml:space="preserve"> тыс. рублей, с </w:t>
      </w:r>
      <w:r w:rsidR="00E8002F" w:rsidRPr="00BC659B">
        <w:rPr>
          <w:color w:val="000000"/>
          <w:sz w:val="24"/>
          <w:szCs w:val="24"/>
        </w:rPr>
        <w:t>увеличением</w:t>
      </w:r>
      <w:r w:rsidR="00B368F5" w:rsidRPr="00BC659B">
        <w:rPr>
          <w:color w:val="000000"/>
          <w:sz w:val="24"/>
          <w:szCs w:val="24"/>
        </w:rPr>
        <w:t xml:space="preserve">  относительно уровня 2016</w:t>
      </w:r>
      <w:r w:rsidR="00196E3B" w:rsidRPr="00BC659B">
        <w:rPr>
          <w:color w:val="000000"/>
          <w:sz w:val="24"/>
          <w:szCs w:val="24"/>
        </w:rPr>
        <w:t> года – на </w:t>
      </w:r>
      <w:r w:rsidR="006C02C6">
        <w:rPr>
          <w:color w:val="000000"/>
          <w:sz w:val="24"/>
          <w:szCs w:val="24"/>
        </w:rPr>
        <w:t>445,2</w:t>
      </w:r>
      <w:r w:rsidR="00196E3B" w:rsidRPr="00BC659B">
        <w:rPr>
          <w:color w:val="000000"/>
          <w:sz w:val="24"/>
          <w:szCs w:val="24"/>
        </w:rPr>
        <w:t xml:space="preserve"> тыс. рублей, или </w:t>
      </w:r>
      <w:r w:rsidR="00B368F5" w:rsidRPr="00BC659B">
        <w:rPr>
          <w:color w:val="000000"/>
          <w:sz w:val="24"/>
          <w:szCs w:val="24"/>
        </w:rPr>
        <w:t xml:space="preserve">на </w:t>
      </w:r>
      <w:r w:rsidR="006C02C6">
        <w:rPr>
          <w:color w:val="000000"/>
          <w:sz w:val="24"/>
          <w:szCs w:val="24"/>
        </w:rPr>
        <w:t>104,2</w:t>
      </w:r>
      <w:r w:rsidR="00B368F5" w:rsidRPr="00BC659B">
        <w:rPr>
          <w:color w:val="000000"/>
          <w:sz w:val="24"/>
          <w:szCs w:val="24"/>
        </w:rPr>
        <w:t xml:space="preserve"> процент</w:t>
      </w:r>
      <w:r w:rsidR="006C02C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;</w:t>
      </w:r>
    </w:p>
    <w:p w:rsidR="0014417E" w:rsidRDefault="0014417E" w:rsidP="00B368F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196E3B" w:rsidRPr="00BC659B">
        <w:rPr>
          <w:color w:val="000000"/>
          <w:sz w:val="24"/>
          <w:szCs w:val="24"/>
        </w:rPr>
        <w:t>асходы</w:t>
      </w:r>
      <w:r w:rsidR="00B368F5" w:rsidRPr="00BC659B">
        <w:rPr>
          <w:color w:val="000000"/>
          <w:sz w:val="24"/>
          <w:szCs w:val="24"/>
        </w:rPr>
        <w:t xml:space="preserve"> с</w:t>
      </w:r>
      <w:r w:rsidR="00196E3B" w:rsidRPr="00BC659B">
        <w:rPr>
          <w:color w:val="000000"/>
          <w:sz w:val="24"/>
          <w:szCs w:val="24"/>
        </w:rPr>
        <w:t xml:space="preserve">оставили </w:t>
      </w:r>
      <w:r w:rsidR="006C02C6">
        <w:rPr>
          <w:color w:val="000000"/>
          <w:sz w:val="24"/>
          <w:szCs w:val="24"/>
        </w:rPr>
        <w:t>10526,0</w:t>
      </w:r>
      <w:r w:rsidR="00196E3B" w:rsidRPr="00BC659B">
        <w:rPr>
          <w:color w:val="FF0000"/>
          <w:sz w:val="24"/>
          <w:szCs w:val="24"/>
        </w:rPr>
        <w:t xml:space="preserve"> </w:t>
      </w:r>
      <w:r w:rsidR="00196E3B" w:rsidRPr="00BC659B">
        <w:rPr>
          <w:color w:val="000000"/>
          <w:sz w:val="24"/>
          <w:szCs w:val="24"/>
        </w:rPr>
        <w:t>тыс.</w:t>
      </w:r>
      <w:r w:rsidR="006C02C6">
        <w:rPr>
          <w:color w:val="000000"/>
          <w:sz w:val="24"/>
          <w:szCs w:val="24"/>
        </w:rPr>
        <w:t xml:space="preserve"> рублей, или на 105,2 процента</w:t>
      </w:r>
      <w:r>
        <w:rPr>
          <w:color w:val="000000"/>
          <w:sz w:val="24"/>
          <w:szCs w:val="24"/>
        </w:rPr>
        <w:t>;</w:t>
      </w:r>
    </w:p>
    <w:p w:rsidR="00196E3B" w:rsidRDefault="0014417E" w:rsidP="00B368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196E3B" w:rsidRPr="00BC659B">
        <w:rPr>
          <w:color w:val="000000"/>
          <w:sz w:val="24"/>
          <w:szCs w:val="24"/>
        </w:rPr>
        <w:t xml:space="preserve">о результатам исполнения сложился </w:t>
      </w:r>
      <w:r w:rsidR="00E8002F" w:rsidRPr="00BC659B">
        <w:rPr>
          <w:color w:val="000000"/>
          <w:sz w:val="24"/>
          <w:szCs w:val="24"/>
        </w:rPr>
        <w:t>про</w:t>
      </w:r>
      <w:r w:rsidR="00196E3B" w:rsidRPr="00BC659B">
        <w:rPr>
          <w:sz w:val="24"/>
          <w:szCs w:val="24"/>
        </w:rPr>
        <w:t xml:space="preserve">фицит – </w:t>
      </w:r>
      <w:r>
        <w:rPr>
          <w:sz w:val="24"/>
          <w:szCs w:val="24"/>
        </w:rPr>
        <w:t>493,2 тыс. рублей</w:t>
      </w:r>
      <w:r w:rsidR="005A1BED">
        <w:rPr>
          <w:sz w:val="24"/>
          <w:szCs w:val="24"/>
        </w:rPr>
        <w:t>.</w:t>
      </w:r>
    </w:p>
    <w:p w:rsidR="00C012CA" w:rsidRPr="00BC659B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</w:rPr>
      </w:pPr>
      <w:r w:rsidRPr="00BC659B">
        <w:rPr>
          <w:bCs/>
        </w:rPr>
        <w:t>С целью обеспечения устойчивости бюджета</w:t>
      </w:r>
      <w:r w:rsidR="005A1BED">
        <w:rPr>
          <w:bCs/>
        </w:rPr>
        <w:t xml:space="preserve"> поселения</w:t>
      </w:r>
      <w:r w:rsidRPr="00BC659B">
        <w:rPr>
          <w:bCs/>
        </w:rPr>
        <w:t xml:space="preserve"> выстроена качественно новая работа со всеми главными администраторами доходов.</w:t>
      </w:r>
    </w:p>
    <w:p w:rsidR="00C012CA" w:rsidRPr="00BC659B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</w:rPr>
      </w:pPr>
      <w:r w:rsidRPr="00BC659B">
        <w:rPr>
          <w:color w:val="000000"/>
        </w:rPr>
        <w:t xml:space="preserve">Продолжена практика ежегодной оценки эффективности налоговых льгот, которая с 2017 года является обязанностью </w:t>
      </w:r>
      <w:r w:rsidR="00196E3B" w:rsidRPr="00BC659B">
        <w:rPr>
          <w:color w:val="000000"/>
        </w:rPr>
        <w:t>поселения</w:t>
      </w:r>
      <w:r w:rsidR="00D25D70" w:rsidRPr="00BC659B">
        <w:rPr>
          <w:color w:val="000000"/>
        </w:rPr>
        <w:t>, получающ</w:t>
      </w:r>
      <w:r w:rsidR="00CD719F">
        <w:rPr>
          <w:color w:val="000000"/>
        </w:rPr>
        <w:t>е</w:t>
      </w:r>
      <w:r w:rsidR="00196E3B" w:rsidRPr="00BC659B">
        <w:rPr>
          <w:color w:val="000000"/>
        </w:rPr>
        <w:t>го</w:t>
      </w:r>
      <w:r w:rsidR="00D25D70" w:rsidRPr="00BC659B">
        <w:rPr>
          <w:color w:val="000000"/>
        </w:rPr>
        <w:t xml:space="preserve"> дотации на </w:t>
      </w:r>
      <w:r w:rsidRPr="00BC659B">
        <w:rPr>
          <w:color w:val="000000"/>
        </w:rPr>
        <w:t>выравнивание бюджетной обеспеченности.</w:t>
      </w:r>
    </w:p>
    <w:p w:rsidR="00C012CA" w:rsidRPr="00BC659B" w:rsidRDefault="00C012CA" w:rsidP="003D154D">
      <w:pPr>
        <w:spacing w:line="247" w:lineRule="auto"/>
        <w:ind w:firstLine="709"/>
        <w:jc w:val="both"/>
        <w:rPr>
          <w:rFonts w:eastAsia="Calibri"/>
          <w:sz w:val="24"/>
          <w:szCs w:val="24"/>
        </w:rPr>
      </w:pPr>
      <w:r w:rsidRPr="00BC659B">
        <w:rPr>
          <w:rFonts w:eastAsia="Calibri"/>
          <w:sz w:val="24"/>
          <w:szCs w:val="24"/>
        </w:rPr>
        <w:t>Осуществлен переход на новый порядок опред</w:t>
      </w:r>
      <w:r w:rsidR="00D25D70" w:rsidRPr="00BC659B">
        <w:rPr>
          <w:rFonts w:eastAsia="Calibri"/>
          <w:sz w:val="24"/>
          <w:szCs w:val="24"/>
        </w:rPr>
        <w:t>еления налоговой базы по </w:t>
      </w:r>
      <w:r w:rsidRPr="00BC659B">
        <w:rPr>
          <w:rFonts w:eastAsia="Calibri"/>
          <w:sz w:val="24"/>
          <w:szCs w:val="24"/>
        </w:rPr>
        <w:t>налогу на имущество физических лиц исходя из кадастровой стоимости объектов нало</w:t>
      </w:r>
      <w:r w:rsidR="008B5BE7" w:rsidRPr="00BC659B">
        <w:rPr>
          <w:rFonts w:eastAsia="Calibri"/>
          <w:sz w:val="24"/>
          <w:szCs w:val="24"/>
        </w:rPr>
        <w:t>гообложения с 1 января 2018</w:t>
      </w:r>
      <w:r w:rsidR="00470BCE" w:rsidRPr="00BC659B">
        <w:rPr>
          <w:rFonts w:eastAsia="Calibri"/>
          <w:sz w:val="24"/>
          <w:szCs w:val="24"/>
        </w:rPr>
        <w:t xml:space="preserve"> </w:t>
      </w:r>
      <w:r w:rsidR="008B5BE7" w:rsidRPr="00BC659B">
        <w:rPr>
          <w:rFonts w:eastAsia="Calibri"/>
          <w:sz w:val="24"/>
          <w:szCs w:val="24"/>
        </w:rPr>
        <w:t>г</w:t>
      </w:r>
      <w:r w:rsidR="00CD719F">
        <w:rPr>
          <w:rFonts w:eastAsia="Calibri"/>
          <w:sz w:val="24"/>
          <w:szCs w:val="24"/>
        </w:rPr>
        <w:t>ода</w:t>
      </w:r>
      <w:r w:rsidRPr="00BC659B">
        <w:rPr>
          <w:rFonts w:eastAsia="Calibri"/>
          <w:sz w:val="24"/>
          <w:szCs w:val="24"/>
        </w:rPr>
        <w:t>.</w:t>
      </w:r>
    </w:p>
    <w:p w:rsidR="00C012CA" w:rsidRDefault="00C012CA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F77CC4">
        <w:rPr>
          <w:sz w:val="24"/>
          <w:szCs w:val="24"/>
        </w:rPr>
        <w:t>В целях повышени</w:t>
      </w:r>
      <w:r w:rsidR="00551535" w:rsidRPr="00F77CC4">
        <w:rPr>
          <w:sz w:val="24"/>
          <w:szCs w:val="24"/>
        </w:rPr>
        <w:t>я</w:t>
      </w:r>
      <w:r w:rsidRPr="00F77CC4">
        <w:rPr>
          <w:sz w:val="24"/>
          <w:szCs w:val="24"/>
        </w:rPr>
        <w:t xml:space="preserve"> эффективности мобилизации собственных доходов бюджета</w:t>
      </w:r>
      <w:r w:rsidR="00E11CED" w:rsidRPr="00F77CC4">
        <w:rPr>
          <w:sz w:val="24"/>
          <w:szCs w:val="24"/>
        </w:rPr>
        <w:t xml:space="preserve"> поселения</w:t>
      </w:r>
      <w:r w:rsidRPr="00F77CC4">
        <w:rPr>
          <w:sz w:val="24"/>
          <w:szCs w:val="24"/>
        </w:rPr>
        <w:t xml:space="preserve"> </w:t>
      </w:r>
      <w:r w:rsidRPr="00F77CC4">
        <w:rPr>
          <w:rFonts w:eastAsia="Batang"/>
          <w:sz w:val="24"/>
          <w:szCs w:val="24"/>
        </w:rPr>
        <w:t>реализуется План мероприятий по уве</w:t>
      </w:r>
      <w:r w:rsidR="00D25D70" w:rsidRPr="00F77CC4">
        <w:rPr>
          <w:rFonts w:eastAsia="Batang"/>
          <w:sz w:val="24"/>
          <w:szCs w:val="24"/>
        </w:rPr>
        <w:t>личению поступлений налоговых и </w:t>
      </w:r>
      <w:r w:rsidRPr="00F77CC4">
        <w:rPr>
          <w:rFonts w:eastAsia="Batang"/>
          <w:sz w:val="24"/>
          <w:szCs w:val="24"/>
        </w:rPr>
        <w:t>неналоговых доходов бюджета</w:t>
      </w:r>
      <w:r w:rsidR="00C95FB9" w:rsidRPr="00F77CC4">
        <w:rPr>
          <w:rFonts w:eastAsia="Batang"/>
          <w:sz w:val="24"/>
          <w:szCs w:val="24"/>
        </w:rPr>
        <w:t xml:space="preserve"> поселения</w:t>
      </w:r>
      <w:r w:rsidRPr="00F77CC4">
        <w:rPr>
          <w:rFonts w:eastAsia="Batang"/>
          <w:sz w:val="24"/>
          <w:szCs w:val="24"/>
        </w:rPr>
        <w:t>,</w:t>
      </w:r>
      <w:r w:rsidRPr="00F77CC4">
        <w:rPr>
          <w:sz w:val="24"/>
          <w:szCs w:val="24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бюджет</w:t>
      </w:r>
      <w:r w:rsidR="00C95FB9" w:rsidRPr="00F77CC4">
        <w:rPr>
          <w:sz w:val="24"/>
          <w:szCs w:val="24"/>
        </w:rPr>
        <w:t xml:space="preserve"> поселения</w:t>
      </w:r>
      <w:r w:rsidRPr="00F77CC4">
        <w:rPr>
          <w:sz w:val="24"/>
          <w:szCs w:val="24"/>
        </w:rPr>
        <w:t>.</w:t>
      </w: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Бюджетная политика в сфере бюджетных расходов была направлена </w:t>
      </w:r>
      <w:r w:rsidR="00D25D70" w:rsidRPr="00BC659B">
        <w:rPr>
          <w:color w:val="000000"/>
          <w:sz w:val="24"/>
          <w:szCs w:val="24"/>
        </w:rPr>
        <w:t>на </w:t>
      </w:r>
      <w:r w:rsidRPr="00BC659B">
        <w:rPr>
          <w:color w:val="000000"/>
          <w:sz w:val="24"/>
          <w:szCs w:val="24"/>
        </w:rPr>
        <w:t xml:space="preserve">решение социальных и экономических задач </w:t>
      </w:r>
      <w:r w:rsidR="001D2A12">
        <w:rPr>
          <w:sz w:val="24"/>
          <w:szCs w:val="24"/>
        </w:rPr>
        <w:t>Кормовского</w:t>
      </w:r>
      <w:r w:rsidR="00D61F41" w:rsidRPr="00BC659B">
        <w:rPr>
          <w:sz w:val="24"/>
          <w:szCs w:val="24"/>
        </w:rPr>
        <w:t xml:space="preserve"> сельского поселения</w:t>
      </w:r>
      <w:r w:rsidRPr="00BC659B">
        <w:rPr>
          <w:color w:val="000000"/>
          <w:sz w:val="24"/>
          <w:szCs w:val="24"/>
        </w:rPr>
        <w:t>.</w:t>
      </w:r>
    </w:p>
    <w:p w:rsidR="00C012CA" w:rsidRPr="00581306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BC659B">
        <w:rPr>
          <w:color w:val="000000"/>
          <w:sz w:val="24"/>
          <w:szCs w:val="24"/>
        </w:rPr>
        <w:t>Приоритетным направлением являлось</w:t>
      </w:r>
      <w:r w:rsidR="00D25D70" w:rsidRPr="00BC659B">
        <w:rPr>
          <w:color w:val="000000"/>
          <w:sz w:val="24"/>
          <w:szCs w:val="24"/>
        </w:rPr>
        <w:t xml:space="preserve"> обеспечение расходов в </w:t>
      </w:r>
      <w:r w:rsidRPr="00BC659B">
        <w:rPr>
          <w:color w:val="000000"/>
          <w:sz w:val="24"/>
          <w:szCs w:val="24"/>
        </w:rPr>
        <w:t>социальной сфере. Расходы на</w:t>
      </w:r>
      <w:r w:rsidR="001B1974" w:rsidRPr="00BC659B">
        <w:rPr>
          <w:color w:val="000000"/>
          <w:sz w:val="24"/>
          <w:szCs w:val="24"/>
        </w:rPr>
        <w:t xml:space="preserve"> социальную политику, культуру и</w:t>
      </w:r>
      <w:r w:rsidRPr="00BC659B">
        <w:rPr>
          <w:color w:val="000000"/>
          <w:sz w:val="24"/>
          <w:szCs w:val="24"/>
        </w:rPr>
        <w:t xml:space="preserve"> спорт в 2017 году соста</w:t>
      </w:r>
      <w:r w:rsidR="00D25D70" w:rsidRPr="00BC659B">
        <w:rPr>
          <w:color w:val="000000"/>
          <w:sz w:val="24"/>
          <w:szCs w:val="24"/>
        </w:rPr>
        <w:t xml:space="preserve">вили </w:t>
      </w:r>
      <w:r w:rsidR="00D40E90">
        <w:rPr>
          <w:color w:val="000000"/>
          <w:sz w:val="24"/>
          <w:szCs w:val="24"/>
        </w:rPr>
        <w:t>4709,5</w:t>
      </w:r>
      <w:r w:rsidR="000D0AB1" w:rsidRPr="00BC659B">
        <w:rPr>
          <w:sz w:val="24"/>
          <w:szCs w:val="24"/>
        </w:rPr>
        <w:t xml:space="preserve"> тыс.</w:t>
      </w:r>
      <w:r w:rsidR="00D25D70" w:rsidRPr="00BC659B">
        <w:rPr>
          <w:color w:val="000000"/>
          <w:sz w:val="24"/>
          <w:szCs w:val="24"/>
        </w:rPr>
        <w:t xml:space="preserve"> </w:t>
      </w:r>
      <w:r w:rsidR="00D25D70" w:rsidRPr="00D40E90">
        <w:rPr>
          <w:color w:val="000000"/>
          <w:sz w:val="24"/>
          <w:szCs w:val="24"/>
        </w:rPr>
        <w:t xml:space="preserve">рублей, или </w:t>
      </w:r>
      <w:r w:rsidR="00D40E90" w:rsidRPr="00D40E90">
        <w:rPr>
          <w:color w:val="000000"/>
          <w:sz w:val="24"/>
          <w:szCs w:val="24"/>
        </w:rPr>
        <w:t>44,7</w:t>
      </w:r>
      <w:r w:rsidR="00D25D70" w:rsidRPr="00D40E90">
        <w:rPr>
          <w:color w:val="000000"/>
          <w:sz w:val="24"/>
          <w:szCs w:val="24"/>
        </w:rPr>
        <w:t> </w:t>
      </w:r>
      <w:r w:rsidR="001B1974" w:rsidRPr="00D40E90">
        <w:rPr>
          <w:color w:val="000000"/>
          <w:sz w:val="24"/>
          <w:szCs w:val="24"/>
        </w:rPr>
        <w:t>процентов</w:t>
      </w:r>
      <w:r w:rsidRPr="00D40E90">
        <w:rPr>
          <w:color w:val="000000"/>
          <w:sz w:val="24"/>
          <w:szCs w:val="24"/>
        </w:rPr>
        <w:t xml:space="preserve"> всех расходов </w:t>
      </w:r>
      <w:r w:rsidR="001B1974" w:rsidRPr="00D40E90">
        <w:rPr>
          <w:color w:val="000000"/>
          <w:sz w:val="24"/>
          <w:szCs w:val="24"/>
        </w:rPr>
        <w:t xml:space="preserve">местного </w:t>
      </w:r>
      <w:r w:rsidRPr="00D40E90">
        <w:rPr>
          <w:color w:val="000000"/>
          <w:sz w:val="24"/>
          <w:szCs w:val="24"/>
        </w:rPr>
        <w:t xml:space="preserve">бюджета.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302EAB">
        <w:rPr>
          <w:color w:val="000000"/>
          <w:sz w:val="24"/>
          <w:szCs w:val="24"/>
        </w:rPr>
        <w:t xml:space="preserve">В 2017 году на реализацию </w:t>
      </w:r>
      <w:r w:rsidR="001B1974" w:rsidRPr="00302EAB">
        <w:rPr>
          <w:sz w:val="24"/>
          <w:szCs w:val="24"/>
        </w:rPr>
        <w:t>1</w:t>
      </w:r>
      <w:r w:rsidR="00302EAB" w:rsidRPr="00302EAB">
        <w:rPr>
          <w:sz w:val="24"/>
          <w:szCs w:val="24"/>
        </w:rPr>
        <w:t>0</w:t>
      </w:r>
      <w:r w:rsidRPr="00302EAB">
        <w:rPr>
          <w:color w:val="000000"/>
          <w:sz w:val="24"/>
          <w:szCs w:val="24"/>
        </w:rPr>
        <w:t xml:space="preserve"> </w:t>
      </w:r>
      <w:r w:rsidR="00866C28" w:rsidRPr="00302EAB">
        <w:rPr>
          <w:color w:val="000000"/>
          <w:sz w:val="24"/>
          <w:szCs w:val="24"/>
        </w:rPr>
        <w:t>муниципальных</w:t>
      </w:r>
      <w:r w:rsidRPr="00302EAB">
        <w:rPr>
          <w:color w:val="000000"/>
          <w:sz w:val="24"/>
          <w:szCs w:val="24"/>
        </w:rPr>
        <w:t xml:space="preserve"> программ </w:t>
      </w:r>
      <w:r w:rsidR="00302EAB" w:rsidRPr="00302EAB">
        <w:rPr>
          <w:color w:val="000000"/>
          <w:sz w:val="24"/>
          <w:szCs w:val="24"/>
        </w:rPr>
        <w:t>Кормовского</w:t>
      </w:r>
      <w:r w:rsidR="00866C28" w:rsidRPr="00302EAB">
        <w:rPr>
          <w:sz w:val="24"/>
          <w:szCs w:val="24"/>
        </w:rPr>
        <w:t xml:space="preserve"> сельского поселения</w:t>
      </w:r>
      <w:r w:rsidRPr="00302EAB">
        <w:rPr>
          <w:color w:val="000000"/>
          <w:sz w:val="24"/>
          <w:szCs w:val="24"/>
        </w:rPr>
        <w:t xml:space="preserve"> направлено </w:t>
      </w:r>
      <w:r w:rsidR="00302EAB" w:rsidRPr="00302EAB">
        <w:rPr>
          <w:color w:val="000000"/>
          <w:sz w:val="24"/>
          <w:szCs w:val="24"/>
        </w:rPr>
        <w:t>10376,7</w:t>
      </w:r>
      <w:r w:rsidR="00A40413" w:rsidRPr="00302EAB">
        <w:rPr>
          <w:sz w:val="24"/>
          <w:szCs w:val="24"/>
        </w:rPr>
        <w:t xml:space="preserve"> тыс.</w:t>
      </w:r>
      <w:r w:rsidRPr="00302EAB">
        <w:rPr>
          <w:color w:val="000000"/>
          <w:sz w:val="24"/>
          <w:szCs w:val="24"/>
        </w:rPr>
        <w:t xml:space="preserve"> рублей, или </w:t>
      </w:r>
      <w:r w:rsidR="001B1974" w:rsidRPr="00302EAB">
        <w:rPr>
          <w:color w:val="000000"/>
          <w:sz w:val="24"/>
          <w:szCs w:val="24"/>
        </w:rPr>
        <w:t>98,</w:t>
      </w:r>
      <w:r w:rsidR="00302EAB" w:rsidRPr="00302EAB">
        <w:rPr>
          <w:color w:val="000000"/>
          <w:sz w:val="24"/>
          <w:szCs w:val="24"/>
        </w:rPr>
        <w:t>6</w:t>
      </w:r>
      <w:r w:rsidR="00A40413" w:rsidRPr="00302EAB">
        <w:rPr>
          <w:color w:val="000000"/>
          <w:sz w:val="24"/>
          <w:szCs w:val="24"/>
        </w:rPr>
        <w:t xml:space="preserve"> </w:t>
      </w:r>
      <w:r w:rsidR="001B1974" w:rsidRPr="00302EAB">
        <w:rPr>
          <w:color w:val="000000"/>
          <w:sz w:val="24"/>
          <w:szCs w:val="24"/>
        </w:rPr>
        <w:t>процентов</w:t>
      </w:r>
      <w:r w:rsidRPr="00302EAB">
        <w:rPr>
          <w:color w:val="000000"/>
          <w:sz w:val="24"/>
          <w:szCs w:val="24"/>
        </w:rPr>
        <w:t xml:space="preserve"> всех расходов </w:t>
      </w:r>
      <w:r w:rsidR="00866C28" w:rsidRPr="00302EAB">
        <w:rPr>
          <w:color w:val="000000"/>
          <w:sz w:val="24"/>
          <w:szCs w:val="24"/>
        </w:rPr>
        <w:t>местного</w:t>
      </w:r>
      <w:r w:rsidRPr="00302EAB">
        <w:rPr>
          <w:color w:val="000000"/>
          <w:sz w:val="24"/>
          <w:szCs w:val="24"/>
        </w:rPr>
        <w:t xml:space="preserve"> бюджета.</w:t>
      </w:r>
    </w:p>
    <w:p w:rsidR="00AD17FA" w:rsidRPr="00207953" w:rsidRDefault="00AD17FA" w:rsidP="00AD17FA">
      <w:pPr>
        <w:ind w:firstLine="709"/>
        <w:jc w:val="both"/>
        <w:rPr>
          <w:sz w:val="24"/>
          <w:szCs w:val="24"/>
        </w:rPr>
      </w:pPr>
      <w:r w:rsidRPr="00207953">
        <w:rPr>
          <w:sz w:val="24"/>
          <w:szCs w:val="24"/>
        </w:rPr>
        <w:t>Обеспечен контроль за планированием и исполнением бюджет</w:t>
      </w:r>
      <w:r>
        <w:rPr>
          <w:sz w:val="24"/>
          <w:szCs w:val="24"/>
        </w:rPr>
        <w:t>а поселения.</w:t>
      </w:r>
      <w:r w:rsidRPr="00207953">
        <w:rPr>
          <w:sz w:val="24"/>
          <w:szCs w:val="24"/>
        </w:rPr>
        <w:t xml:space="preserve"> </w:t>
      </w: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За период I полугодия 2018 г</w:t>
      </w:r>
      <w:r w:rsidR="00105113">
        <w:rPr>
          <w:color w:val="000000"/>
          <w:sz w:val="24"/>
          <w:szCs w:val="24"/>
        </w:rPr>
        <w:t>ода</w:t>
      </w:r>
      <w:r w:rsidRPr="00BC659B">
        <w:rPr>
          <w:color w:val="000000"/>
          <w:sz w:val="24"/>
          <w:szCs w:val="24"/>
        </w:rPr>
        <w:t xml:space="preserve"> исполнение бюджета</w:t>
      </w:r>
      <w:r w:rsidR="00105113">
        <w:rPr>
          <w:color w:val="000000"/>
          <w:sz w:val="24"/>
          <w:szCs w:val="24"/>
        </w:rPr>
        <w:t xml:space="preserve"> поселения</w:t>
      </w:r>
      <w:r w:rsidRPr="00BC659B">
        <w:rPr>
          <w:color w:val="000000"/>
          <w:sz w:val="24"/>
          <w:szCs w:val="24"/>
        </w:rPr>
        <w:t xml:space="preserve"> составило: по </w:t>
      </w:r>
      <w:r w:rsidRPr="00BC659B">
        <w:rPr>
          <w:color w:val="000000"/>
          <w:sz w:val="24"/>
          <w:szCs w:val="24"/>
        </w:rPr>
        <w:lastRenderedPageBreak/>
        <w:t xml:space="preserve">доходам – </w:t>
      </w:r>
      <w:r w:rsidR="00105113">
        <w:rPr>
          <w:color w:val="000000"/>
          <w:sz w:val="24"/>
          <w:szCs w:val="24"/>
        </w:rPr>
        <w:t>6509,1</w:t>
      </w:r>
      <w:r w:rsidR="00C636FB" w:rsidRPr="00BC659B">
        <w:rPr>
          <w:sz w:val="24"/>
          <w:szCs w:val="24"/>
        </w:rPr>
        <w:t xml:space="preserve"> тыс.</w:t>
      </w:r>
      <w:r w:rsidRPr="00BC659B">
        <w:rPr>
          <w:color w:val="000000"/>
          <w:sz w:val="24"/>
          <w:szCs w:val="24"/>
        </w:rPr>
        <w:t xml:space="preserve"> рублей, или </w:t>
      </w:r>
      <w:r w:rsidR="00105113">
        <w:rPr>
          <w:color w:val="000000"/>
          <w:sz w:val="24"/>
          <w:szCs w:val="24"/>
        </w:rPr>
        <w:t>56,6</w:t>
      </w:r>
      <w:r w:rsidR="001B1974" w:rsidRPr="00BC659B">
        <w:rPr>
          <w:color w:val="000000"/>
          <w:sz w:val="24"/>
          <w:szCs w:val="24"/>
        </w:rPr>
        <w:t xml:space="preserve"> процентов</w:t>
      </w:r>
      <w:r w:rsidRPr="00BC659B">
        <w:rPr>
          <w:color w:val="000000"/>
          <w:sz w:val="24"/>
          <w:szCs w:val="24"/>
        </w:rPr>
        <w:t xml:space="preserve"> к годовому плану, по расходам – </w:t>
      </w:r>
      <w:r w:rsidR="00105113">
        <w:rPr>
          <w:color w:val="000000"/>
          <w:sz w:val="24"/>
          <w:szCs w:val="24"/>
        </w:rPr>
        <w:t>5954,0</w:t>
      </w:r>
      <w:r w:rsidR="006D2D37" w:rsidRPr="00BC659B">
        <w:rPr>
          <w:sz w:val="24"/>
          <w:szCs w:val="24"/>
        </w:rPr>
        <w:t xml:space="preserve"> тыс.</w:t>
      </w:r>
      <w:r w:rsidRPr="00BC659B">
        <w:rPr>
          <w:color w:val="000000"/>
          <w:sz w:val="24"/>
          <w:szCs w:val="24"/>
        </w:rPr>
        <w:t xml:space="preserve"> рублей, или </w:t>
      </w:r>
      <w:r w:rsidR="00105113">
        <w:rPr>
          <w:color w:val="000000"/>
          <w:sz w:val="24"/>
          <w:szCs w:val="24"/>
        </w:rPr>
        <w:t>46,7</w:t>
      </w:r>
      <w:r w:rsidR="00F80C75" w:rsidRPr="00BC659B">
        <w:rPr>
          <w:color w:val="000000"/>
          <w:sz w:val="24"/>
          <w:szCs w:val="24"/>
        </w:rPr>
        <w:t xml:space="preserve"> процентов</w:t>
      </w:r>
      <w:r w:rsidRPr="00BC659B">
        <w:rPr>
          <w:color w:val="000000"/>
          <w:sz w:val="24"/>
          <w:szCs w:val="24"/>
        </w:rPr>
        <w:t xml:space="preserve"> к годовому плану. </w:t>
      </w:r>
    </w:p>
    <w:p w:rsidR="00C012CA" w:rsidRPr="00BC659B" w:rsidRDefault="00C012CA" w:rsidP="003D15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>Бюджетная политика реализуется с учет</w:t>
      </w:r>
      <w:r w:rsidR="00D25D70" w:rsidRPr="00BC659B">
        <w:rPr>
          <w:sz w:val="24"/>
          <w:szCs w:val="24"/>
        </w:rPr>
        <w:t>ом выполнения основных задач по </w:t>
      </w:r>
      <w:r w:rsidRPr="00BC659B">
        <w:rPr>
          <w:sz w:val="24"/>
          <w:szCs w:val="24"/>
        </w:rPr>
        <w:t>обеспечению устойчивости и сбалансированности бюджета</w:t>
      </w:r>
      <w:r w:rsidR="00105113">
        <w:rPr>
          <w:sz w:val="24"/>
          <w:szCs w:val="24"/>
        </w:rPr>
        <w:t xml:space="preserve"> поселения</w:t>
      </w:r>
      <w:r w:rsidRPr="00BC659B">
        <w:rPr>
          <w:sz w:val="24"/>
          <w:szCs w:val="24"/>
        </w:rPr>
        <w:t>.</w:t>
      </w:r>
    </w:p>
    <w:p w:rsidR="00C012CA" w:rsidRDefault="00C012CA" w:rsidP="003D154D">
      <w:pPr>
        <w:ind w:firstLine="709"/>
        <w:jc w:val="both"/>
        <w:rPr>
          <w:rFonts w:eastAsia="Batang"/>
          <w:sz w:val="24"/>
          <w:szCs w:val="24"/>
        </w:rPr>
      </w:pPr>
      <w:r w:rsidRPr="00BC659B">
        <w:rPr>
          <w:rFonts w:eastAsia="Batang"/>
          <w:sz w:val="24"/>
          <w:szCs w:val="24"/>
        </w:rPr>
        <w:t>Собственные доходы бюджета</w:t>
      </w:r>
      <w:r w:rsidR="00105113">
        <w:rPr>
          <w:rFonts w:eastAsia="Batang"/>
          <w:sz w:val="24"/>
          <w:szCs w:val="24"/>
        </w:rPr>
        <w:t xml:space="preserve"> поселения</w:t>
      </w:r>
      <w:r w:rsidRPr="00BC659B">
        <w:rPr>
          <w:rFonts w:eastAsia="Batang"/>
          <w:sz w:val="24"/>
          <w:szCs w:val="24"/>
        </w:rPr>
        <w:t xml:space="preserve"> по итогам </w:t>
      </w:r>
      <w:r w:rsidRPr="00BC659B">
        <w:rPr>
          <w:color w:val="000000"/>
          <w:sz w:val="24"/>
          <w:szCs w:val="24"/>
        </w:rPr>
        <w:t>I</w:t>
      </w:r>
      <w:r w:rsidR="00EE55A2" w:rsidRPr="00BC659B">
        <w:rPr>
          <w:rFonts w:eastAsia="Batang"/>
          <w:sz w:val="24"/>
          <w:szCs w:val="24"/>
        </w:rPr>
        <w:t> полугодия </w:t>
      </w:r>
      <w:r w:rsidRPr="00BC659B">
        <w:rPr>
          <w:rFonts w:eastAsia="Batang"/>
          <w:sz w:val="24"/>
          <w:szCs w:val="24"/>
        </w:rPr>
        <w:t>2018 г</w:t>
      </w:r>
      <w:r w:rsidR="00105113">
        <w:rPr>
          <w:rFonts w:eastAsia="Batang"/>
          <w:sz w:val="24"/>
          <w:szCs w:val="24"/>
        </w:rPr>
        <w:t>ода</w:t>
      </w:r>
      <w:r w:rsidRPr="00BC659B">
        <w:rPr>
          <w:rFonts w:eastAsia="Batang"/>
          <w:sz w:val="24"/>
          <w:szCs w:val="24"/>
        </w:rPr>
        <w:t xml:space="preserve"> получены в объеме </w:t>
      </w:r>
      <w:r w:rsidR="00105113">
        <w:rPr>
          <w:rFonts w:eastAsia="Batang"/>
          <w:sz w:val="24"/>
          <w:szCs w:val="24"/>
        </w:rPr>
        <w:t>1341,2</w:t>
      </w:r>
      <w:r w:rsidR="00C636FB" w:rsidRPr="00BC659B">
        <w:rPr>
          <w:rFonts w:eastAsia="Batang"/>
          <w:sz w:val="24"/>
          <w:szCs w:val="24"/>
        </w:rPr>
        <w:t xml:space="preserve"> тыс.</w:t>
      </w:r>
      <w:r w:rsidR="00F80C75" w:rsidRPr="00BC659B">
        <w:rPr>
          <w:rFonts w:eastAsia="Batang"/>
          <w:sz w:val="24"/>
          <w:szCs w:val="24"/>
        </w:rPr>
        <w:t xml:space="preserve"> </w:t>
      </w:r>
      <w:r w:rsidR="00EE55A2" w:rsidRPr="00BC659B">
        <w:rPr>
          <w:rFonts w:eastAsia="Batang"/>
          <w:sz w:val="24"/>
          <w:szCs w:val="24"/>
        </w:rPr>
        <w:t>рублей, с темпом роста к </w:t>
      </w:r>
      <w:r w:rsidRPr="00BC659B">
        <w:rPr>
          <w:rFonts w:eastAsia="Batang"/>
          <w:sz w:val="24"/>
          <w:szCs w:val="24"/>
        </w:rPr>
        <w:t xml:space="preserve">аналогичному периоду прошлого года </w:t>
      </w:r>
      <w:r w:rsidR="00D25D70" w:rsidRPr="00BC659B">
        <w:rPr>
          <w:rFonts w:eastAsia="Batang"/>
          <w:sz w:val="24"/>
          <w:szCs w:val="24"/>
        </w:rPr>
        <w:t>–</w:t>
      </w:r>
      <w:r w:rsidRPr="00BC659B">
        <w:rPr>
          <w:rFonts w:eastAsia="Batang"/>
          <w:sz w:val="24"/>
          <w:szCs w:val="24"/>
        </w:rPr>
        <w:t xml:space="preserve"> </w:t>
      </w:r>
      <w:r w:rsidR="00F80C75" w:rsidRPr="00BC659B">
        <w:rPr>
          <w:rFonts w:eastAsia="Batang"/>
          <w:sz w:val="24"/>
          <w:szCs w:val="24"/>
        </w:rPr>
        <w:t>14</w:t>
      </w:r>
      <w:r w:rsidR="00105113">
        <w:rPr>
          <w:rFonts w:eastAsia="Batang"/>
          <w:sz w:val="24"/>
          <w:szCs w:val="24"/>
        </w:rPr>
        <w:t>2</w:t>
      </w:r>
      <w:r w:rsidR="00F80C75" w:rsidRPr="00BC659B">
        <w:rPr>
          <w:rFonts w:eastAsia="Batang"/>
          <w:sz w:val="24"/>
          <w:szCs w:val="24"/>
        </w:rPr>
        <w:t>,</w:t>
      </w:r>
      <w:r w:rsidR="00105113">
        <w:rPr>
          <w:rFonts w:eastAsia="Batang"/>
          <w:sz w:val="24"/>
          <w:szCs w:val="24"/>
        </w:rPr>
        <w:t>8</w:t>
      </w:r>
      <w:r w:rsidRPr="00BC659B">
        <w:rPr>
          <w:rFonts w:eastAsia="Batang"/>
          <w:sz w:val="24"/>
          <w:szCs w:val="24"/>
        </w:rPr>
        <w:t xml:space="preserve"> </w:t>
      </w:r>
      <w:r w:rsidR="00F80C75" w:rsidRPr="00BC659B">
        <w:rPr>
          <w:rFonts w:eastAsia="Batang"/>
          <w:sz w:val="24"/>
          <w:szCs w:val="24"/>
        </w:rPr>
        <w:t>процентов</w:t>
      </w:r>
      <w:r w:rsidRPr="00BC659B">
        <w:rPr>
          <w:rFonts w:eastAsia="Batang"/>
          <w:sz w:val="24"/>
          <w:szCs w:val="24"/>
        </w:rPr>
        <w:t>.</w:t>
      </w:r>
    </w:p>
    <w:p w:rsidR="000226A9" w:rsidRPr="00BC659B" w:rsidRDefault="000226A9" w:rsidP="003D154D">
      <w:pPr>
        <w:ind w:firstLine="709"/>
        <w:jc w:val="both"/>
        <w:rPr>
          <w:rFonts w:eastAsia="Batang"/>
          <w:sz w:val="24"/>
          <w:szCs w:val="24"/>
        </w:rPr>
      </w:pPr>
      <w:r w:rsidRPr="00207953">
        <w:rPr>
          <w:color w:val="000000"/>
          <w:sz w:val="24"/>
          <w:szCs w:val="24"/>
        </w:rPr>
        <w:t xml:space="preserve">В рамках реализации дополнительных мер, направленных на стимулирование социально-экономического развития и оздоровление муниципальных финансов </w:t>
      </w:r>
      <w:r>
        <w:rPr>
          <w:color w:val="000000"/>
          <w:sz w:val="24"/>
          <w:szCs w:val="24"/>
        </w:rPr>
        <w:t xml:space="preserve">Кормовского сельского поселения </w:t>
      </w:r>
      <w:r w:rsidR="00C156FF">
        <w:rPr>
          <w:color w:val="000000"/>
          <w:sz w:val="24"/>
          <w:szCs w:val="24"/>
        </w:rPr>
        <w:t>принят</w:t>
      </w:r>
      <w:r w:rsidR="0087324A">
        <w:rPr>
          <w:color w:val="000000"/>
          <w:sz w:val="24"/>
          <w:szCs w:val="24"/>
        </w:rPr>
        <w:t>ы</w:t>
      </w:r>
      <w:r w:rsidR="00C156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</w:t>
      </w:r>
      <w:r w:rsidR="0087324A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Pr="00BC659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Кормовского</w:t>
      </w:r>
      <w:r w:rsidRPr="00BC65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6C46E9">
        <w:rPr>
          <w:sz w:val="24"/>
          <w:szCs w:val="24"/>
        </w:rPr>
        <w:t>19.04.2017 № 46 «</w:t>
      </w:r>
      <w:r w:rsidR="006C46E9" w:rsidRPr="006C46E9">
        <w:rPr>
          <w:rFonts w:eastAsia="Calibri"/>
          <w:sz w:val="24"/>
          <w:szCs w:val="24"/>
          <w:lang w:eastAsia="en-US"/>
        </w:rPr>
        <w:t>Об утверждении Программы оптимизации расходов</w:t>
      </w:r>
      <w:r w:rsidR="006C46E9" w:rsidRPr="006C46E9">
        <w:rPr>
          <w:rFonts w:eastAsia="Calibri"/>
          <w:sz w:val="24"/>
          <w:szCs w:val="24"/>
          <w:lang w:eastAsia="en-US"/>
        </w:rPr>
        <w:br/>
        <w:t>бюджета Кормовского сельского поселения Ремонтненского района на 2017 – 2019 годы</w:t>
      </w:r>
      <w:r w:rsidR="006C46E9">
        <w:rPr>
          <w:rFonts w:eastAsia="Calibri"/>
          <w:sz w:val="24"/>
          <w:szCs w:val="24"/>
          <w:lang w:eastAsia="en-US"/>
        </w:rPr>
        <w:t>» (далее – Программа оптимизации)</w:t>
      </w:r>
      <w:r w:rsidR="0087324A">
        <w:rPr>
          <w:rFonts w:eastAsia="Calibri"/>
          <w:sz w:val="24"/>
          <w:szCs w:val="24"/>
          <w:lang w:eastAsia="en-US"/>
        </w:rPr>
        <w:t xml:space="preserve"> и от 29.06.2017 № 84 «</w:t>
      </w:r>
      <w:r w:rsidR="0087324A" w:rsidRPr="0087324A">
        <w:rPr>
          <w:rFonts w:eastAsia="Calibri"/>
          <w:sz w:val="24"/>
          <w:szCs w:val="24"/>
          <w:lang w:eastAsia="en-US"/>
        </w:rPr>
        <w:t xml:space="preserve">Об утверждении плана мероприятий, направленных на выявление и отмену установленных Кормовским сельским поселением расходных обязательств, не связанных с решением вопросов, отнесенных </w:t>
      </w:r>
      <w:hyperlink r:id="rId8" w:history="1">
        <w:r w:rsidR="0087324A" w:rsidRPr="0087324A">
          <w:rPr>
            <w:rFonts w:eastAsia="Calibri"/>
            <w:sz w:val="24"/>
            <w:szCs w:val="24"/>
            <w:lang w:eastAsia="en-US"/>
          </w:rPr>
          <w:t>Конституцией Российской Федерации</w:t>
        </w:r>
      </w:hyperlink>
      <w:r w:rsidR="0087324A" w:rsidRPr="0087324A">
        <w:rPr>
          <w:rFonts w:eastAsia="Calibri"/>
          <w:sz w:val="24"/>
          <w:szCs w:val="24"/>
          <w:lang w:eastAsia="en-US"/>
        </w:rPr>
        <w:t>, федеральными законами, областными законами к полномочиям органов местного самоуправления поселений</w:t>
      </w:r>
      <w:r w:rsidR="0087324A">
        <w:rPr>
          <w:rFonts w:eastAsia="Calibri"/>
          <w:sz w:val="24"/>
          <w:szCs w:val="24"/>
          <w:lang w:eastAsia="en-US"/>
        </w:rPr>
        <w:t>».</w:t>
      </w:r>
    </w:p>
    <w:p w:rsidR="00C175C4" w:rsidRPr="00BC659B" w:rsidRDefault="00C175C4" w:rsidP="00C175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DFA" w:rsidRPr="00BC659B" w:rsidRDefault="00E16DF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2. Основные цели и задачи бюджетной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и налоговой политики на 2019 – 2021 годы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Приоритетной целью бюджетной политики является сбалан</w:t>
      </w:r>
      <w:r w:rsidR="003611EC">
        <w:rPr>
          <w:color w:val="000000"/>
          <w:sz w:val="24"/>
          <w:szCs w:val="24"/>
        </w:rPr>
        <w:t xml:space="preserve">сированность </w:t>
      </w:r>
      <w:r w:rsidRPr="00BC659B">
        <w:rPr>
          <w:color w:val="000000"/>
          <w:sz w:val="24"/>
          <w:szCs w:val="24"/>
        </w:rPr>
        <w:t>бюджета</w:t>
      </w:r>
      <w:r w:rsidR="003611EC">
        <w:rPr>
          <w:color w:val="000000"/>
          <w:sz w:val="24"/>
          <w:szCs w:val="24"/>
        </w:rPr>
        <w:t xml:space="preserve"> поселения</w:t>
      </w:r>
      <w:r w:rsidRPr="00BC659B">
        <w:rPr>
          <w:color w:val="000000"/>
          <w:sz w:val="24"/>
          <w:szCs w:val="24"/>
        </w:rPr>
        <w:t xml:space="preserve"> и устойчивость бюджетной системы.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Необходимость достижения прио</w:t>
      </w:r>
      <w:r w:rsidR="00EE55A2" w:rsidRPr="00BC659B">
        <w:rPr>
          <w:color w:val="000000"/>
          <w:sz w:val="24"/>
          <w:szCs w:val="24"/>
        </w:rPr>
        <w:t>ритетов и целей, определенных в </w:t>
      </w:r>
      <w:r w:rsidRPr="00BC659B">
        <w:rPr>
          <w:color w:val="000000"/>
          <w:sz w:val="24"/>
          <w:szCs w:val="24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BC659B">
        <w:rPr>
          <w:color w:val="000000"/>
          <w:sz w:val="24"/>
          <w:szCs w:val="24"/>
        </w:rPr>
        <w:t>поступлений в </w:t>
      </w:r>
      <w:r w:rsidRPr="00BC659B">
        <w:rPr>
          <w:color w:val="000000"/>
          <w:sz w:val="24"/>
          <w:szCs w:val="24"/>
        </w:rPr>
        <w:t>бюджет</w:t>
      </w:r>
      <w:r w:rsidR="003611EC">
        <w:rPr>
          <w:color w:val="000000"/>
          <w:sz w:val="24"/>
          <w:szCs w:val="24"/>
        </w:rPr>
        <w:t xml:space="preserve"> поселения</w:t>
      </w:r>
      <w:r w:rsidRPr="00BC659B">
        <w:rPr>
          <w:color w:val="000000"/>
          <w:sz w:val="24"/>
          <w:szCs w:val="24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Основные задачи бюджетной и </w:t>
      </w:r>
      <w:r w:rsidR="008B5BE7" w:rsidRPr="00BC659B">
        <w:rPr>
          <w:color w:val="000000"/>
          <w:sz w:val="24"/>
          <w:szCs w:val="24"/>
        </w:rPr>
        <w:t>налоговой политики на 2019</w:t>
      </w:r>
      <w:r w:rsidR="00470BCE" w:rsidRPr="00BC659B">
        <w:rPr>
          <w:color w:val="000000"/>
          <w:sz w:val="24"/>
          <w:szCs w:val="24"/>
        </w:rPr>
        <w:t xml:space="preserve"> </w:t>
      </w:r>
      <w:r w:rsidR="008B5BE7" w:rsidRPr="00BC659B">
        <w:rPr>
          <w:color w:val="000000"/>
          <w:sz w:val="24"/>
          <w:szCs w:val="24"/>
        </w:rPr>
        <w:t>–</w:t>
      </w:r>
      <w:r w:rsidR="00470BCE" w:rsidRPr="00BC659B">
        <w:rPr>
          <w:color w:val="000000"/>
          <w:sz w:val="24"/>
          <w:szCs w:val="24"/>
        </w:rPr>
        <w:t xml:space="preserve"> </w:t>
      </w:r>
      <w:r w:rsidRPr="00BC659B">
        <w:rPr>
          <w:color w:val="000000"/>
          <w:sz w:val="24"/>
          <w:szCs w:val="24"/>
        </w:rPr>
        <w:t>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</w:t>
      </w:r>
      <w:r w:rsidR="003611EC">
        <w:rPr>
          <w:color w:val="000000"/>
          <w:sz w:val="24"/>
          <w:szCs w:val="24"/>
        </w:rPr>
        <w:t xml:space="preserve"> и</w:t>
      </w:r>
      <w:r w:rsidRPr="00BC659B">
        <w:rPr>
          <w:color w:val="000000"/>
          <w:sz w:val="24"/>
          <w:szCs w:val="24"/>
        </w:rPr>
        <w:t xml:space="preserve"> налоговой политики Российской Федерации на 2019 год и на плановый период 2020 и 2021 годов.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Эффективное управление расходами будет обеспечиваться посредством реализации </w:t>
      </w:r>
      <w:r w:rsidR="000A15FE" w:rsidRPr="00BC659B">
        <w:rPr>
          <w:color w:val="000000"/>
          <w:sz w:val="24"/>
          <w:szCs w:val="24"/>
        </w:rPr>
        <w:t>муниципальных</w:t>
      </w:r>
      <w:r w:rsidRPr="00BC659B">
        <w:rPr>
          <w:color w:val="000000"/>
          <w:sz w:val="24"/>
          <w:szCs w:val="24"/>
        </w:rPr>
        <w:t xml:space="preserve"> программ </w:t>
      </w:r>
      <w:r w:rsidR="003611EC">
        <w:rPr>
          <w:color w:val="000000"/>
          <w:sz w:val="24"/>
          <w:szCs w:val="24"/>
        </w:rPr>
        <w:t>Кормовского</w:t>
      </w:r>
      <w:r w:rsidR="000A15FE" w:rsidRPr="00BC659B">
        <w:rPr>
          <w:color w:val="000000"/>
          <w:sz w:val="24"/>
          <w:szCs w:val="24"/>
        </w:rPr>
        <w:t xml:space="preserve"> сельского поселения</w:t>
      </w:r>
      <w:r w:rsidRPr="00BC659B">
        <w:rPr>
          <w:color w:val="000000"/>
          <w:sz w:val="24"/>
          <w:szCs w:val="24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 w:rsidRPr="00BC659B">
        <w:rPr>
          <w:color w:val="000000"/>
          <w:sz w:val="24"/>
          <w:szCs w:val="24"/>
        </w:rPr>
        <w:t>тной инфраструктуры</w:t>
      </w:r>
      <w:r w:rsidRPr="00BC659B">
        <w:rPr>
          <w:color w:val="000000"/>
          <w:sz w:val="24"/>
          <w:szCs w:val="24"/>
        </w:rPr>
        <w:t xml:space="preserve"> и другие направления.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В предстоящем периоде продолжится</w:t>
      </w:r>
      <w:r w:rsidR="00EE55A2" w:rsidRPr="00BC659B">
        <w:rPr>
          <w:color w:val="000000"/>
          <w:sz w:val="24"/>
          <w:szCs w:val="24"/>
        </w:rPr>
        <w:t xml:space="preserve"> работа по повышению качества и </w:t>
      </w:r>
      <w:r w:rsidRPr="00BC659B">
        <w:rPr>
          <w:color w:val="000000"/>
          <w:sz w:val="24"/>
          <w:szCs w:val="24"/>
        </w:rPr>
        <w:t xml:space="preserve">эффективности реализации </w:t>
      </w:r>
      <w:r w:rsidR="000A15FE" w:rsidRPr="00BC659B">
        <w:rPr>
          <w:color w:val="000000"/>
          <w:sz w:val="24"/>
          <w:szCs w:val="24"/>
        </w:rPr>
        <w:t>муниципальных</w:t>
      </w:r>
      <w:r w:rsidRPr="00BC659B">
        <w:rPr>
          <w:color w:val="000000"/>
          <w:sz w:val="24"/>
          <w:szCs w:val="24"/>
        </w:rPr>
        <w:t xml:space="preserve"> программ </w:t>
      </w:r>
      <w:r w:rsidR="003611EC">
        <w:rPr>
          <w:color w:val="000000"/>
          <w:sz w:val="24"/>
          <w:szCs w:val="24"/>
        </w:rPr>
        <w:t>Кормовского</w:t>
      </w:r>
      <w:r w:rsidR="000A15FE" w:rsidRPr="00BC659B">
        <w:rPr>
          <w:color w:val="000000"/>
          <w:sz w:val="24"/>
          <w:szCs w:val="24"/>
        </w:rPr>
        <w:t xml:space="preserve"> сельского поселения</w:t>
      </w:r>
      <w:r w:rsidRPr="00BC659B">
        <w:rPr>
          <w:color w:val="000000"/>
          <w:sz w:val="24"/>
          <w:szCs w:val="24"/>
        </w:rPr>
        <w:t>.</w:t>
      </w:r>
    </w:p>
    <w:p w:rsidR="00C012CA" w:rsidRPr="00BC659B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 xml:space="preserve">Вновь принятые </w:t>
      </w:r>
      <w:r w:rsidR="00782A41" w:rsidRPr="00BC659B">
        <w:rPr>
          <w:sz w:val="24"/>
          <w:szCs w:val="24"/>
        </w:rPr>
        <w:t>муниципальные</w:t>
      </w:r>
      <w:r w:rsidRPr="00BC659B">
        <w:rPr>
          <w:sz w:val="24"/>
          <w:szCs w:val="24"/>
        </w:rPr>
        <w:t xml:space="preserve"> программы </w:t>
      </w:r>
      <w:r w:rsidR="003611EC">
        <w:rPr>
          <w:color w:val="000000"/>
          <w:sz w:val="24"/>
          <w:szCs w:val="24"/>
        </w:rPr>
        <w:t>Кормовского</w:t>
      </w:r>
      <w:r w:rsidR="00782A41" w:rsidRPr="00BC659B">
        <w:rPr>
          <w:color w:val="000000"/>
          <w:sz w:val="24"/>
          <w:szCs w:val="24"/>
        </w:rPr>
        <w:t xml:space="preserve"> сельского поселения</w:t>
      </w:r>
      <w:r w:rsidR="00782A41" w:rsidRPr="00BC659B">
        <w:rPr>
          <w:sz w:val="24"/>
          <w:szCs w:val="24"/>
        </w:rPr>
        <w:t xml:space="preserve"> </w:t>
      </w:r>
      <w:r w:rsidRPr="00BC659B">
        <w:rPr>
          <w:sz w:val="24"/>
          <w:szCs w:val="24"/>
        </w:rPr>
        <w:t>будут являться инструментом реализации целей, поставленных Указом Президента Росси</w:t>
      </w:r>
      <w:r w:rsidR="00EE55A2" w:rsidRPr="00BC659B">
        <w:rPr>
          <w:sz w:val="24"/>
          <w:szCs w:val="24"/>
        </w:rPr>
        <w:t>йской Федерации от 07.05.2018 № 204 «О национальных целях и </w:t>
      </w:r>
      <w:r w:rsidRPr="00BC659B">
        <w:rPr>
          <w:sz w:val="24"/>
          <w:szCs w:val="24"/>
        </w:rPr>
        <w:t>стратегических задачах развития Российской Фед</w:t>
      </w:r>
      <w:r w:rsidR="00EE55A2" w:rsidRPr="00BC659B">
        <w:rPr>
          <w:sz w:val="24"/>
          <w:szCs w:val="24"/>
        </w:rPr>
        <w:t>ерации на период до 2024 </w:t>
      </w:r>
      <w:r w:rsidRPr="00BC659B">
        <w:rPr>
          <w:sz w:val="24"/>
          <w:szCs w:val="24"/>
        </w:rPr>
        <w:t xml:space="preserve">года». </w:t>
      </w: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 xml:space="preserve">Необходимым условием повышения эффективности бюджетных расходов </w:t>
      </w:r>
      <w:r w:rsidR="008B5BE7" w:rsidRPr="00BC659B">
        <w:rPr>
          <w:sz w:val="24"/>
          <w:szCs w:val="24"/>
        </w:rPr>
        <w:t>является</w:t>
      </w:r>
      <w:r w:rsidRPr="00BC659B">
        <w:rPr>
          <w:sz w:val="24"/>
          <w:szCs w:val="24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</w:t>
      </w:r>
      <w:r w:rsidR="00EE55A2" w:rsidRPr="00BC659B">
        <w:rPr>
          <w:sz w:val="24"/>
          <w:szCs w:val="24"/>
        </w:rPr>
        <w:t xml:space="preserve">х единые </w:t>
      </w:r>
      <w:r w:rsidR="008B5BE7" w:rsidRPr="00BC659B">
        <w:rPr>
          <w:sz w:val="24"/>
          <w:szCs w:val="24"/>
        </w:rPr>
        <w:t>подходы</w:t>
      </w:r>
      <w:r w:rsidR="00EE55A2" w:rsidRPr="00BC659B">
        <w:rPr>
          <w:sz w:val="24"/>
          <w:szCs w:val="24"/>
        </w:rPr>
        <w:t xml:space="preserve"> </w:t>
      </w:r>
      <w:r w:rsidR="008B5BE7" w:rsidRPr="00BC659B">
        <w:rPr>
          <w:sz w:val="24"/>
          <w:szCs w:val="24"/>
        </w:rPr>
        <w:t>к</w:t>
      </w:r>
      <w:r w:rsidRPr="00BC659B">
        <w:rPr>
          <w:sz w:val="24"/>
          <w:szCs w:val="24"/>
        </w:rPr>
        <w:t xml:space="preserve"> проведен</w:t>
      </w:r>
      <w:r w:rsidR="008B5BE7" w:rsidRPr="00BC659B">
        <w:rPr>
          <w:sz w:val="24"/>
          <w:szCs w:val="24"/>
        </w:rPr>
        <w:t>ию</w:t>
      </w:r>
      <w:r w:rsidRPr="00BC659B">
        <w:rPr>
          <w:sz w:val="24"/>
          <w:szCs w:val="24"/>
        </w:rPr>
        <w:t xml:space="preserve"> пр</w:t>
      </w:r>
      <w:r w:rsidR="00EE55A2" w:rsidRPr="00BC659B">
        <w:rPr>
          <w:sz w:val="24"/>
          <w:szCs w:val="24"/>
        </w:rPr>
        <w:t xml:space="preserve">оверок, ревизий, обследований. </w:t>
      </w:r>
    </w:p>
    <w:p w:rsidR="00EB35EE" w:rsidRPr="00BC659B" w:rsidRDefault="00EB35EE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012CA" w:rsidRPr="00BC659B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2.1. Совершенствование нормативно-правового регулирования</w:t>
      </w:r>
    </w:p>
    <w:p w:rsidR="00C012CA" w:rsidRPr="00BC659B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бюджетного процесса и налоговой политики </w:t>
      </w:r>
      <w:r w:rsidR="00681C42">
        <w:rPr>
          <w:color w:val="000000"/>
          <w:sz w:val="24"/>
          <w:szCs w:val="24"/>
        </w:rPr>
        <w:t>Кормовского</w:t>
      </w:r>
      <w:r w:rsidR="00EB35EE" w:rsidRPr="00BC659B">
        <w:rPr>
          <w:color w:val="000000"/>
          <w:sz w:val="24"/>
          <w:szCs w:val="24"/>
        </w:rPr>
        <w:t xml:space="preserve"> сельского поселения</w:t>
      </w:r>
    </w:p>
    <w:p w:rsidR="00C012CA" w:rsidRPr="00BC659B" w:rsidRDefault="00C012CA" w:rsidP="003D154D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>Нормативно-правовое регулирование бюджетного процесса будет осуществляться на основе изменений</w:t>
      </w:r>
      <w:r w:rsidR="00EE55A2" w:rsidRPr="00BC659B">
        <w:rPr>
          <w:color w:val="000000"/>
          <w:sz w:val="24"/>
          <w:szCs w:val="24"/>
        </w:rPr>
        <w:t xml:space="preserve"> бюджетного законодательства на </w:t>
      </w:r>
      <w:r w:rsidRPr="00BC659B">
        <w:rPr>
          <w:color w:val="000000"/>
          <w:sz w:val="24"/>
          <w:szCs w:val="24"/>
        </w:rPr>
        <w:t xml:space="preserve">федеральном </w:t>
      </w:r>
      <w:r w:rsidR="00B154BE" w:rsidRPr="00BC659B">
        <w:rPr>
          <w:color w:val="000000"/>
          <w:sz w:val="24"/>
          <w:szCs w:val="24"/>
        </w:rPr>
        <w:t xml:space="preserve">и областном </w:t>
      </w:r>
      <w:r w:rsidRPr="00BC659B">
        <w:rPr>
          <w:color w:val="000000"/>
          <w:sz w:val="24"/>
          <w:szCs w:val="24"/>
        </w:rPr>
        <w:t xml:space="preserve">уровне и </w:t>
      </w:r>
      <w:r w:rsidRPr="00BC659B">
        <w:rPr>
          <w:color w:val="000000"/>
          <w:sz w:val="24"/>
          <w:szCs w:val="24"/>
        </w:rPr>
        <w:lastRenderedPageBreak/>
        <w:t>необходимости разработки новых нормативных правовых актов, обязательных к принятию согласно установленным требованиям.</w:t>
      </w:r>
    </w:p>
    <w:p w:rsidR="00681C42" w:rsidRDefault="00C012CA" w:rsidP="003D15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 xml:space="preserve">При формировании </w:t>
      </w:r>
      <w:r w:rsidR="008B5BE7" w:rsidRPr="00BC659B">
        <w:rPr>
          <w:sz w:val="24"/>
          <w:szCs w:val="24"/>
        </w:rPr>
        <w:t>бюджета</w:t>
      </w:r>
      <w:r w:rsidR="00681C42">
        <w:rPr>
          <w:sz w:val="24"/>
          <w:szCs w:val="24"/>
        </w:rPr>
        <w:t xml:space="preserve"> поселения</w:t>
      </w:r>
      <w:r w:rsidR="008B5BE7" w:rsidRPr="00BC659B">
        <w:rPr>
          <w:sz w:val="24"/>
          <w:szCs w:val="24"/>
        </w:rPr>
        <w:t xml:space="preserve"> на 2019</w:t>
      </w:r>
      <w:r w:rsidR="00470BCE" w:rsidRPr="00BC659B">
        <w:rPr>
          <w:sz w:val="24"/>
          <w:szCs w:val="24"/>
        </w:rPr>
        <w:t xml:space="preserve"> </w:t>
      </w:r>
      <w:r w:rsidR="008B5BE7" w:rsidRPr="00BC659B">
        <w:rPr>
          <w:sz w:val="24"/>
          <w:szCs w:val="24"/>
        </w:rPr>
        <w:t>–</w:t>
      </w:r>
      <w:r w:rsidR="00470BCE" w:rsidRPr="00BC659B">
        <w:rPr>
          <w:sz w:val="24"/>
          <w:szCs w:val="24"/>
        </w:rPr>
        <w:t xml:space="preserve"> </w:t>
      </w:r>
      <w:r w:rsidRPr="00BC659B">
        <w:rPr>
          <w:sz w:val="24"/>
          <w:szCs w:val="24"/>
        </w:rPr>
        <w:t>2021 годы будут учтены изменения налогового и бюджетного законодательства, перераспределение полномочий между уровнями бюджетной системы</w:t>
      </w:r>
      <w:r w:rsidR="00681C42">
        <w:rPr>
          <w:sz w:val="24"/>
          <w:szCs w:val="24"/>
        </w:rPr>
        <w:t>.</w:t>
      </w:r>
      <w:r w:rsidRPr="00BC659B">
        <w:rPr>
          <w:sz w:val="24"/>
          <w:szCs w:val="24"/>
        </w:rPr>
        <w:t xml:space="preserve"> </w:t>
      </w: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>В целях повышения уровня самообеспеченн</w:t>
      </w:r>
      <w:r w:rsidR="008B5BE7" w:rsidRPr="00BC659B">
        <w:rPr>
          <w:sz w:val="24"/>
          <w:szCs w:val="24"/>
        </w:rPr>
        <w:t xml:space="preserve">ости </w:t>
      </w:r>
      <w:r w:rsidR="00681C42">
        <w:rPr>
          <w:color w:val="000000"/>
          <w:sz w:val="24"/>
          <w:szCs w:val="24"/>
        </w:rPr>
        <w:t>Кормовского</w:t>
      </w:r>
      <w:r w:rsidR="00B154BE" w:rsidRPr="00BC659B">
        <w:rPr>
          <w:color w:val="000000"/>
          <w:sz w:val="24"/>
          <w:szCs w:val="24"/>
        </w:rPr>
        <w:t xml:space="preserve"> сельского поселения</w:t>
      </w:r>
      <w:r w:rsidR="008B5BE7" w:rsidRPr="00BC659B">
        <w:rPr>
          <w:sz w:val="24"/>
          <w:szCs w:val="24"/>
        </w:rPr>
        <w:t xml:space="preserve"> основными</w:t>
      </w:r>
      <w:r w:rsidRPr="00BC659B">
        <w:rPr>
          <w:sz w:val="24"/>
          <w:szCs w:val="24"/>
        </w:rPr>
        <w:t xml:space="preserve"> </w:t>
      </w:r>
      <w:r w:rsidR="008B5BE7" w:rsidRPr="00BC659B">
        <w:rPr>
          <w:sz w:val="24"/>
          <w:szCs w:val="24"/>
        </w:rPr>
        <w:t>задачами остаю</w:t>
      </w:r>
      <w:r w:rsidRPr="00BC659B">
        <w:rPr>
          <w:sz w:val="24"/>
          <w:szCs w:val="24"/>
        </w:rPr>
        <w:t>тся ра</w:t>
      </w:r>
      <w:r w:rsidR="003D154D" w:rsidRPr="00BC659B">
        <w:rPr>
          <w:sz w:val="24"/>
          <w:szCs w:val="24"/>
        </w:rPr>
        <w:t>сширение налогооблагаемой базы</w:t>
      </w:r>
      <w:r w:rsidRPr="00BC659B">
        <w:rPr>
          <w:sz w:val="24"/>
          <w:szCs w:val="24"/>
        </w:rPr>
        <w:t>, улучшение инвестиционного климата.</w:t>
      </w:r>
    </w:p>
    <w:p w:rsidR="00C012CA" w:rsidRPr="00BC659B" w:rsidRDefault="00C012CA" w:rsidP="003D15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>Важным направлением является организация перехода на исчисление налога на имущество организаций исхо</w:t>
      </w:r>
      <w:r w:rsidR="00EE55A2" w:rsidRPr="00BC659B">
        <w:rPr>
          <w:sz w:val="24"/>
          <w:szCs w:val="24"/>
        </w:rPr>
        <w:t>дя из кадастровой стоимости для </w:t>
      </w:r>
      <w:r w:rsidRPr="00BC659B">
        <w:rPr>
          <w:sz w:val="24"/>
          <w:szCs w:val="24"/>
        </w:rPr>
        <w:t>отдельных объектов налогообложения.</w:t>
      </w:r>
    </w:p>
    <w:p w:rsidR="00C012CA" w:rsidRPr="00BC659B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BC659B">
        <w:rPr>
          <w:sz w:val="24"/>
          <w:szCs w:val="24"/>
        </w:rPr>
        <w:t>Предстоящая отмена</w:t>
      </w:r>
      <w:r w:rsidR="008B5BE7" w:rsidRPr="00BC659B">
        <w:rPr>
          <w:sz w:val="24"/>
          <w:szCs w:val="24"/>
        </w:rPr>
        <w:t xml:space="preserve"> с</w:t>
      </w:r>
      <w:r w:rsidR="00470BCE" w:rsidRPr="00BC659B">
        <w:rPr>
          <w:sz w:val="24"/>
          <w:szCs w:val="24"/>
        </w:rPr>
        <w:t xml:space="preserve"> 1 января 2021 </w:t>
      </w:r>
      <w:r w:rsidR="008B5BE7" w:rsidRPr="00BC659B">
        <w:rPr>
          <w:sz w:val="24"/>
          <w:szCs w:val="24"/>
        </w:rPr>
        <w:t>г</w:t>
      </w:r>
      <w:r w:rsidR="00681C42">
        <w:rPr>
          <w:sz w:val="24"/>
          <w:szCs w:val="24"/>
        </w:rPr>
        <w:t>ода</w:t>
      </w:r>
      <w:r w:rsidRPr="00BC659B">
        <w:rPr>
          <w:sz w:val="24"/>
          <w:szCs w:val="24"/>
        </w:rPr>
        <w:t xml:space="preserve"> единого налога на вмененный доход для отдельных видов деятельности буд</w:t>
      </w:r>
      <w:r w:rsidR="00EE55A2" w:rsidRPr="00BC659B">
        <w:rPr>
          <w:sz w:val="24"/>
          <w:szCs w:val="24"/>
        </w:rPr>
        <w:t>ет дополнительным стимулом для </w:t>
      </w:r>
      <w:r w:rsidRPr="00BC659B">
        <w:rPr>
          <w:sz w:val="24"/>
          <w:szCs w:val="24"/>
        </w:rPr>
        <w:t xml:space="preserve">расширения патентной системы налогообложения. </w:t>
      </w:r>
    </w:p>
    <w:p w:rsidR="00C012CA" w:rsidRPr="0007145B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C659B">
        <w:rPr>
          <w:color w:val="000000"/>
          <w:sz w:val="24"/>
          <w:szCs w:val="24"/>
        </w:rPr>
        <w:t xml:space="preserve">В целях выполнения соглашения о мерах по социально-экономическому развитию и оздоровлению </w:t>
      </w:r>
      <w:r w:rsidR="00681C42">
        <w:rPr>
          <w:color w:val="000000"/>
          <w:sz w:val="24"/>
          <w:szCs w:val="24"/>
        </w:rPr>
        <w:t>муниципальных</w:t>
      </w:r>
      <w:r w:rsidRPr="00BC659B">
        <w:rPr>
          <w:color w:val="000000"/>
          <w:sz w:val="24"/>
          <w:szCs w:val="24"/>
        </w:rPr>
        <w:t xml:space="preserve"> </w:t>
      </w:r>
      <w:r w:rsidR="00EE55A2" w:rsidRPr="00BC659B">
        <w:rPr>
          <w:color w:val="000000"/>
          <w:sz w:val="24"/>
          <w:szCs w:val="24"/>
        </w:rPr>
        <w:t xml:space="preserve">финансов </w:t>
      </w:r>
      <w:r w:rsidR="00681C42">
        <w:rPr>
          <w:color w:val="000000"/>
          <w:sz w:val="24"/>
          <w:szCs w:val="24"/>
        </w:rPr>
        <w:t>Кормовского</w:t>
      </w:r>
      <w:r w:rsidR="00523DDE" w:rsidRPr="00BC659B">
        <w:rPr>
          <w:color w:val="000000"/>
          <w:sz w:val="24"/>
          <w:szCs w:val="24"/>
        </w:rPr>
        <w:t xml:space="preserve"> сельского поселения Администрацией </w:t>
      </w:r>
      <w:r w:rsidR="00681C42">
        <w:rPr>
          <w:color w:val="000000"/>
          <w:sz w:val="24"/>
          <w:szCs w:val="24"/>
        </w:rPr>
        <w:t>Кормовского</w:t>
      </w:r>
      <w:r w:rsidR="00523DDE" w:rsidRPr="00BC659B">
        <w:rPr>
          <w:color w:val="000000"/>
          <w:sz w:val="24"/>
          <w:szCs w:val="24"/>
        </w:rPr>
        <w:t xml:space="preserve"> сельского поселения </w:t>
      </w:r>
      <w:r w:rsidRPr="00BC659B">
        <w:rPr>
          <w:color w:val="000000"/>
          <w:sz w:val="24"/>
          <w:szCs w:val="24"/>
        </w:rPr>
        <w:t xml:space="preserve">принято </w:t>
      </w:r>
      <w:r w:rsidR="00523DDE" w:rsidRPr="0007145B">
        <w:rPr>
          <w:color w:val="000000"/>
          <w:sz w:val="24"/>
          <w:szCs w:val="24"/>
        </w:rPr>
        <w:t>постановление</w:t>
      </w:r>
      <w:r w:rsidR="00EE55A2" w:rsidRPr="0007145B">
        <w:rPr>
          <w:color w:val="000000"/>
          <w:sz w:val="24"/>
          <w:szCs w:val="24"/>
        </w:rPr>
        <w:t xml:space="preserve"> </w:t>
      </w:r>
      <w:r w:rsidR="00EE55A2" w:rsidRPr="0007145B">
        <w:rPr>
          <w:sz w:val="24"/>
          <w:szCs w:val="24"/>
        </w:rPr>
        <w:t>от </w:t>
      </w:r>
      <w:r w:rsidR="001C2091" w:rsidRPr="0007145B">
        <w:rPr>
          <w:sz w:val="24"/>
          <w:szCs w:val="24"/>
        </w:rPr>
        <w:t>15</w:t>
      </w:r>
      <w:r w:rsidR="00EE55A2" w:rsidRPr="0007145B">
        <w:rPr>
          <w:sz w:val="24"/>
          <w:szCs w:val="24"/>
        </w:rPr>
        <w:t>.</w:t>
      </w:r>
      <w:r w:rsidR="001C2091" w:rsidRPr="0007145B">
        <w:rPr>
          <w:sz w:val="24"/>
          <w:szCs w:val="24"/>
        </w:rPr>
        <w:t>10</w:t>
      </w:r>
      <w:r w:rsidR="00EE55A2" w:rsidRPr="0007145B">
        <w:rPr>
          <w:sz w:val="24"/>
          <w:szCs w:val="24"/>
        </w:rPr>
        <w:t>.2018 № </w:t>
      </w:r>
      <w:r w:rsidR="0007145B" w:rsidRPr="0007145B">
        <w:rPr>
          <w:sz w:val="24"/>
          <w:szCs w:val="24"/>
        </w:rPr>
        <w:t>96</w:t>
      </w:r>
      <w:r w:rsidRPr="0007145B">
        <w:rPr>
          <w:sz w:val="24"/>
          <w:szCs w:val="24"/>
        </w:rPr>
        <w:t xml:space="preserve"> «</w:t>
      </w:r>
      <w:r w:rsidR="0007145B" w:rsidRPr="0007145B">
        <w:rPr>
          <w:sz w:val="24"/>
          <w:szCs w:val="24"/>
        </w:rPr>
        <w:t>Об утверждении Плана мероприятий по оптимизации расходов бюджета Кормовского сельского поселения Ремонтненского района и сокращению муниципального долга Кормовского сельского поселения до 2020 года</w:t>
      </w:r>
      <w:r w:rsidRPr="0007145B">
        <w:rPr>
          <w:color w:val="000000"/>
          <w:sz w:val="24"/>
          <w:szCs w:val="24"/>
        </w:rPr>
        <w:t>».</w:t>
      </w:r>
    </w:p>
    <w:p w:rsidR="00C012CA" w:rsidRPr="00681C42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  <w:highlight w:val="yellow"/>
        </w:rPr>
      </w:pPr>
    </w:p>
    <w:p w:rsidR="00C012CA" w:rsidRPr="001433CF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1433CF">
        <w:rPr>
          <w:color w:val="000000"/>
          <w:sz w:val="24"/>
          <w:szCs w:val="24"/>
        </w:rPr>
        <w:t>2.2. Приоритеты бюджетных расходов</w:t>
      </w:r>
    </w:p>
    <w:p w:rsidR="00C012CA" w:rsidRPr="00681C42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  <w:highlight w:val="yellow"/>
        </w:rPr>
      </w:pPr>
    </w:p>
    <w:p w:rsidR="00C012CA" w:rsidRPr="00CB77D6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CB77D6">
        <w:rPr>
          <w:color w:val="000000"/>
          <w:sz w:val="24"/>
          <w:szCs w:val="24"/>
        </w:rPr>
        <w:t>Приоритетом бюджетных расходов, как и в прошлые годы, будут инвестиции в человеческий капитал</w:t>
      </w:r>
      <w:r w:rsidR="006D78AF" w:rsidRPr="00CB77D6">
        <w:rPr>
          <w:color w:val="000000"/>
          <w:sz w:val="24"/>
          <w:szCs w:val="24"/>
        </w:rPr>
        <w:t>, предоставление качественных и </w:t>
      </w:r>
      <w:r w:rsidRPr="00CB77D6">
        <w:rPr>
          <w:color w:val="000000"/>
          <w:sz w:val="24"/>
          <w:szCs w:val="24"/>
        </w:rPr>
        <w:t xml:space="preserve">конкурентных </w:t>
      </w:r>
      <w:r w:rsidR="00711FA3" w:rsidRPr="00CB77D6">
        <w:rPr>
          <w:color w:val="000000"/>
          <w:sz w:val="24"/>
          <w:szCs w:val="24"/>
        </w:rPr>
        <w:t>муниципальных</w:t>
      </w:r>
      <w:r w:rsidRPr="00CB77D6">
        <w:rPr>
          <w:color w:val="000000"/>
          <w:sz w:val="24"/>
          <w:szCs w:val="24"/>
        </w:rPr>
        <w:t xml:space="preserve"> услуг на основе целей и задач, определенных указами Президента Российской Федерации и Стратеги</w:t>
      </w:r>
      <w:r w:rsidR="003D154D" w:rsidRPr="00CB77D6">
        <w:rPr>
          <w:color w:val="000000"/>
          <w:sz w:val="24"/>
          <w:szCs w:val="24"/>
        </w:rPr>
        <w:t>ей</w:t>
      </w:r>
      <w:r w:rsidRPr="00CB77D6">
        <w:rPr>
          <w:color w:val="000000"/>
          <w:sz w:val="24"/>
          <w:szCs w:val="24"/>
        </w:rPr>
        <w:t xml:space="preserve"> социально-экономического развития </w:t>
      </w:r>
      <w:r w:rsidR="00CB77D6" w:rsidRPr="00CB77D6">
        <w:rPr>
          <w:color w:val="000000"/>
          <w:sz w:val="24"/>
          <w:szCs w:val="24"/>
        </w:rPr>
        <w:t>Кормовского</w:t>
      </w:r>
      <w:r w:rsidR="00711FA3" w:rsidRPr="00CB77D6">
        <w:rPr>
          <w:color w:val="000000"/>
          <w:sz w:val="24"/>
          <w:szCs w:val="24"/>
        </w:rPr>
        <w:t xml:space="preserve"> сельского поселения </w:t>
      </w:r>
      <w:r w:rsidRPr="00CB77D6">
        <w:rPr>
          <w:color w:val="000000"/>
          <w:sz w:val="24"/>
          <w:szCs w:val="24"/>
        </w:rPr>
        <w:t>на период до 2030 года.</w:t>
      </w:r>
    </w:p>
    <w:p w:rsidR="00C012CA" w:rsidRPr="005434FA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434FA">
        <w:rPr>
          <w:color w:val="000000"/>
          <w:sz w:val="24"/>
          <w:szCs w:val="24"/>
        </w:rPr>
        <w:t xml:space="preserve">Одна из основных приоритетных задач государственной политики </w:t>
      </w:r>
      <w:r w:rsidR="006D78AF" w:rsidRPr="005434FA">
        <w:rPr>
          <w:color w:val="000000"/>
          <w:sz w:val="24"/>
          <w:szCs w:val="24"/>
        </w:rPr>
        <w:t xml:space="preserve">– </w:t>
      </w:r>
      <w:r w:rsidRPr="005434FA">
        <w:rPr>
          <w:color w:val="000000"/>
          <w:sz w:val="24"/>
          <w:szCs w:val="24"/>
        </w:rPr>
        <w:t>реализация Указа Президента Российской Федерации от 07.05.</w:t>
      </w:r>
      <w:r w:rsidR="006D78AF" w:rsidRPr="005434FA">
        <w:rPr>
          <w:color w:val="000000"/>
          <w:sz w:val="24"/>
          <w:szCs w:val="24"/>
        </w:rPr>
        <w:t>2018 № </w:t>
      </w:r>
      <w:r w:rsidRPr="005434FA">
        <w:rPr>
          <w:color w:val="000000"/>
          <w:sz w:val="24"/>
          <w:szCs w:val="24"/>
        </w:rPr>
        <w:t>204 будет осуществляться путем развития инстит</w:t>
      </w:r>
      <w:r w:rsidR="006D78AF" w:rsidRPr="005434FA">
        <w:rPr>
          <w:color w:val="000000"/>
          <w:sz w:val="24"/>
          <w:szCs w:val="24"/>
        </w:rPr>
        <w:t xml:space="preserve">ута </w:t>
      </w:r>
      <w:r w:rsidR="00E8746F" w:rsidRPr="005434FA">
        <w:rPr>
          <w:color w:val="000000"/>
          <w:sz w:val="24"/>
          <w:szCs w:val="24"/>
        </w:rPr>
        <w:t>муниципальных</w:t>
      </w:r>
      <w:r w:rsidR="006D78AF" w:rsidRPr="005434FA">
        <w:rPr>
          <w:color w:val="000000"/>
          <w:sz w:val="24"/>
          <w:szCs w:val="24"/>
        </w:rPr>
        <w:t xml:space="preserve"> программ на </w:t>
      </w:r>
      <w:r w:rsidRPr="005434FA">
        <w:rPr>
          <w:color w:val="000000"/>
          <w:sz w:val="24"/>
          <w:szCs w:val="24"/>
        </w:rPr>
        <w:t xml:space="preserve">проектных принципах управления. С учетом интеграции предусмотренных данным указом национальных проектов </w:t>
      </w:r>
      <w:r w:rsidR="00711FA3" w:rsidRPr="005434FA">
        <w:rPr>
          <w:color w:val="000000"/>
          <w:sz w:val="24"/>
          <w:szCs w:val="24"/>
        </w:rPr>
        <w:t>муниципальные</w:t>
      </w:r>
      <w:r w:rsidRPr="005434FA">
        <w:rPr>
          <w:color w:val="000000"/>
          <w:sz w:val="24"/>
          <w:szCs w:val="24"/>
        </w:rPr>
        <w:t xml:space="preserve"> программы должны стать простым и эффективным инструментом о</w:t>
      </w:r>
      <w:r w:rsidR="006D78AF" w:rsidRPr="005434FA">
        <w:rPr>
          <w:color w:val="000000"/>
          <w:sz w:val="24"/>
          <w:szCs w:val="24"/>
        </w:rPr>
        <w:t>рганизации как проектной, так и </w:t>
      </w:r>
      <w:r w:rsidR="00711FA3" w:rsidRPr="005434FA">
        <w:rPr>
          <w:color w:val="000000"/>
          <w:sz w:val="24"/>
          <w:szCs w:val="24"/>
        </w:rPr>
        <w:t xml:space="preserve">текущей деятельности </w:t>
      </w:r>
      <w:r w:rsidRPr="005434FA">
        <w:rPr>
          <w:color w:val="000000"/>
          <w:sz w:val="24"/>
          <w:szCs w:val="24"/>
        </w:rPr>
        <w:t>орган</w:t>
      </w:r>
      <w:r w:rsidR="00711FA3" w:rsidRPr="005434FA">
        <w:rPr>
          <w:color w:val="000000"/>
          <w:sz w:val="24"/>
          <w:szCs w:val="24"/>
        </w:rPr>
        <w:t>а местного самоуправления</w:t>
      </w:r>
      <w:r w:rsidR="00E8746F" w:rsidRPr="005434FA">
        <w:rPr>
          <w:color w:val="000000"/>
          <w:sz w:val="24"/>
          <w:szCs w:val="24"/>
        </w:rPr>
        <w:t xml:space="preserve"> Кормовского сельского поселения</w:t>
      </w:r>
      <w:r w:rsidRPr="005434FA">
        <w:rPr>
          <w:color w:val="000000"/>
          <w:sz w:val="24"/>
          <w:szCs w:val="24"/>
        </w:rPr>
        <w:t xml:space="preserve">, отражающим взаимосвязь затраченных ресурсов и полученных результатов. </w:t>
      </w:r>
    </w:p>
    <w:p w:rsidR="00C012CA" w:rsidRPr="005434FA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434FA">
        <w:rPr>
          <w:color w:val="000000"/>
          <w:sz w:val="24"/>
          <w:szCs w:val="24"/>
        </w:rPr>
        <w:t>В приоритетном порядке будут предусмо</w:t>
      </w:r>
      <w:r w:rsidR="006D78AF" w:rsidRPr="005434FA">
        <w:rPr>
          <w:color w:val="000000"/>
          <w:sz w:val="24"/>
          <w:szCs w:val="24"/>
        </w:rPr>
        <w:t>трены бюджетные ассигнования на </w:t>
      </w:r>
      <w:r w:rsidRPr="005434FA">
        <w:rPr>
          <w:color w:val="000000"/>
          <w:sz w:val="24"/>
          <w:szCs w:val="24"/>
        </w:rPr>
        <w:t xml:space="preserve">реализацию национальных проектов. Это </w:t>
      </w:r>
      <w:r w:rsidR="006D78AF" w:rsidRPr="005434FA">
        <w:rPr>
          <w:color w:val="000000"/>
          <w:sz w:val="24"/>
          <w:szCs w:val="24"/>
        </w:rPr>
        <w:t>позволит сформировать ресурс на </w:t>
      </w:r>
      <w:r w:rsidRPr="005434FA">
        <w:rPr>
          <w:color w:val="000000"/>
          <w:sz w:val="24"/>
          <w:szCs w:val="24"/>
        </w:rPr>
        <w:t>финансирование страт</w:t>
      </w:r>
      <w:r w:rsidR="008B5BE7" w:rsidRPr="005434FA">
        <w:rPr>
          <w:color w:val="000000"/>
          <w:sz w:val="24"/>
          <w:szCs w:val="24"/>
        </w:rPr>
        <w:t xml:space="preserve">егических целей развития </w:t>
      </w:r>
      <w:r w:rsidR="005434FA" w:rsidRPr="005434FA">
        <w:rPr>
          <w:color w:val="000000"/>
          <w:sz w:val="24"/>
          <w:szCs w:val="24"/>
        </w:rPr>
        <w:t>Кормовского</w:t>
      </w:r>
      <w:r w:rsidR="00711FA3" w:rsidRPr="005434FA">
        <w:rPr>
          <w:color w:val="000000"/>
          <w:sz w:val="24"/>
          <w:szCs w:val="24"/>
        </w:rPr>
        <w:t xml:space="preserve"> сельског</w:t>
      </w:r>
      <w:r w:rsidR="00F80C75" w:rsidRPr="005434FA">
        <w:rPr>
          <w:color w:val="000000"/>
          <w:sz w:val="24"/>
          <w:szCs w:val="24"/>
        </w:rPr>
        <w:t>о</w:t>
      </w:r>
      <w:r w:rsidR="00711FA3" w:rsidRPr="005434FA">
        <w:rPr>
          <w:color w:val="000000"/>
          <w:sz w:val="24"/>
          <w:szCs w:val="24"/>
        </w:rPr>
        <w:t xml:space="preserve"> поселения</w:t>
      </w:r>
      <w:r w:rsidRPr="005434FA">
        <w:rPr>
          <w:color w:val="000000"/>
          <w:sz w:val="24"/>
          <w:szCs w:val="24"/>
        </w:rPr>
        <w:t>.</w:t>
      </w:r>
    </w:p>
    <w:p w:rsidR="00C012CA" w:rsidRPr="00BF3DB7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F3DB7">
        <w:rPr>
          <w:color w:val="000000"/>
          <w:sz w:val="24"/>
          <w:szCs w:val="24"/>
        </w:rPr>
        <w:t>В целях сохранения достигнутого уровня пока</w:t>
      </w:r>
      <w:r w:rsidR="008B5BE7" w:rsidRPr="00BF3DB7">
        <w:rPr>
          <w:color w:val="000000"/>
          <w:sz w:val="24"/>
          <w:szCs w:val="24"/>
        </w:rPr>
        <w:t>зателей продолжится реализация у</w:t>
      </w:r>
      <w:r w:rsidRPr="00BF3DB7">
        <w:rPr>
          <w:color w:val="000000"/>
          <w:sz w:val="24"/>
          <w:szCs w:val="24"/>
        </w:rPr>
        <w:t>казов Президента Росси</w:t>
      </w:r>
      <w:r w:rsidR="006D78AF" w:rsidRPr="00BF3DB7">
        <w:rPr>
          <w:color w:val="000000"/>
          <w:sz w:val="24"/>
          <w:szCs w:val="24"/>
        </w:rPr>
        <w:t>йской Федерации от 07.05.2012 № 597 «О </w:t>
      </w:r>
      <w:r w:rsidRPr="00BF3DB7">
        <w:rPr>
          <w:color w:val="000000"/>
          <w:sz w:val="24"/>
          <w:szCs w:val="24"/>
        </w:rPr>
        <w:t>мероприятиях по реализации государст</w:t>
      </w:r>
      <w:r w:rsidR="006D78AF" w:rsidRPr="00BF3DB7">
        <w:rPr>
          <w:color w:val="000000"/>
          <w:sz w:val="24"/>
          <w:szCs w:val="24"/>
        </w:rPr>
        <w:t>венной социальной политики», от 01.06.2012 № </w:t>
      </w:r>
      <w:r w:rsidRPr="00BF3DB7">
        <w:rPr>
          <w:color w:val="000000"/>
          <w:sz w:val="24"/>
          <w:szCs w:val="24"/>
        </w:rPr>
        <w:t>761 «О Национальной стратеги</w:t>
      </w:r>
      <w:r w:rsidR="006D78AF" w:rsidRPr="00BF3DB7">
        <w:rPr>
          <w:color w:val="000000"/>
          <w:sz w:val="24"/>
          <w:szCs w:val="24"/>
        </w:rPr>
        <w:t>и действий в интересах детей на 2012 – 2017 годы», от </w:t>
      </w:r>
      <w:r w:rsidRPr="00BF3DB7">
        <w:rPr>
          <w:color w:val="000000"/>
          <w:sz w:val="24"/>
          <w:szCs w:val="24"/>
        </w:rPr>
        <w:t xml:space="preserve">28.12.2012 </w:t>
      </w:r>
      <w:r w:rsidR="006D78AF" w:rsidRPr="00BF3DB7">
        <w:rPr>
          <w:color w:val="000000"/>
          <w:sz w:val="24"/>
          <w:szCs w:val="24"/>
        </w:rPr>
        <w:t>№ </w:t>
      </w:r>
      <w:r w:rsidRPr="00BF3DB7">
        <w:rPr>
          <w:color w:val="000000"/>
          <w:sz w:val="24"/>
          <w:szCs w:val="24"/>
        </w:rPr>
        <w:t>1688 «О некоторых мерах по реализации государственной политики в сфере защиты дете</w:t>
      </w:r>
      <w:r w:rsidR="006D78AF" w:rsidRPr="00BF3DB7">
        <w:rPr>
          <w:color w:val="000000"/>
          <w:sz w:val="24"/>
          <w:szCs w:val="24"/>
        </w:rPr>
        <w:t>й-сирот и детей, оставшихся без </w:t>
      </w:r>
      <w:r w:rsidRPr="00BF3DB7">
        <w:rPr>
          <w:color w:val="000000"/>
          <w:sz w:val="24"/>
          <w:szCs w:val="24"/>
        </w:rPr>
        <w:t>попечения родителей» (да</w:t>
      </w:r>
      <w:r w:rsidR="006D78AF" w:rsidRPr="00BF3DB7">
        <w:rPr>
          <w:color w:val="000000"/>
          <w:sz w:val="24"/>
          <w:szCs w:val="24"/>
        </w:rPr>
        <w:t>лее –</w:t>
      </w:r>
      <w:r w:rsidRPr="00BF3DB7">
        <w:rPr>
          <w:color w:val="000000"/>
          <w:sz w:val="24"/>
          <w:szCs w:val="24"/>
        </w:rPr>
        <w:t xml:space="preserve"> указы Президента Российской Федерации 2012 года).</w:t>
      </w:r>
    </w:p>
    <w:p w:rsidR="00C012CA" w:rsidRPr="00DE7C0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BF3DB7">
        <w:rPr>
          <w:color w:val="000000"/>
          <w:sz w:val="24"/>
          <w:szCs w:val="24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BF3DB7">
        <w:rPr>
          <w:color w:val="000000"/>
          <w:sz w:val="24"/>
          <w:szCs w:val="24"/>
        </w:rPr>
        <w:t>ссийской Федерации 2012 года, а </w:t>
      </w:r>
      <w:r w:rsidRPr="00BF3DB7">
        <w:rPr>
          <w:color w:val="000000"/>
          <w:sz w:val="24"/>
          <w:szCs w:val="24"/>
        </w:rPr>
        <w:t>такж</w:t>
      </w:r>
      <w:r w:rsidR="006D78AF" w:rsidRPr="00BF3DB7">
        <w:rPr>
          <w:color w:val="000000"/>
          <w:sz w:val="24"/>
          <w:szCs w:val="24"/>
        </w:rPr>
        <w:t>е </w:t>
      </w:r>
      <w:r w:rsidR="008B5BE7" w:rsidRPr="00BF3DB7">
        <w:rPr>
          <w:color w:val="000000"/>
          <w:sz w:val="24"/>
          <w:szCs w:val="24"/>
        </w:rPr>
        <w:t>по </w:t>
      </w:r>
      <w:r w:rsidRPr="00BF3DB7">
        <w:rPr>
          <w:color w:val="000000"/>
          <w:sz w:val="24"/>
          <w:szCs w:val="24"/>
        </w:rPr>
        <w:t>сохранению уровня, установленного в этих указах. В полном объеме будут предусмотрены бюджетные ассигнова</w:t>
      </w:r>
      <w:r w:rsidR="006D78AF" w:rsidRPr="00BF3DB7">
        <w:rPr>
          <w:color w:val="000000"/>
          <w:sz w:val="24"/>
          <w:szCs w:val="24"/>
        </w:rPr>
        <w:t>ния исходя из прогнозного роста </w:t>
      </w:r>
      <w:r w:rsidRPr="00BF3DB7">
        <w:rPr>
          <w:color w:val="000000"/>
          <w:sz w:val="24"/>
          <w:szCs w:val="24"/>
        </w:rPr>
        <w:t xml:space="preserve">показателя среднемесячного дохода от трудовой деятельности согласно </w:t>
      </w:r>
      <w:r w:rsidRPr="00DE7C01">
        <w:rPr>
          <w:color w:val="000000"/>
          <w:sz w:val="24"/>
          <w:szCs w:val="24"/>
        </w:rPr>
        <w:t>проекту прогноза социально-экономического развития</w:t>
      </w:r>
      <w:r w:rsidR="00BF3DB7" w:rsidRPr="00DE7C01">
        <w:rPr>
          <w:color w:val="000000"/>
          <w:sz w:val="24"/>
          <w:szCs w:val="24"/>
        </w:rPr>
        <w:t xml:space="preserve"> Кормовского</w:t>
      </w:r>
      <w:r w:rsidR="00711FA3" w:rsidRPr="00DE7C01">
        <w:rPr>
          <w:color w:val="000000"/>
          <w:sz w:val="24"/>
          <w:szCs w:val="24"/>
        </w:rPr>
        <w:t xml:space="preserve"> сельского поселения</w:t>
      </w:r>
      <w:r w:rsidR="006D78AF" w:rsidRPr="00DE7C01">
        <w:rPr>
          <w:color w:val="000000"/>
          <w:sz w:val="24"/>
          <w:szCs w:val="24"/>
        </w:rPr>
        <w:t xml:space="preserve"> на </w:t>
      </w:r>
      <w:r w:rsidRPr="00DE7C01">
        <w:rPr>
          <w:color w:val="000000"/>
          <w:sz w:val="24"/>
          <w:szCs w:val="24"/>
        </w:rPr>
        <w:t xml:space="preserve">2019 – 2021 годы. </w:t>
      </w:r>
    </w:p>
    <w:p w:rsidR="00C012CA" w:rsidRPr="00DE7C0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E7C01">
        <w:rPr>
          <w:color w:val="000000"/>
          <w:sz w:val="24"/>
          <w:szCs w:val="24"/>
        </w:rPr>
        <w:t>В соответствии с планируемым внесением изменений</w:t>
      </w:r>
      <w:r w:rsidR="006D78AF" w:rsidRPr="00DE7C01">
        <w:rPr>
          <w:color w:val="000000"/>
          <w:sz w:val="24"/>
          <w:szCs w:val="24"/>
        </w:rPr>
        <w:t xml:space="preserve"> в статью </w:t>
      </w:r>
      <w:r w:rsidRPr="00DE7C01">
        <w:rPr>
          <w:color w:val="000000"/>
          <w:sz w:val="24"/>
          <w:szCs w:val="24"/>
        </w:rPr>
        <w:t xml:space="preserve">1 Федерального закона от 19.06.2000 </w:t>
      </w:r>
      <w:r w:rsidR="006D78AF" w:rsidRPr="00DE7C01">
        <w:rPr>
          <w:color w:val="000000"/>
          <w:sz w:val="24"/>
          <w:szCs w:val="24"/>
        </w:rPr>
        <w:t>№ </w:t>
      </w:r>
      <w:r w:rsidRPr="00DE7C01">
        <w:rPr>
          <w:color w:val="000000"/>
          <w:sz w:val="24"/>
          <w:szCs w:val="24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DE7C0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E7C01">
        <w:rPr>
          <w:color w:val="000000"/>
          <w:sz w:val="24"/>
          <w:szCs w:val="24"/>
        </w:rPr>
        <w:t xml:space="preserve">В целях ежегодного повышения оплаты труда категорий работников </w:t>
      </w:r>
      <w:r w:rsidR="00766D59" w:rsidRPr="00DE7C01">
        <w:rPr>
          <w:color w:val="000000"/>
          <w:sz w:val="24"/>
          <w:szCs w:val="24"/>
        </w:rPr>
        <w:t xml:space="preserve">муниципальных </w:t>
      </w:r>
      <w:r w:rsidRPr="00DE7C01">
        <w:rPr>
          <w:color w:val="000000"/>
          <w:sz w:val="24"/>
          <w:szCs w:val="24"/>
        </w:rPr>
        <w:lastRenderedPageBreak/>
        <w:t xml:space="preserve">учреждений </w:t>
      </w:r>
      <w:r w:rsidR="00DE7C01" w:rsidRPr="00DE7C01">
        <w:rPr>
          <w:color w:val="000000"/>
          <w:sz w:val="24"/>
          <w:szCs w:val="24"/>
        </w:rPr>
        <w:t>Кормовского сельского поселения</w:t>
      </w:r>
      <w:r w:rsidRPr="00DE7C01">
        <w:rPr>
          <w:color w:val="000000"/>
          <w:sz w:val="24"/>
          <w:szCs w:val="24"/>
        </w:rPr>
        <w:t>,</w:t>
      </w:r>
      <w:r w:rsidR="00C00B10" w:rsidRPr="00DE7C01">
        <w:rPr>
          <w:color w:val="000000"/>
          <w:sz w:val="24"/>
          <w:szCs w:val="24"/>
        </w:rPr>
        <w:t xml:space="preserve"> технического и </w:t>
      </w:r>
      <w:r w:rsidRPr="00DE7C01">
        <w:rPr>
          <w:color w:val="000000"/>
          <w:sz w:val="24"/>
          <w:szCs w:val="24"/>
        </w:rPr>
        <w:t>обслуживающего персонала орган</w:t>
      </w:r>
      <w:r w:rsidR="00766D59" w:rsidRPr="00DE7C01">
        <w:rPr>
          <w:color w:val="000000"/>
          <w:sz w:val="24"/>
          <w:szCs w:val="24"/>
        </w:rPr>
        <w:t xml:space="preserve">а местного самоуправления </w:t>
      </w:r>
      <w:r w:rsidR="00DE7C01" w:rsidRPr="00DE7C01">
        <w:rPr>
          <w:color w:val="000000"/>
          <w:sz w:val="24"/>
          <w:szCs w:val="24"/>
        </w:rPr>
        <w:t>Кормовского</w:t>
      </w:r>
      <w:r w:rsidR="00766D59" w:rsidRPr="00DE7C01">
        <w:rPr>
          <w:color w:val="000000"/>
          <w:sz w:val="24"/>
          <w:szCs w:val="24"/>
        </w:rPr>
        <w:t xml:space="preserve"> сельского поселения</w:t>
      </w:r>
      <w:r w:rsidRPr="00DE7C01">
        <w:rPr>
          <w:color w:val="000000"/>
          <w:sz w:val="24"/>
          <w:szCs w:val="24"/>
        </w:rPr>
        <w:t>,</w:t>
      </w:r>
      <w:r w:rsidR="008B5BE7" w:rsidRPr="00DE7C01">
        <w:rPr>
          <w:color w:val="000000"/>
          <w:sz w:val="24"/>
          <w:szCs w:val="24"/>
        </w:rPr>
        <w:t xml:space="preserve"> на которых</w:t>
      </w:r>
      <w:r w:rsidRPr="00DE7C01">
        <w:rPr>
          <w:color w:val="000000"/>
          <w:sz w:val="24"/>
          <w:szCs w:val="24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DE7C01">
        <w:rPr>
          <w:color w:val="000000"/>
          <w:sz w:val="24"/>
          <w:szCs w:val="24"/>
        </w:rPr>
        <w:t>на </w:t>
      </w:r>
      <w:r w:rsidRPr="00DE7C01">
        <w:rPr>
          <w:color w:val="000000"/>
          <w:sz w:val="24"/>
          <w:szCs w:val="24"/>
        </w:rPr>
        <w:t>прогнозный уровень инфляции.</w:t>
      </w:r>
    </w:p>
    <w:p w:rsidR="00C012CA" w:rsidRPr="00DE7C01" w:rsidRDefault="00C012CA" w:rsidP="001B2AD4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E7C01">
        <w:rPr>
          <w:color w:val="000000"/>
          <w:sz w:val="24"/>
          <w:szCs w:val="24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1B2AD4" w:rsidRPr="00DE7C01">
        <w:rPr>
          <w:color w:val="000000"/>
          <w:sz w:val="24"/>
          <w:szCs w:val="24"/>
        </w:rPr>
        <w:t>муниципальных</w:t>
      </w:r>
      <w:r w:rsidRPr="00DE7C01">
        <w:rPr>
          <w:color w:val="000000"/>
          <w:sz w:val="24"/>
          <w:szCs w:val="24"/>
        </w:rPr>
        <w:t xml:space="preserve"> программ </w:t>
      </w:r>
      <w:r w:rsidR="00DE7C01" w:rsidRPr="00DE7C01">
        <w:rPr>
          <w:color w:val="000000"/>
          <w:sz w:val="24"/>
          <w:szCs w:val="24"/>
        </w:rPr>
        <w:t>Кормовского</w:t>
      </w:r>
      <w:r w:rsidR="001B2AD4" w:rsidRPr="00DE7C01">
        <w:rPr>
          <w:color w:val="000000"/>
          <w:sz w:val="24"/>
          <w:szCs w:val="24"/>
        </w:rPr>
        <w:t xml:space="preserve"> сельского поселения.</w:t>
      </w:r>
    </w:p>
    <w:p w:rsidR="001B2AD4" w:rsidRPr="00681C42" w:rsidRDefault="001B2AD4" w:rsidP="001B2AD4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C012CA" w:rsidRPr="00DE7C01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E7C01">
        <w:rPr>
          <w:color w:val="000000"/>
          <w:sz w:val="24"/>
          <w:szCs w:val="24"/>
        </w:rPr>
        <w:t>2.3.</w:t>
      </w:r>
      <w:r w:rsidR="00C00B10" w:rsidRPr="00DE7C01">
        <w:rPr>
          <w:sz w:val="24"/>
          <w:szCs w:val="24"/>
        </w:rPr>
        <w:t xml:space="preserve"> </w:t>
      </w:r>
      <w:r w:rsidRPr="00DE7C01">
        <w:rPr>
          <w:color w:val="000000"/>
          <w:sz w:val="24"/>
          <w:szCs w:val="24"/>
        </w:rPr>
        <w:t xml:space="preserve">Повышение эффективности </w:t>
      </w:r>
    </w:p>
    <w:p w:rsidR="00C012CA" w:rsidRPr="00DE7C01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E7C01">
        <w:rPr>
          <w:color w:val="000000"/>
          <w:sz w:val="24"/>
          <w:szCs w:val="24"/>
        </w:rPr>
        <w:t>и оптимизация структуры бюджетных расходов</w:t>
      </w:r>
    </w:p>
    <w:p w:rsidR="00C012CA" w:rsidRPr="00681C42" w:rsidRDefault="00C012CA" w:rsidP="003D154D">
      <w:pPr>
        <w:widowControl w:val="0"/>
        <w:autoSpaceDE w:val="0"/>
        <w:autoSpaceDN w:val="0"/>
        <w:jc w:val="center"/>
        <w:rPr>
          <w:color w:val="000000"/>
          <w:sz w:val="24"/>
          <w:szCs w:val="24"/>
          <w:highlight w:val="yellow"/>
        </w:rPr>
      </w:pPr>
    </w:p>
    <w:p w:rsidR="00C012CA" w:rsidRPr="00DE7C0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E7C01">
        <w:rPr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DE7C01">
        <w:rPr>
          <w:sz w:val="24"/>
          <w:szCs w:val="24"/>
        </w:rPr>
        <w:t xml:space="preserve">ательств, в том числе с учетом </w:t>
      </w:r>
      <w:r w:rsidRPr="00DE7C01">
        <w:rPr>
          <w:sz w:val="24"/>
          <w:szCs w:val="24"/>
        </w:rPr>
        <w:t>их оптимизации и повышения эффективности использования финансовых ресурсов.</w:t>
      </w:r>
    </w:p>
    <w:p w:rsidR="00C012CA" w:rsidRPr="00EA0DE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A0DEF">
        <w:rPr>
          <w:color w:val="000000"/>
          <w:sz w:val="24"/>
          <w:szCs w:val="24"/>
        </w:rPr>
        <w:t>В целях создания условий для эффективного использования средств бюджета</w:t>
      </w:r>
      <w:r w:rsidR="00DE7C01" w:rsidRPr="00EA0DEF">
        <w:rPr>
          <w:color w:val="000000"/>
          <w:sz w:val="24"/>
          <w:szCs w:val="24"/>
        </w:rPr>
        <w:t xml:space="preserve"> поселения</w:t>
      </w:r>
      <w:r w:rsidRPr="00EA0DEF">
        <w:rPr>
          <w:color w:val="000000"/>
          <w:sz w:val="24"/>
          <w:szCs w:val="24"/>
        </w:rPr>
        <w:t xml:space="preserve"> и мобилизации ресурсов продолжится применение следующих основных подходов:</w:t>
      </w:r>
    </w:p>
    <w:p w:rsidR="00C012CA" w:rsidRPr="00EA0DE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A0DEF">
        <w:rPr>
          <w:color w:val="000000"/>
          <w:sz w:val="24"/>
          <w:szCs w:val="24"/>
        </w:rPr>
        <w:t>формирование расходных обязате</w:t>
      </w:r>
      <w:r w:rsidR="00C00B10" w:rsidRPr="00EA0DEF">
        <w:rPr>
          <w:color w:val="000000"/>
          <w:sz w:val="24"/>
          <w:szCs w:val="24"/>
        </w:rPr>
        <w:t>льств с учетом их оптимизации и </w:t>
      </w:r>
      <w:r w:rsidRPr="00EA0DEF">
        <w:rPr>
          <w:color w:val="000000"/>
          <w:sz w:val="24"/>
          <w:szCs w:val="24"/>
        </w:rPr>
        <w:t>пересмотра структуры расходов бюджета</w:t>
      </w:r>
      <w:r w:rsidR="00EA0DEF" w:rsidRPr="00EA0DEF">
        <w:rPr>
          <w:color w:val="000000"/>
          <w:sz w:val="24"/>
          <w:szCs w:val="24"/>
        </w:rPr>
        <w:t xml:space="preserve"> поселения</w:t>
      </w:r>
      <w:r w:rsidRPr="00EA0DEF">
        <w:rPr>
          <w:color w:val="000000"/>
          <w:sz w:val="24"/>
          <w:szCs w:val="24"/>
        </w:rPr>
        <w:t>;</w:t>
      </w:r>
    </w:p>
    <w:p w:rsidR="00C012CA" w:rsidRPr="00EA0DE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A0DEF">
        <w:rPr>
          <w:color w:val="000000"/>
          <w:sz w:val="24"/>
          <w:szCs w:val="24"/>
        </w:rPr>
        <w:t xml:space="preserve">разработка бюджета на основе </w:t>
      </w:r>
      <w:r w:rsidR="001B2AD4" w:rsidRPr="00EA0DEF">
        <w:rPr>
          <w:color w:val="000000"/>
          <w:sz w:val="24"/>
          <w:szCs w:val="24"/>
        </w:rPr>
        <w:t>муниципальных</w:t>
      </w:r>
      <w:r w:rsidRPr="00EA0DEF">
        <w:rPr>
          <w:color w:val="000000"/>
          <w:sz w:val="24"/>
          <w:szCs w:val="24"/>
        </w:rPr>
        <w:t xml:space="preserve"> программ </w:t>
      </w:r>
      <w:r w:rsidR="00EA0DEF" w:rsidRPr="00EA0DEF">
        <w:rPr>
          <w:color w:val="000000"/>
          <w:sz w:val="24"/>
          <w:szCs w:val="24"/>
        </w:rPr>
        <w:t>Кормовского</w:t>
      </w:r>
      <w:r w:rsidR="001B2AD4" w:rsidRPr="00EA0DEF">
        <w:rPr>
          <w:color w:val="000000"/>
          <w:sz w:val="24"/>
          <w:szCs w:val="24"/>
        </w:rPr>
        <w:t xml:space="preserve"> сельского поселения</w:t>
      </w:r>
      <w:r w:rsidRPr="00EA0DEF">
        <w:rPr>
          <w:color w:val="000000"/>
          <w:sz w:val="24"/>
          <w:szCs w:val="24"/>
        </w:rPr>
        <w:t>;</w:t>
      </w:r>
    </w:p>
    <w:p w:rsidR="00C012CA" w:rsidRPr="00EA0DE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A0DEF">
        <w:rPr>
          <w:sz w:val="24"/>
          <w:szCs w:val="24"/>
        </w:rPr>
        <w:t xml:space="preserve">обеспечение осуществления полномочий по внутреннему </w:t>
      </w:r>
      <w:r w:rsidR="001000F0" w:rsidRPr="00EA0DEF">
        <w:rPr>
          <w:sz w:val="24"/>
          <w:szCs w:val="24"/>
        </w:rPr>
        <w:t xml:space="preserve">муниципальному </w:t>
      </w:r>
      <w:r w:rsidRPr="00EA0DEF">
        <w:rPr>
          <w:sz w:val="24"/>
          <w:szCs w:val="24"/>
        </w:rPr>
        <w:t xml:space="preserve"> финансовому контролю на всех этапах бюджетного процесса</w:t>
      </w:r>
      <w:r w:rsidRPr="00EA0DEF">
        <w:rPr>
          <w:color w:val="000000"/>
          <w:sz w:val="24"/>
          <w:szCs w:val="24"/>
        </w:rPr>
        <w:t>;</w:t>
      </w:r>
    </w:p>
    <w:p w:rsidR="00C012CA" w:rsidRPr="00EA0DE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A0DEF">
        <w:rPr>
          <w:color w:val="000000"/>
          <w:sz w:val="24"/>
          <w:szCs w:val="24"/>
        </w:rPr>
        <w:t>оптимизация мер социальной поддержки;</w:t>
      </w:r>
    </w:p>
    <w:p w:rsidR="00C012CA" w:rsidRPr="00EA0DEF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EA0DEF">
        <w:rPr>
          <w:sz w:val="24"/>
          <w:szCs w:val="24"/>
        </w:rPr>
        <w:t>оптимизация расходов бюджета</w:t>
      </w:r>
      <w:r w:rsidR="00EA0DEF" w:rsidRPr="00EA0DEF">
        <w:rPr>
          <w:sz w:val="24"/>
          <w:szCs w:val="24"/>
        </w:rPr>
        <w:t xml:space="preserve"> поселения</w:t>
      </w:r>
      <w:r w:rsidRPr="00EA0DEF">
        <w:rPr>
          <w:sz w:val="24"/>
          <w:szCs w:val="24"/>
        </w:rPr>
        <w:t xml:space="preserve">, направляемых </w:t>
      </w:r>
      <w:r w:rsidR="001000F0" w:rsidRPr="00EA0DEF">
        <w:rPr>
          <w:sz w:val="24"/>
          <w:szCs w:val="24"/>
        </w:rPr>
        <w:t xml:space="preserve">муниципальным </w:t>
      </w:r>
      <w:r w:rsidRPr="00EA0DEF">
        <w:rPr>
          <w:sz w:val="24"/>
          <w:szCs w:val="24"/>
        </w:rPr>
        <w:t>бюджетным у</w:t>
      </w:r>
      <w:r w:rsidR="00C00B10" w:rsidRPr="00EA0DEF">
        <w:rPr>
          <w:sz w:val="24"/>
          <w:szCs w:val="24"/>
        </w:rPr>
        <w:t xml:space="preserve">чреждениям </w:t>
      </w:r>
      <w:r w:rsidR="00EA0DEF" w:rsidRPr="00EA0DEF">
        <w:rPr>
          <w:sz w:val="24"/>
          <w:szCs w:val="24"/>
        </w:rPr>
        <w:t>Кормовского</w:t>
      </w:r>
      <w:r w:rsidR="001000F0" w:rsidRPr="00EA0DEF">
        <w:rPr>
          <w:sz w:val="24"/>
          <w:szCs w:val="24"/>
        </w:rPr>
        <w:t xml:space="preserve"> сельского поселения</w:t>
      </w:r>
      <w:r w:rsidR="00C00B10" w:rsidRPr="00EA0DEF">
        <w:rPr>
          <w:sz w:val="24"/>
          <w:szCs w:val="24"/>
        </w:rPr>
        <w:t xml:space="preserve"> </w:t>
      </w:r>
      <w:r w:rsidRPr="00EA0DEF">
        <w:rPr>
          <w:sz w:val="24"/>
          <w:szCs w:val="24"/>
        </w:rPr>
        <w:t xml:space="preserve">на оказание </w:t>
      </w:r>
      <w:r w:rsidR="001000F0" w:rsidRPr="00EA0DEF">
        <w:rPr>
          <w:sz w:val="24"/>
          <w:szCs w:val="24"/>
        </w:rPr>
        <w:t>муниципальных</w:t>
      </w:r>
      <w:r w:rsidR="00C00B10" w:rsidRPr="00EA0DEF">
        <w:rPr>
          <w:sz w:val="24"/>
          <w:szCs w:val="24"/>
        </w:rPr>
        <w:t xml:space="preserve"> услуг (выполнение работ), за </w:t>
      </w:r>
      <w:r w:rsidRPr="00EA0DEF">
        <w:rPr>
          <w:sz w:val="24"/>
          <w:szCs w:val="24"/>
        </w:rPr>
        <w:t xml:space="preserve">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1000F0" w:rsidRPr="00EA0DEF">
        <w:rPr>
          <w:sz w:val="24"/>
          <w:szCs w:val="24"/>
        </w:rPr>
        <w:t>муниципальных</w:t>
      </w:r>
      <w:r w:rsidRPr="00EA0DEF">
        <w:rPr>
          <w:sz w:val="24"/>
          <w:szCs w:val="24"/>
        </w:rPr>
        <w:t xml:space="preserve"> услуг;</w:t>
      </w:r>
    </w:p>
    <w:p w:rsidR="00C012CA" w:rsidRPr="00EA0DEF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EA0DEF">
        <w:rPr>
          <w:color w:val="000000"/>
          <w:sz w:val="24"/>
          <w:szCs w:val="24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Pr="00EA0DEF">
        <w:rPr>
          <w:sz w:val="24"/>
          <w:szCs w:val="24"/>
        </w:rPr>
        <w:t>орган</w:t>
      </w:r>
      <w:r w:rsidR="00EA0DEF" w:rsidRPr="00EA0DEF">
        <w:rPr>
          <w:sz w:val="24"/>
          <w:szCs w:val="24"/>
        </w:rPr>
        <w:t xml:space="preserve">а </w:t>
      </w:r>
      <w:r w:rsidR="001000F0" w:rsidRPr="00EA0DEF">
        <w:rPr>
          <w:sz w:val="24"/>
          <w:szCs w:val="24"/>
        </w:rPr>
        <w:t>местного самоуправления</w:t>
      </w:r>
      <w:r w:rsidR="00EA0DEF" w:rsidRPr="00EA0DEF">
        <w:rPr>
          <w:sz w:val="24"/>
          <w:szCs w:val="24"/>
        </w:rPr>
        <w:t xml:space="preserve"> Кормовского сельского поселения</w:t>
      </w:r>
      <w:r w:rsidRPr="00EA0DEF">
        <w:rPr>
          <w:sz w:val="24"/>
          <w:szCs w:val="24"/>
        </w:rPr>
        <w:t>;</w:t>
      </w:r>
    </w:p>
    <w:p w:rsidR="00C012CA" w:rsidRPr="00EA0DEF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EA0DEF">
        <w:rPr>
          <w:sz w:val="24"/>
          <w:szCs w:val="24"/>
        </w:rPr>
        <w:t>активное привлечение внебюджетных р</w:t>
      </w:r>
      <w:r w:rsidR="00EA0DEF" w:rsidRPr="00EA0DEF">
        <w:rPr>
          <w:sz w:val="24"/>
          <w:szCs w:val="24"/>
        </w:rPr>
        <w:t>есурсов</w:t>
      </w:r>
      <w:r w:rsidR="001000F0" w:rsidRPr="00EA0DEF">
        <w:rPr>
          <w:sz w:val="24"/>
          <w:szCs w:val="24"/>
        </w:rPr>
        <w:t>.</w:t>
      </w:r>
    </w:p>
    <w:p w:rsidR="001000F0" w:rsidRPr="00681C42" w:rsidRDefault="001000F0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C012CA" w:rsidRPr="007969D9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  <w:r w:rsidRPr="007969D9">
        <w:rPr>
          <w:color w:val="000000"/>
          <w:sz w:val="24"/>
          <w:szCs w:val="24"/>
        </w:rPr>
        <w:t xml:space="preserve">2.4. Основные подходы </w:t>
      </w:r>
    </w:p>
    <w:p w:rsidR="00C012CA" w:rsidRPr="007969D9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  <w:r w:rsidRPr="007969D9">
        <w:rPr>
          <w:color w:val="000000"/>
          <w:sz w:val="24"/>
          <w:szCs w:val="24"/>
        </w:rPr>
        <w:t>к формированию межбюджетных отношений</w:t>
      </w:r>
    </w:p>
    <w:p w:rsidR="00C012CA" w:rsidRPr="007969D9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p w:rsidR="00C012CA" w:rsidRPr="007969D9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7969D9">
        <w:rPr>
          <w:sz w:val="24"/>
          <w:szCs w:val="24"/>
        </w:rPr>
        <w:t>Бюджетная политика в сфере</w:t>
      </w:r>
      <w:r w:rsidR="00C00B10" w:rsidRPr="007969D9">
        <w:rPr>
          <w:sz w:val="24"/>
          <w:szCs w:val="24"/>
        </w:rPr>
        <w:t xml:space="preserve"> межбюджетных отношений </w:t>
      </w:r>
      <w:r w:rsidR="00C00B10" w:rsidRPr="007969D9">
        <w:rPr>
          <w:sz w:val="24"/>
          <w:szCs w:val="24"/>
        </w:rPr>
        <w:br/>
        <w:t xml:space="preserve">в 2019 – 2021 </w:t>
      </w:r>
      <w:r w:rsidRPr="007969D9">
        <w:rPr>
          <w:sz w:val="24"/>
          <w:szCs w:val="24"/>
        </w:rPr>
        <w:t>годах будет строиться с уче</w:t>
      </w:r>
      <w:r w:rsidR="00C00B10" w:rsidRPr="007969D9">
        <w:rPr>
          <w:sz w:val="24"/>
          <w:szCs w:val="24"/>
        </w:rPr>
        <w:t xml:space="preserve">том необходимости обеспечения </w:t>
      </w:r>
      <w:r w:rsidRPr="007969D9">
        <w:rPr>
          <w:sz w:val="24"/>
          <w:szCs w:val="24"/>
        </w:rPr>
        <w:t>сбалансированности бюдж</w:t>
      </w:r>
      <w:r w:rsidR="00C00B10" w:rsidRPr="007969D9">
        <w:rPr>
          <w:sz w:val="24"/>
          <w:szCs w:val="24"/>
        </w:rPr>
        <w:t>ет</w:t>
      </w:r>
      <w:r w:rsidR="007969D9" w:rsidRPr="007969D9">
        <w:rPr>
          <w:sz w:val="24"/>
          <w:szCs w:val="24"/>
        </w:rPr>
        <w:t>а поселения</w:t>
      </w:r>
      <w:r w:rsidR="00C00B10" w:rsidRPr="007969D9">
        <w:rPr>
          <w:sz w:val="24"/>
          <w:szCs w:val="24"/>
        </w:rPr>
        <w:t>, осуществления контроля за </w:t>
      </w:r>
      <w:r w:rsidRPr="007969D9">
        <w:rPr>
          <w:sz w:val="24"/>
          <w:szCs w:val="24"/>
        </w:rPr>
        <w:t>использованием бюджетных средств и орга</w:t>
      </w:r>
      <w:r w:rsidR="00C00B10" w:rsidRPr="007969D9">
        <w:rPr>
          <w:sz w:val="24"/>
          <w:szCs w:val="24"/>
        </w:rPr>
        <w:t>низацией бюджетного процесса на </w:t>
      </w:r>
      <w:r w:rsidRPr="007969D9">
        <w:rPr>
          <w:sz w:val="24"/>
          <w:szCs w:val="24"/>
        </w:rPr>
        <w:t xml:space="preserve">муниципальном уровне. </w:t>
      </w:r>
    </w:p>
    <w:p w:rsidR="00C012CA" w:rsidRPr="00715BE9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715BE9">
        <w:rPr>
          <w:sz w:val="24"/>
          <w:szCs w:val="24"/>
        </w:rPr>
        <w:t>Обеспечение устойчивого и сбалансированного исполнения бюджет</w:t>
      </w:r>
      <w:r w:rsidR="00715BE9" w:rsidRPr="00715BE9">
        <w:rPr>
          <w:sz w:val="24"/>
          <w:szCs w:val="24"/>
        </w:rPr>
        <w:t>а поселения</w:t>
      </w:r>
      <w:r w:rsidRPr="00715BE9">
        <w:rPr>
          <w:sz w:val="24"/>
          <w:szCs w:val="24"/>
        </w:rPr>
        <w:t>, сохранение безопасного</w:t>
      </w:r>
      <w:r w:rsidR="00B45439" w:rsidRPr="00715BE9">
        <w:rPr>
          <w:sz w:val="24"/>
          <w:szCs w:val="24"/>
        </w:rPr>
        <w:t xml:space="preserve"> уровня долговой нагрузки должны быть обеспечены</w:t>
      </w:r>
      <w:r w:rsidRPr="00715BE9">
        <w:rPr>
          <w:sz w:val="24"/>
          <w:szCs w:val="24"/>
        </w:rPr>
        <w:t xml:space="preserve"> за счет принятия и реализации на местном уровне следую</w:t>
      </w:r>
      <w:r w:rsidR="00C00B10" w:rsidRPr="00715BE9">
        <w:rPr>
          <w:sz w:val="24"/>
          <w:szCs w:val="24"/>
        </w:rPr>
        <w:t>щих мер</w:t>
      </w:r>
      <w:r w:rsidRPr="00715BE9">
        <w:rPr>
          <w:sz w:val="24"/>
          <w:szCs w:val="24"/>
        </w:rPr>
        <w:t>:</w:t>
      </w:r>
    </w:p>
    <w:p w:rsidR="00C012CA" w:rsidRPr="00715BE9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715BE9">
        <w:rPr>
          <w:sz w:val="24"/>
          <w:szCs w:val="24"/>
        </w:rPr>
        <w:t>увеличения</w:t>
      </w:r>
      <w:r w:rsidR="00C012CA" w:rsidRPr="00715BE9">
        <w:rPr>
          <w:sz w:val="24"/>
          <w:szCs w:val="24"/>
        </w:rPr>
        <w:t xml:space="preserve"> поступлений налоговых и неналоговых доходов;</w:t>
      </w:r>
    </w:p>
    <w:p w:rsidR="00C012CA" w:rsidRPr="00715BE9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715BE9">
        <w:rPr>
          <w:sz w:val="24"/>
          <w:szCs w:val="24"/>
        </w:rPr>
        <w:t>оптимизации</w:t>
      </w:r>
      <w:r w:rsidR="00C012CA" w:rsidRPr="00715BE9">
        <w:rPr>
          <w:sz w:val="24"/>
          <w:szCs w:val="24"/>
        </w:rPr>
        <w:t xml:space="preserve"> бюджетных расходов и долговой нагрузки;</w:t>
      </w:r>
    </w:p>
    <w:p w:rsidR="00C012CA" w:rsidRPr="00715BE9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715BE9">
        <w:rPr>
          <w:sz w:val="24"/>
          <w:szCs w:val="24"/>
        </w:rPr>
        <w:t>выполнения</w:t>
      </w:r>
      <w:r w:rsidR="00C012CA" w:rsidRPr="00715BE9">
        <w:rPr>
          <w:sz w:val="24"/>
          <w:szCs w:val="24"/>
        </w:rPr>
        <w:t xml:space="preserve"> требований бюджетного </w:t>
      </w:r>
      <w:r w:rsidR="00C00B10" w:rsidRPr="00715BE9">
        <w:rPr>
          <w:sz w:val="24"/>
          <w:szCs w:val="24"/>
        </w:rPr>
        <w:t>законодательства и соглашений о </w:t>
      </w:r>
      <w:r w:rsidR="00C012CA" w:rsidRPr="00715BE9">
        <w:rPr>
          <w:sz w:val="24"/>
          <w:szCs w:val="24"/>
        </w:rPr>
        <w:t>предоставлении межбюджетных трансфертов.</w:t>
      </w:r>
    </w:p>
    <w:p w:rsidR="00C012CA" w:rsidRPr="00715BE9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p w:rsidR="00C012CA" w:rsidRPr="00715BE9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  <w:r w:rsidRPr="00715BE9">
        <w:rPr>
          <w:color w:val="000000"/>
          <w:sz w:val="24"/>
          <w:szCs w:val="24"/>
        </w:rPr>
        <w:t xml:space="preserve">2.5. Повышение прозрачности </w:t>
      </w:r>
    </w:p>
    <w:p w:rsidR="00C012CA" w:rsidRPr="00715BE9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  <w:r w:rsidRPr="00715BE9">
        <w:rPr>
          <w:color w:val="000000"/>
          <w:sz w:val="24"/>
          <w:szCs w:val="24"/>
        </w:rPr>
        <w:t>и открытости бюджетного процесса</w:t>
      </w:r>
    </w:p>
    <w:p w:rsidR="00C012CA" w:rsidRPr="00681C42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  <w:highlight w:val="yellow"/>
        </w:rPr>
      </w:pPr>
    </w:p>
    <w:p w:rsidR="00A06E16" w:rsidRPr="00A06E16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06E16">
        <w:rPr>
          <w:color w:val="000000"/>
          <w:sz w:val="24"/>
          <w:szCs w:val="24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</w:t>
      </w:r>
      <w:r w:rsidR="00A06E16" w:rsidRPr="00A06E16">
        <w:rPr>
          <w:color w:val="000000"/>
          <w:sz w:val="24"/>
          <w:szCs w:val="24"/>
        </w:rPr>
        <w:t>.</w:t>
      </w:r>
    </w:p>
    <w:p w:rsidR="00A06E16" w:rsidRPr="00207953" w:rsidRDefault="00C012CA" w:rsidP="00A06E1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06E16">
        <w:rPr>
          <w:color w:val="000000"/>
          <w:sz w:val="24"/>
          <w:szCs w:val="24"/>
        </w:rPr>
        <w:t xml:space="preserve">В целях дальнейшего повышения открытости и прозрачности общественных финансов </w:t>
      </w:r>
      <w:r w:rsidRPr="00A06E16">
        <w:rPr>
          <w:color w:val="000000"/>
          <w:sz w:val="24"/>
          <w:szCs w:val="24"/>
        </w:rPr>
        <w:lastRenderedPageBreak/>
        <w:t xml:space="preserve">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A06E16">
        <w:rPr>
          <w:sz w:val="24"/>
          <w:szCs w:val="24"/>
        </w:rPr>
        <w:t>М</w:t>
      </w:r>
      <w:r w:rsidR="00C00B10" w:rsidRPr="00A06E16">
        <w:rPr>
          <w:sz w:val="24"/>
          <w:szCs w:val="24"/>
        </w:rPr>
        <w:t>инистерства финансов Российской Федерации от 28.12.2016</w:t>
      </w:r>
      <w:r w:rsidR="00C45063" w:rsidRPr="00A06E16">
        <w:rPr>
          <w:sz w:val="24"/>
          <w:szCs w:val="24"/>
        </w:rPr>
        <w:t> </w:t>
      </w:r>
      <w:r w:rsidR="00C00B10" w:rsidRPr="00A06E16">
        <w:rPr>
          <w:sz w:val="24"/>
          <w:szCs w:val="24"/>
        </w:rPr>
        <w:t>№ </w:t>
      </w:r>
      <w:r w:rsidRPr="00A06E16">
        <w:rPr>
          <w:sz w:val="24"/>
          <w:szCs w:val="24"/>
        </w:rPr>
        <w:t>243н «О составе и порядке размещения и предоставления информации на едином портале бюджетной системы Российской Федерации</w:t>
      </w:r>
      <w:r w:rsidR="00A06E16" w:rsidRPr="00A06E16">
        <w:rPr>
          <w:sz w:val="24"/>
          <w:szCs w:val="24"/>
        </w:rPr>
        <w:t>»</w:t>
      </w:r>
      <w:r w:rsidR="00D65903" w:rsidRPr="00A06E16">
        <w:rPr>
          <w:sz w:val="24"/>
          <w:szCs w:val="24"/>
        </w:rPr>
        <w:t>.</w:t>
      </w:r>
      <w:r w:rsidR="00A06E16" w:rsidRPr="00A06E16">
        <w:rPr>
          <w:color w:val="000000"/>
          <w:sz w:val="24"/>
          <w:szCs w:val="24"/>
        </w:rPr>
        <w:t xml:space="preserve"> Продолжит</w:t>
      </w:r>
      <w:r w:rsidR="00A06E16" w:rsidRPr="00207953">
        <w:rPr>
          <w:color w:val="000000"/>
          <w:sz w:val="24"/>
          <w:szCs w:val="24"/>
        </w:rPr>
        <w:t xml:space="preserve"> свою работу портал Администрации </w:t>
      </w:r>
      <w:r w:rsidR="00A06E16">
        <w:rPr>
          <w:color w:val="000000"/>
          <w:sz w:val="24"/>
          <w:szCs w:val="24"/>
        </w:rPr>
        <w:t xml:space="preserve">Кормовского сельского поселения </w:t>
      </w:r>
      <w:r w:rsidR="00A06E16" w:rsidRPr="00207953">
        <w:rPr>
          <w:color w:val="000000"/>
          <w:sz w:val="24"/>
          <w:szCs w:val="24"/>
        </w:rPr>
        <w:t xml:space="preserve"> «Бюджет для граждан» в 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r w:rsidR="00A06E16">
        <w:rPr>
          <w:color w:val="000000"/>
          <w:sz w:val="24"/>
          <w:szCs w:val="24"/>
        </w:rPr>
        <w:t>Кормовском сельском поселении</w:t>
      </w:r>
      <w:r w:rsidR="00A06E16" w:rsidRPr="00207953">
        <w:rPr>
          <w:color w:val="000000"/>
          <w:sz w:val="24"/>
          <w:szCs w:val="24"/>
        </w:rPr>
        <w:t>.</w:t>
      </w:r>
    </w:p>
    <w:p w:rsidR="00825BA5" w:rsidRPr="00681C42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  <w:highlight w:val="yellow"/>
        </w:rPr>
      </w:pPr>
    </w:p>
    <w:p w:rsidR="00D65903" w:rsidRPr="00BC659B" w:rsidRDefault="00D65903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sectPr w:rsidR="00D65903" w:rsidRPr="00BC659B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77" w:rsidRDefault="00186277">
      <w:r>
        <w:separator/>
      </w:r>
    </w:p>
  </w:endnote>
  <w:endnote w:type="continuationSeparator" w:id="1">
    <w:p w:rsidR="00186277" w:rsidRDefault="001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095E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095E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77E2">
      <w:rPr>
        <w:rStyle w:val="ab"/>
        <w:noProof/>
      </w:rPr>
      <w:t>2</w:t>
    </w:r>
    <w:r>
      <w:rPr>
        <w:rStyle w:val="ab"/>
      </w:rPr>
      <w:fldChar w:fldCharType="end"/>
    </w:r>
  </w:p>
  <w:p w:rsidR="001E1DBA" w:rsidRPr="0086020F" w:rsidRDefault="001E1DB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77" w:rsidRDefault="00186277">
      <w:r>
        <w:separator/>
      </w:r>
    </w:p>
  </w:footnote>
  <w:footnote w:type="continuationSeparator" w:id="1">
    <w:p w:rsidR="00186277" w:rsidRDefault="0018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226A9"/>
    <w:rsid w:val="00050C68"/>
    <w:rsid w:val="0005372C"/>
    <w:rsid w:val="00054D8B"/>
    <w:rsid w:val="000559D5"/>
    <w:rsid w:val="00060F3C"/>
    <w:rsid w:val="00064B30"/>
    <w:rsid w:val="0007145B"/>
    <w:rsid w:val="00077AE1"/>
    <w:rsid w:val="000808D6"/>
    <w:rsid w:val="00095ED0"/>
    <w:rsid w:val="000A15FE"/>
    <w:rsid w:val="000A726F"/>
    <w:rsid w:val="000B4002"/>
    <w:rsid w:val="000B66C7"/>
    <w:rsid w:val="000C430D"/>
    <w:rsid w:val="000D0AB1"/>
    <w:rsid w:val="000E66E1"/>
    <w:rsid w:val="000F2B40"/>
    <w:rsid w:val="000F5B6A"/>
    <w:rsid w:val="001000F0"/>
    <w:rsid w:val="001006EB"/>
    <w:rsid w:val="00104E0D"/>
    <w:rsid w:val="0010504A"/>
    <w:rsid w:val="00105113"/>
    <w:rsid w:val="001051F9"/>
    <w:rsid w:val="00106C5B"/>
    <w:rsid w:val="001128AD"/>
    <w:rsid w:val="00116BFA"/>
    <w:rsid w:val="00122FC7"/>
    <w:rsid w:val="00125DE3"/>
    <w:rsid w:val="00136693"/>
    <w:rsid w:val="001433CF"/>
    <w:rsid w:val="0014417E"/>
    <w:rsid w:val="00153B21"/>
    <w:rsid w:val="00176B75"/>
    <w:rsid w:val="00186277"/>
    <w:rsid w:val="00196E3B"/>
    <w:rsid w:val="001B1974"/>
    <w:rsid w:val="001B2AD4"/>
    <w:rsid w:val="001B2D1C"/>
    <w:rsid w:val="001C1D98"/>
    <w:rsid w:val="001C2091"/>
    <w:rsid w:val="001D2690"/>
    <w:rsid w:val="001D2A12"/>
    <w:rsid w:val="001E1DBA"/>
    <w:rsid w:val="001F29F3"/>
    <w:rsid w:val="001F4BE3"/>
    <w:rsid w:val="001F6D02"/>
    <w:rsid w:val="00213F66"/>
    <w:rsid w:val="00236266"/>
    <w:rsid w:val="002504E8"/>
    <w:rsid w:val="00254382"/>
    <w:rsid w:val="0027031E"/>
    <w:rsid w:val="0028703B"/>
    <w:rsid w:val="00293AA8"/>
    <w:rsid w:val="002A2062"/>
    <w:rsid w:val="002A31A1"/>
    <w:rsid w:val="002B04CB"/>
    <w:rsid w:val="002B6527"/>
    <w:rsid w:val="002C135C"/>
    <w:rsid w:val="002C3995"/>
    <w:rsid w:val="002C5E60"/>
    <w:rsid w:val="002E65D5"/>
    <w:rsid w:val="002F58D5"/>
    <w:rsid w:val="002F63E3"/>
    <w:rsid w:val="002F74D7"/>
    <w:rsid w:val="0030124B"/>
    <w:rsid w:val="00302EAB"/>
    <w:rsid w:val="00313D3A"/>
    <w:rsid w:val="003167D4"/>
    <w:rsid w:val="00341FC1"/>
    <w:rsid w:val="003611EC"/>
    <w:rsid w:val="0037040B"/>
    <w:rsid w:val="00375364"/>
    <w:rsid w:val="003921D8"/>
    <w:rsid w:val="003B2193"/>
    <w:rsid w:val="003B782C"/>
    <w:rsid w:val="003D154D"/>
    <w:rsid w:val="00407B71"/>
    <w:rsid w:val="0041164B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6A5C"/>
    <w:rsid w:val="004E78FD"/>
    <w:rsid w:val="004F7011"/>
    <w:rsid w:val="00515D9C"/>
    <w:rsid w:val="00523DDE"/>
    <w:rsid w:val="00527E82"/>
    <w:rsid w:val="00531FBD"/>
    <w:rsid w:val="0053216B"/>
    <w:rsid w:val="0053366A"/>
    <w:rsid w:val="005434FA"/>
    <w:rsid w:val="00551535"/>
    <w:rsid w:val="00554FAF"/>
    <w:rsid w:val="00563F21"/>
    <w:rsid w:val="00576A13"/>
    <w:rsid w:val="00581306"/>
    <w:rsid w:val="00587BF6"/>
    <w:rsid w:val="00590AF7"/>
    <w:rsid w:val="005A1BED"/>
    <w:rsid w:val="005B42DF"/>
    <w:rsid w:val="005C5FF3"/>
    <w:rsid w:val="005C760C"/>
    <w:rsid w:val="006063C5"/>
    <w:rsid w:val="00611679"/>
    <w:rsid w:val="00613D7D"/>
    <w:rsid w:val="006564DB"/>
    <w:rsid w:val="00660EE3"/>
    <w:rsid w:val="00676B57"/>
    <w:rsid w:val="00681C42"/>
    <w:rsid w:val="006B7A21"/>
    <w:rsid w:val="006C02C6"/>
    <w:rsid w:val="006C46E9"/>
    <w:rsid w:val="006D2D37"/>
    <w:rsid w:val="006D78AF"/>
    <w:rsid w:val="007027AF"/>
    <w:rsid w:val="00711FA3"/>
    <w:rsid w:val="007120F8"/>
    <w:rsid w:val="00715BE9"/>
    <w:rsid w:val="007219F0"/>
    <w:rsid w:val="00724688"/>
    <w:rsid w:val="007622AA"/>
    <w:rsid w:val="007665D0"/>
    <w:rsid w:val="00766D59"/>
    <w:rsid w:val="007730B1"/>
    <w:rsid w:val="00782222"/>
    <w:rsid w:val="00782A41"/>
    <w:rsid w:val="00792688"/>
    <w:rsid w:val="007936ED"/>
    <w:rsid w:val="007969D9"/>
    <w:rsid w:val="007B6388"/>
    <w:rsid w:val="007C0A5F"/>
    <w:rsid w:val="007F77E2"/>
    <w:rsid w:val="00803F3C"/>
    <w:rsid w:val="00804CFE"/>
    <w:rsid w:val="00811C94"/>
    <w:rsid w:val="00811CF1"/>
    <w:rsid w:val="008236C1"/>
    <w:rsid w:val="0082379F"/>
    <w:rsid w:val="00825BA5"/>
    <w:rsid w:val="008438D7"/>
    <w:rsid w:val="0086020F"/>
    <w:rsid w:val="00860E5A"/>
    <w:rsid w:val="00861A43"/>
    <w:rsid w:val="00866C28"/>
    <w:rsid w:val="00867AB6"/>
    <w:rsid w:val="0087324A"/>
    <w:rsid w:val="008A26EE"/>
    <w:rsid w:val="008B5BE7"/>
    <w:rsid w:val="008B6AD3"/>
    <w:rsid w:val="008E3294"/>
    <w:rsid w:val="00901C0F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63357"/>
    <w:rsid w:val="00985A10"/>
    <w:rsid w:val="009A6674"/>
    <w:rsid w:val="009E126D"/>
    <w:rsid w:val="009E4C12"/>
    <w:rsid w:val="00A05B6C"/>
    <w:rsid w:val="00A061D7"/>
    <w:rsid w:val="00A06E16"/>
    <w:rsid w:val="00A30E81"/>
    <w:rsid w:val="00A34804"/>
    <w:rsid w:val="00A40413"/>
    <w:rsid w:val="00A56869"/>
    <w:rsid w:val="00A67B50"/>
    <w:rsid w:val="00A941CF"/>
    <w:rsid w:val="00AB1ACA"/>
    <w:rsid w:val="00AB27C8"/>
    <w:rsid w:val="00AD17FA"/>
    <w:rsid w:val="00AE2601"/>
    <w:rsid w:val="00B02C23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448D"/>
    <w:rsid w:val="00BB55C0"/>
    <w:rsid w:val="00BC0920"/>
    <w:rsid w:val="00BC130D"/>
    <w:rsid w:val="00BC659B"/>
    <w:rsid w:val="00BD5140"/>
    <w:rsid w:val="00BF39F0"/>
    <w:rsid w:val="00BF3DB7"/>
    <w:rsid w:val="00C00B10"/>
    <w:rsid w:val="00C012CA"/>
    <w:rsid w:val="00C11FDF"/>
    <w:rsid w:val="00C156FF"/>
    <w:rsid w:val="00C175C4"/>
    <w:rsid w:val="00C31C4A"/>
    <w:rsid w:val="00C45063"/>
    <w:rsid w:val="00C572C4"/>
    <w:rsid w:val="00C636FB"/>
    <w:rsid w:val="00C731BB"/>
    <w:rsid w:val="00C94C22"/>
    <w:rsid w:val="00C95DA9"/>
    <w:rsid w:val="00C95FB9"/>
    <w:rsid w:val="00CA151C"/>
    <w:rsid w:val="00CB1900"/>
    <w:rsid w:val="00CB43C1"/>
    <w:rsid w:val="00CB77D6"/>
    <w:rsid w:val="00CC0F08"/>
    <w:rsid w:val="00CC1E9E"/>
    <w:rsid w:val="00CC70D0"/>
    <w:rsid w:val="00CC7513"/>
    <w:rsid w:val="00CD077D"/>
    <w:rsid w:val="00CD289C"/>
    <w:rsid w:val="00CD719F"/>
    <w:rsid w:val="00CE5183"/>
    <w:rsid w:val="00D00358"/>
    <w:rsid w:val="00D117E5"/>
    <w:rsid w:val="00D13E83"/>
    <w:rsid w:val="00D25D70"/>
    <w:rsid w:val="00D40E90"/>
    <w:rsid w:val="00D61F41"/>
    <w:rsid w:val="00D65903"/>
    <w:rsid w:val="00D73323"/>
    <w:rsid w:val="00DA1E06"/>
    <w:rsid w:val="00DA7C1C"/>
    <w:rsid w:val="00DB4D6B"/>
    <w:rsid w:val="00DC1C5B"/>
    <w:rsid w:val="00DC2302"/>
    <w:rsid w:val="00DD6052"/>
    <w:rsid w:val="00DE50C1"/>
    <w:rsid w:val="00DE7C01"/>
    <w:rsid w:val="00DF1BE5"/>
    <w:rsid w:val="00E04378"/>
    <w:rsid w:val="00E11CED"/>
    <w:rsid w:val="00E138E0"/>
    <w:rsid w:val="00E16CD9"/>
    <w:rsid w:val="00E16DFA"/>
    <w:rsid w:val="00E3132E"/>
    <w:rsid w:val="00E36EA0"/>
    <w:rsid w:val="00E40CBA"/>
    <w:rsid w:val="00E44EF6"/>
    <w:rsid w:val="00E53BF7"/>
    <w:rsid w:val="00E6060D"/>
    <w:rsid w:val="00E61F30"/>
    <w:rsid w:val="00E657E1"/>
    <w:rsid w:val="00E67DF0"/>
    <w:rsid w:val="00E7274C"/>
    <w:rsid w:val="00E74E00"/>
    <w:rsid w:val="00E75C57"/>
    <w:rsid w:val="00E76A4E"/>
    <w:rsid w:val="00E8002F"/>
    <w:rsid w:val="00E86F85"/>
    <w:rsid w:val="00E8746F"/>
    <w:rsid w:val="00E9626F"/>
    <w:rsid w:val="00EA04B9"/>
    <w:rsid w:val="00EA0DEF"/>
    <w:rsid w:val="00EB35EE"/>
    <w:rsid w:val="00EB697A"/>
    <w:rsid w:val="00EC40AD"/>
    <w:rsid w:val="00EC4557"/>
    <w:rsid w:val="00ED2F09"/>
    <w:rsid w:val="00ED592F"/>
    <w:rsid w:val="00ED696C"/>
    <w:rsid w:val="00ED72D3"/>
    <w:rsid w:val="00EE55A2"/>
    <w:rsid w:val="00EF29AB"/>
    <w:rsid w:val="00EF56AF"/>
    <w:rsid w:val="00F02C40"/>
    <w:rsid w:val="00F24917"/>
    <w:rsid w:val="00F30D40"/>
    <w:rsid w:val="00F35024"/>
    <w:rsid w:val="00F410DF"/>
    <w:rsid w:val="00F41A36"/>
    <w:rsid w:val="00F77CC4"/>
    <w:rsid w:val="00F80C75"/>
    <w:rsid w:val="00F8225E"/>
    <w:rsid w:val="00F86418"/>
    <w:rsid w:val="00F9297B"/>
    <w:rsid w:val="00FA6462"/>
    <w:rsid w:val="00FA6611"/>
    <w:rsid w:val="00FD077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аголовок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4">
    <w:name w:val="Обычный1"/>
    <w:rsid w:val="00EB697A"/>
    <w:rPr>
      <w:rFonts w:ascii="Arial" w:hAnsi="Arial"/>
      <w:sz w:val="24"/>
    </w:rPr>
  </w:style>
  <w:style w:type="table" w:styleId="afff3">
    <w:name w:val="Table Grid"/>
    <w:basedOn w:val="a1"/>
    <w:uiPriority w:val="59"/>
    <w:rsid w:val="00E44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1 Знак"/>
    <w:basedOn w:val="a"/>
    <w:rsid w:val="00563F2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356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2018-10-11T07:49:00Z</cp:lastPrinted>
  <dcterms:created xsi:type="dcterms:W3CDTF">2018-11-06T08:34:00Z</dcterms:created>
  <dcterms:modified xsi:type="dcterms:W3CDTF">2018-11-12T11:12:00Z</dcterms:modified>
</cp:coreProperties>
</file>