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19" w:rsidRPr="007A4113" w:rsidRDefault="00152919" w:rsidP="00152919">
      <w:pPr>
        <w:pStyle w:val="4"/>
        <w:spacing w:before="0" w:after="0"/>
        <w:rPr>
          <w:rFonts w:ascii="Times New Roman" w:hAnsi="Times New Roman"/>
          <w:noProof/>
        </w:rPr>
      </w:pPr>
      <w:r w:rsidRPr="007A4113">
        <w:rPr>
          <w:rFonts w:ascii="Times New Roman" w:hAnsi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19" w:rsidRPr="007A4113" w:rsidRDefault="00152919" w:rsidP="00152919">
      <w:pPr>
        <w:rPr>
          <w:sz w:val="24"/>
          <w:szCs w:val="24"/>
        </w:rPr>
      </w:pPr>
    </w:p>
    <w:p w:rsidR="00152919" w:rsidRPr="007A4113" w:rsidRDefault="00152919" w:rsidP="00152919">
      <w:pPr>
        <w:pStyle w:val="afffff1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52919" w:rsidRPr="007A4113" w:rsidRDefault="00152919" w:rsidP="0015291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19" w:rsidRDefault="00152919" w:rsidP="00152919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152919" w:rsidRPr="007A4113" w:rsidRDefault="00152919" w:rsidP="00152919">
      <w:pPr>
        <w:jc w:val="center"/>
        <w:rPr>
          <w:b/>
          <w:sz w:val="24"/>
          <w:szCs w:val="24"/>
        </w:rPr>
      </w:pPr>
    </w:p>
    <w:p w:rsidR="00152919" w:rsidRDefault="00713413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019E6">
        <w:rPr>
          <w:rFonts w:ascii="Times New Roman" w:hAnsi="Times New Roman" w:cs="Times New Roman"/>
          <w:b/>
          <w:sz w:val="24"/>
          <w:szCs w:val="24"/>
        </w:rPr>
        <w:t>.</w:t>
      </w:r>
      <w:r w:rsidR="003B31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300A5F">
        <w:rPr>
          <w:rFonts w:ascii="Times New Roman" w:hAnsi="Times New Roman" w:cs="Times New Roman"/>
          <w:b/>
          <w:sz w:val="24"/>
          <w:szCs w:val="24"/>
        </w:rPr>
        <w:t>2</w:t>
      </w:r>
      <w:r w:rsidR="003B3128">
        <w:rPr>
          <w:rFonts w:ascii="Times New Roman" w:hAnsi="Times New Roman" w:cs="Times New Roman"/>
          <w:b/>
          <w:sz w:val="24"/>
          <w:szCs w:val="24"/>
        </w:rPr>
        <w:t>4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152919" w:rsidRDefault="00152919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2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152919" w:rsidTr="00E8503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52919" w:rsidRPr="00CC7869" w:rsidRDefault="00CC7869" w:rsidP="00CC78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52919" w:rsidRDefault="00E8503D" w:rsidP="004C5C0A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textWrapping" w:clear="all"/>
      </w:r>
    </w:p>
    <w:p w:rsidR="001E2A69" w:rsidRPr="003B3128" w:rsidRDefault="00453D7C" w:rsidP="00535ADC">
      <w:pPr>
        <w:ind w:right="-1" w:firstLine="708"/>
        <w:jc w:val="both"/>
        <w:rPr>
          <w:sz w:val="24"/>
          <w:szCs w:val="24"/>
        </w:rPr>
      </w:pPr>
      <w:r w:rsidRPr="00EC3A5A">
        <w:rPr>
          <w:sz w:val="24"/>
          <w:szCs w:val="24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Pr="00881C3F">
        <w:rPr>
          <w:kern w:val="2"/>
          <w:sz w:val="24"/>
          <w:szCs w:val="24"/>
        </w:rPr>
        <w:t>Управление муниципальными финансами</w:t>
      </w:r>
      <w:r w:rsidRPr="00881C3F">
        <w:rPr>
          <w:sz w:val="24"/>
          <w:szCs w:val="24"/>
        </w:rPr>
        <w:t xml:space="preserve"> и создание условий для эф</w:t>
      </w:r>
      <w:r w:rsidRPr="00881C3F">
        <w:rPr>
          <w:sz w:val="24"/>
          <w:szCs w:val="24"/>
        </w:rPr>
        <w:softHyphen/>
        <w:t>фективного управления муниципальными финан</w:t>
      </w:r>
      <w:r w:rsidRPr="00881C3F">
        <w:rPr>
          <w:sz w:val="24"/>
          <w:szCs w:val="24"/>
        </w:rPr>
        <w:softHyphen/>
        <w:t>сами</w:t>
      </w:r>
      <w:r w:rsidRPr="00EC3A5A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Pr="00EC3A5A">
        <w:rPr>
          <w:sz w:val="24"/>
          <w:szCs w:val="24"/>
        </w:rPr>
        <w:t xml:space="preserve"> в соответствии с </w:t>
      </w:r>
      <w:r w:rsidR="00535ADC">
        <w:rPr>
          <w:sz w:val="24"/>
          <w:szCs w:val="24"/>
        </w:rPr>
        <w:t>р</w:t>
      </w:r>
      <w:r w:rsidRPr="00EC3A5A">
        <w:rPr>
          <w:sz w:val="24"/>
          <w:szCs w:val="24"/>
        </w:rPr>
        <w:t xml:space="preserve">ешением Собрания депутатов Кормовского сельского </w:t>
      </w:r>
      <w:r w:rsidRPr="0037191B">
        <w:rPr>
          <w:sz w:val="24"/>
          <w:szCs w:val="24"/>
        </w:rPr>
        <w:t xml:space="preserve">поселения </w:t>
      </w:r>
      <w:r w:rsidRPr="00343B7C">
        <w:rPr>
          <w:sz w:val="24"/>
          <w:szCs w:val="24"/>
        </w:rPr>
        <w:t xml:space="preserve">от </w:t>
      </w:r>
      <w:r w:rsidR="005E305D" w:rsidRPr="00343B7C">
        <w:rPr>
          <w:sz w:val="24"/>
          <w:szCs w:val="24"/>
        </w:rPr>
        <w:t>2</w:t>
      </w:r>
      <w:r w:rsidR="003B3128">
        <w:rPr>
          <w:sz w:val="24"/>
          <w:szCs w:val="24"/>
        </w:rPr>
        <w:t>6</w:t>
      </w:r>
      <w:r w:rsidR="00E01B8E" w:rsidRPr="00343B7C">
        <w:rPr>
          <w:sz w:val="24"/>
          <w:szCs w:val="24"/>
        </w:rPr>
        <w:t>.</w:t>
      </w:r>
      <w:r w:rsidR="003B3128">
        <w:rPr>
          <w:sz w:val="24"/>
          <w:szCs w:val="24"/>
        </w:rPr>
        <w:t>03</w:t>
      </w:r>
      <w:r w:rsidR="00E01B8E" w:rsidRPr="00343B7C">
        <w:rPr>
          <w:sz w:val="24"/>
          <w:szCs w:val="24"/>
        </w:rPr>
        <w:t>.20</w:t>
      </w:r>
      <w:r w:rsidR="00535ADC" w:rsidRPr="00343B7C">
        <w:rPr>
          <w:sz w:val="24"/>
          <w:szCs w:val="24"/>
        </w:rPr>
        <w:t>2</w:t>
      </w:r>
      <w:r w:rsidR="003B3128">
        <w:rPr>
          <w:sz w:val="24"/>
          <w:szCs w:val="24"/>
        </w:rPr>
        <w:t>4</w:t>
      </w:r>
      <w:r w:rsidR="00E01B8E" w:rsidRPr="00343B7C">
        <w:rPr>
          <w:sz w:val="24"/>
          <w:szCs w:val="24"/>
        </w:rPr>
        <w:t xml:space="preserve"> № </w:t>
      </w:r>
      <w:r w:rsidR="003B3128">
        <w:rPr>
          <w:sz w:val="24"/>
          <w:szCs w:val="24"/>
        </w:rPr>
        <w:t>98</w:t>
      </w:r>
      <w:r w:rsidR="005D51A6" w:rsidRPr="00343B7C">
        <w:rPr>
          <w:sz w:val="24"/>
          <w:szCs w:val="24"/>
        </w:rPr>
        <w:t xml:space="preserve"> </w:t>
      </w:r>
      <w:r w:rsidR="00827B4A" w:rsidRPr="003B3128">
        <w:rPr>
          <w:sz w:val="24"/>
          <w:szCs w:val="24"/>
        </w:rPr>
        <w:t>«</w:t>
      </w:r>
      <w:r w:rsidR="003B3128" w:rsidRPr="003B3128">
        <w:rPr>
          <w:sz w:val="24"/>
          <w:szCs w:val="24"/>
        </w:rPr>
        <w:t>О внесении изменений в решение Собрания депутатов «О бюджете Кормовского сельского поселения Ремонтненского района на 2024 год и на плановый период 2025 и 2026 годов»</w:t>
      </w:r>
      <w:r w:rsidR="00827B4A" w:rsidRPr="003B3128">
        <w:rPr>
          <w:sz w:val="24"/>
          <w:szCs w:val="24"/>
        </w:rPr>
        <w:t>»</w:t>
      </w:r>
    </w:p>
    <w:p w:rsidR="00535ADC" w:rsidRDefault="00535ADC" w:rsidP="00535ADC">
      <w:pPr>
        <w:ind w:right="-1" w:firstLine="708"/>
        <w:jc w:val="both"/>
        <w:rPr>
          <w:bCs/>
          <w:kern w:val="2"/>
          <w:sz w:val="24"/>
          <w:szCs w:val="24"/>
        </w:rPr>
      </w:pPr>
    </w:p>
    <w:p w:rsidR="00272513" w:rsidRDefault="00CB766C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ПОСТАНОВЛЯЮ</w:t>
      </w:r>
      <w:r w:rsidR="00272513" w:rsidRPr="00CB766C">
        <w:rPr>
          <w:b/>
          <w:kern w:val="2"/>
          <w:sz w:val="24"/>
          <w:szCs w:val="24"/>
        </w:rPr>
        <w:t>:</w:t>
      </w:r>
    </w:p>
    <w:p w:rsidR="00A52B4D" w:rsidRDefault="00A52B4D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A52B4D" w:rsidRDefault="00A52B4D" w:rsidP="003B3128">
      <w:pPr>
        <w:suppressAutoHyphens/>
        <w:ind w:firstLine="709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111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«Управление муниципальными финансами</w:t>
      </w:r>
      <w:r w:rsidRPr="00693AB0">
        <w:rPr>
          <w:sz w:val="24"/>
          <w:szCs w:val="24"/>
        </w:rPr>
        <w:t xml:space="preserve"> и создание условий для эффективного управления муниципальными финан</w:t>
      </w:r>
      <w:r w:rsidRPr="00693AB0">
        <w:rPr>
          <w:sz w:val="24"/>
          <w:szCs w:val="24"/>
        </w:rPr>
        <w:softHyphen/>
        <w:t>сами</w:t>
      </w:r>
      <w:r w:rsidRPr="00693AB0">
        <w:rPr>
          <w:kern w:val="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A52B4D" w:rsidRPr="00693AB0" w:rsidRDefault="00A52B4D" w:rsidP="003B3128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111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D81E77" w:rsidRPr="00693AB0" w:rsidRDefault="00D81E77" w:rsidP="003B3128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</w:t>
      </w:r>
      <w:r w:rsidR="003379DB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BB4F8D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BB4F8D" w:rsidRPr="00693AB0" w:rsidRDefault="00BB4F8D" w:rsidP="003B3128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</w:t>
      </w:r>
      <w:r>
        <w:rPr>
          <w:kern w:val="2"/>
          <w:sz w:val="24"/>
          <w:szCs w:val="24"/>
        </w:rPr>
        <w:t>3</w:t>
      </w:r>
      <w:r w:rsidRPr="00BB4F8D">
        <w:rPr>
          <w:kern w:val="2"/>
          <w:sz w:val="24"/>
          <w:szCs w:val="24"/>
        </w:rPr>
        <w:t>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 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CB766C" w:rsidRPr="00E40302" w:rsidRDefault="00CB766C" w:rsidP="003B3128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037FAE" w:rsidRDefault="00B149A5" w:rsidP="003B3128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</w:t>
      </w:r>
      <w:r w:rsidR="00272513" w:rsidRPr="005F6AEA">
        <w:rPr>
          <w:kern w:val="2"/>
          <w:sz w:val="24"/>
          <w:szCs w:val="24"/>
        </w:rPr>
        <w:t xml:space="preserve">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037FAE" w:rsidRDefault="00037FAE" w:rsidP="003B312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40302" w:rsidRDefault="00E40302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13413" w:rsidRDefault="00713413" w:rsidP="00352967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272513" w:rsidRPr="00B23FA3" w:rsidRDefault="004C5C0A" w:rsidP="00352967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B23FA3">
        <w:rPr>
          <w:b/>
          <w:kern w:val="2"/>
          <w:sz w:val="24"/>
          <w:szCs w:val="24"/>
        </w:rPr>
        <w:t xml:space="preserve">Глава Администрации </w:t>
      </w:r>
    </w:p>
    <w:p w:rsidR="00272513" w:rsidRDefault="00352967" w:rsidP="00981A24">
      <w:pPr>
        <w:tabs>
          <w:tab w:val="left" w:pos="7655"/>
        </w:tabs>
        <w:rPr>
          <w:b/>
          <w:sz w:val="24"/>
          <w:szCs w:val="24"/>
        </w:rPr>
      </w:pPr>
      <w:r w:rsidRPr="00B23FA3">
        <w:rPr>
          <w:b/>
          <w:bCs/>
          <w:kern w:val="2"/>
          <w:sz w:val="24"/>
          <w:szCs w:val="24"/>
        </w:rPr>
        <w:t>Кормовского</w:t>
      </w:r>
      <w:r w:rsidR="004C5C0A" w:rsidRPr="00B23FA3">
        <w:rPr>
          <w:b/>
          <w:sz w:val="24"/>
          <w:szCs w:val="24"/>
        </w:rPr>
        <w:t xml:space="preserve"> сельского поселения  </w:t>
      </w:r>
      <w:r w:rsidR="00BC2E59">
        <w:rPr>
          <w:b/>
          <w:sz w:val="24"/>
          <w:szCs w:val="24"/>
        </w:rPr>
        <w:t xml:space="preserve">                                                                  </w:t>
      </w:r>
      <w:r w:rsidR="004C5C0A" w:rsidRPr="00B23FA3">
        <w:rPr>
          <w:b/>
          <w:sz w:val="24"/>
          <w:szCs w:val="24"/>
        </w:rPr>
        <w:t xml:space="preserve"> </w:t>
      </w:r>
      <w:r w:rsidR="00CB766C" w:rsidRPr="00B23FA3">
        <w:rPr>
          <w:b/>
          <w:sz w:val="24"/>
          <w:szCs w:val="24"/>
        </w:rPr>
        <w:t>В.</w:t>
      </w:r>
      <w:r w:rsidRPr="00B23FA3">
        <w:rPr>
          <w:b/>
          <w:sz w:val="24"/>
          <w:szCs w:val="24"/>
        </w:rPr>
        <w:t>В</w:t>
      </w:r>
      <w:r w:rsidR="00CB766C" w:rsidRPr="00B23FA3">
        <w:rPr>
          <w:b/>
          <w:sz w:val="24"/>
          <w:szCs w:val="24"/>
        </w:rPr>
        <w:t>.</w:t>
      </w:r>
      <w:r w:rsidRPr="00B23FA3">
        <w:rPr>
          <w:b/>
          <w:sz w:val="24"/>
          <w:szCs w:val="24"/>
        </w:rPr>
        <w:t>Сикаренко</w:t>
      </w:r>
    </w:p>
    <w:p w:rsidR="00981A24" w:rsidRPr="005F6AEA" w:rsidRDefault="00981A24" w:rsidP="00981A24">
      <w:pPr>
        <w:tabs>
          <w:tab w:val="left" w:pos="7655"/>
        </w:tabs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272513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Администрации </w:t>
      </w:r>
      <w:r w:rsidR="00352967">
        <w:rPr>
          <w:i/>
          <w:kern w:val="2"/>
          <w:sz w:val="18"/>
          <w:szCs w:val="18"/>
        </w:rPr>
        <w:t>Кормовского</w:t>
      </w:r>
      <w:r w:rsidRPr="00CB766C">
        <w:rPr>
          <w:i/>
          <w:kern w:val="2"/>
          <w:sz w:val="18"/>
          <w:szCs w:val="18"/>
        </w:rPr>
        <w:t xml:space="preserve"> сельского поселения</w:t>
      </w:r>
    </w:p>
    <w:p w:rsidR="002D412A" w:rsidRPr="00CB766C" w:rsidRDefault="002D412A" w:rsidP="00272513">
      <w:pPr>
        <w:suppressAutoHyphens/>
        <w:rPr>
          <w:i/>
          <w:kern w:val="2"/>
          <w:sz w:val="18"/>
          <w:szCs w:val="18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Приложение № 1 к </w:t>
      </w:r>
      <w:r w:rsidR="00B84709" w:rsidRPr="005F6AEA">
        <w:rPr>
          <w:sz w:val="24"/>
          <w:szCs w:val="24"/>
        </w:rPr>
        <w:t>постановлению</w:t>
      </w:r>
      <w:r w:rsidR="003379DB">
        <w:rPr>
          <w:sz w:val="24"/>
          <w:szCs w:val="24"/>
        </w:rPr>
        <w:t xml:space="preserve"> </w:t>
      </w:r>
      <w:r w:rsidR="004C5C0A" w:rsidRPr="005F6AEA">
        <w:rPr>
          <w:sz w:val="24"/>
          <w:szCs w:val="24"/>
        </w:rPr>
        <w:t>Администрации</w:t>
      </w:r>
    </w:p>
    <w:p w:rsidR="004C5C0A" w:rsidRPr="005F6AEA" w:rsidRDefault="00352967" w:rsidP="00272513">
      <w:pPr>
        <w:ind w:left="6237"/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5066C8" w:rsidP="009700A8">
      <w:pPr>
        <w:ind w:left="6237"/>
        <w:jc w:val="center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713413">
        <w:rPr>
          <w:sz w:val="24"/>
          <w:szCs w:val="24"/>
        </w:rPr>
        <w:t>28</w:t>
      </w:r>
      <w:r w:rsidR="002B7EBB">
        <w:rPr>
          <w:sz w:val="24"/>
          <w:szCs w:val="24"/>
        </w:rPr>
        <w:t>.</w:t>
      </w:r>
      <w:r w:rsidR="003B3128">
        <w:rPr>
          <w:sz w:val="24"/>
          <w:szCs w:val="24"/>
        </w:rPr>
        <w:t>0</w:t>
      </w:r>
      <w:r w:rsidR="00713413">
        <w:rPr>
          <w:sz w:val="24"/>
          <w:szCs w:val="24"/>
        </w:rPr>
        <w:t>3</w:t>
      </w:r>
      <w:r w:rsidRPr="009700A8">
        <w:rPr>
          <w:sz w:val="24"/>
          <w:szCs w:val="24"/>
        </w:rPr>
        <w:t>.20</w:t>
      </w:r>
      <w:r w:rsidR="00535ADC">
        <w:rPr>
          <w:sz w:val="24"/>
          <w:szCs w:val="24"/>
        </w:rPr>
        <w:t>2</w:t>
      </w:r>
      <w:r w:rsidR="00713413">
        <w:rPr>
          <w:sz w:val="24"/>
          <w:szCs w:val="24"/>
        </w:rPr>
        <w:t>4</w:t>
      </w:r>
      <w:r w:rsidRPr="009700A8">
        <w:rPr>
          <w:sz w:val="24"/>
          <w:szCs w:val="24"/>
        </w:rPr>
        <w:t xml:space="preserve"> № </w:t>
      </w:r>
      <w:r w:rsidR="00713413">
        <w:rPr>
          <w:sz w:val="24"/>
          <w:szCs w:val="24"/>
        </w:rPr>
        <w:t>35</w:t>
      </w:r>
    </w:p>
    <w:p w:rsidR="00006CB8" w:rsidRPr="009700A8" w:rsidRDefault="00006CB8" w:rsidP="009700A8">
      <w:pPr>
        <w:ind w:left="6237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967604">
      <w:pPr>
        <w:jc w:val="center"/>
        <w:rPr>
          <w:kern w:val="2"/>
          <w:sz w:val="24"/>
          <w:szCs w:val="24"/>
          <w:lang w:eastAsia="en-US"/>
        </w:rPr>
      </w:pPr>
      <w:r w:rsidRPr="009700A8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9700A8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6B308E">
        <w:rPr>
          <w:bCs/>
          <w:kern w:val="2"/>
          <w:sz w:val="24"/>
          <w:szCs w:val="24"/>
        </w:rPr>
        <w:t>Кормовского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6941">
        <w:rPr>
          <w:kern w:val="2"/>
          <w:sz w:val="24"/>
          <w:szCs w:val="24"/>
          <w:lang w:eastAsia="en-US"/>
        </w:rPr>
        <w:t xml:space="preserve"> </w:t>
      </w:r>
      <w:r w:rsidR="007364F6"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6B308E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967604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9"/>
        <w:gridCol w:w="371"/>
        <w:gridCol w:w="1614"/>
        <w:gridCol w:w="1615"/>
        <w:gridCol w:w="1614"/>
        <w:gridCol w:w="1615"/>
      </w:tblGrid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51561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51561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51561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967604">
                <w:rPr>
                  <w:bCs/>
                  <w:kern w:val="2"/>
                  <w:sz w:val="24"/>
                  <w:szCs w:val="24"/>
                </w:rPr>
                <w:t>Кормовского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51561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967604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885DF3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41128B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 xml:space="preserve">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уровню предыдущего года (в сопоставимых  условиях), процентов.</w:t>
            </w:r>
          </w:p>
          <w:p w:rsidR="00884908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5066C8" w:rsidRPr="008308E8" w:rsidRDefault="005066C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A6D07" w:rsidRPr="005F6AEA" w:rsidTr="00CE7A30">
        <w:trPr>
          <w:trHeight w:val="48"/>
        </w:trPr>
        <w:tc>
          <w:tcPr>
            <w:tcW w:w="3139" w:type="dxa"/>
            <w:vMerge w:val="restart"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" w:name="sub_1009"/>
            <w:r w:rsidRPr="00C709C2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vMerge w:val="restart"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3A6D07" w:rsidRPr="003A6D07" w:rsidRDefault="003A6D07" w:rsidP="003A6D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CA4848">
              <w:rPr>
                <w:kern w:val="2"/>
                <w:sz w:val="24"/>
                <w:szCs w:val="24"/>
              </w:rPr>
              <w:t>619</w:t>
            </w:r>
            <w:r w:rsidR="008F744D">
              <w:rPr>
                <w:kern w:val="2"/>
                <w:sz w:val="24"/>
                <w:szCs w:val="24"/>
              </w:rPr>
              <w:t>33,</w:t>
            </w:r>
            <w:r w:rsidR="00641C50">
              <w:rPr>
                <w:kern w:val="2"/>
                <w:sz w:val="24"/>
                <w:szCs w:val="24"/>
              </w:rPr>
              <w:t>6</w:t>
            </w:r>
            <w:r w:rsidRPr="003A6D07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3A6D07" w:rsidRPr="003A6D07" w:rsidRDefault="003A6D07" w:rsidP="003A6D07">
            <w:pPr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A6D07" w:rsidRPr="005F6AEA" w:rsidTr="00B92900">
        <w:trPr>
          <w:trHeight w:val="48"/>
        </w:trPr>
        <w:tc>
          <w:tcPr>
            <w:tcW w:w="3139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15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4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5" w:type="dxa"/>
          </w:tcPr>
          <w:p w:rsidR="00A75287" w:rsidRPr="008308E8" w:rsidRDefault="00A75287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15" w:type="dxa"/>
          </w:tcPr>
          <w:p w:rsidR="00A75287" w:rsidRPr="008308E8" w:rsidRDefault="00247586" w:rsidP="00FE6E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FE6E3B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4" w:type="dxa"/>
          </w:tcPr>
          <w:p w:rsidR="00A75287" w:rsidRPr="008308E8" w:rsidRDefault="00247586" w:rsidP="008027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80270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5" w:type="dxa"/>
          </w:tcPr>
          <w:p w:rsidR="00A75287" w:rsidRDefault="00A7528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:rsidR="00DF62A0" w:rsidRPr="00DF62A0" w:rsidRDefault="008040EF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4" w:type="dxa"/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15" w:type="dxa"/>
          </w:tcPr>
          <w:p w:rsidR="00DF62A0" w:rsidRPr="00DF62A0" w:rsidRDefault="00DB54FA" w:rsidP="003A6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4" w:type="dxa"/>
          </w:tcPr>
          <w:p w:rsidR="00DF62A0" w:rsidRPr="00DF62A0" w:rsidRDefault="00DB54FA" w:rsidP="0042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15" w:type="dxa"/>
          </w:tcPr>
          <w:p w:rsidR="008E14CC" w:rsidRPr="008E14CC" w:rsidRDefault="00724DEF" w:rsidP="00871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614" w:type="dxa"/>
          </w:tcPr>
          <w:p w:rsidR="008E14CC" w:rsidRPr="008E14CC" w:rsidRDefault="00724DEF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15" w:type="dxa"/>
          </w:tcPr>
          <w:p w:rsidR="008E14CC" w:rsidRPr="008E14CC" w:rsidRDefault="008F744D" w:rsidP="00776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1614" w:type="dxa"/>
          </w:tcPr>
          <w:p w:rsidR="008E14CC" w:rsidRPr="008E14CC" w:rsidRDefault="00EA20D9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15" w:type="dxa"/>
          </w:tcPr>
          <w:p w:rsidR="00E70111" w:rsidRPr="008E14CC" w:rsidRDefault="00E70111" w:rsidP="00776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1614" w:type="dxa"/>
          </w:tcPr>
          <w:p w:rsidR="00E70111" w:rsidRPr="008E14CC" w:rsidRDefault="00E70111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15" w:type="dxa"/>
          </w:tcPr>
          <w:p w:rsidR="00E70111" w:rsidRPr="0018588A" w:rsidRDefault="00E70111" w:rsidP="00FF3348">
            <w:pPr>
              <w:jc w:val="center"/>
              <w:rPr>
                <w:sz w:val="24"/>
                <w:szCs w:val="24"/>
              </w:rPr>
            </w:pPr>
            <w:r w:rsidRPr="0018588A">
              <w:rPr>
                <w:sz w:val="24"/>
                <w:szCs w:val="24"/>
              </w:rPr>
              <w:t>6</w:t>
            </w:r>
            <w:r w:rsidR="00FF3348">
              <w:rPr>
                <w:sz w:val="24"/>
                <w:szCs w:val="24"/>
              </w:rPr>
              <w:t>0</w:t>
            </w:r>
            <w:r w:rsidRPr="0018588A">
              <w:rPr>
                <w:sz w:val="24"/>
                <w:szCs w:val="24"/>
              </w:rPr>
              <w:t>74,8</w:t>
            </w:r>
          </w:p>
        </w:tc>
        <w:tc>
          <w:tcPr>
            <w:tcW w:w="1614" w:type="dxa"/>
          </w:tcPr>
          <w:p w:rsidR="00E70111" w:rsidRPr="0018588A" w:rsidRDefault="00E70111" w:rsidP="00FF3348">
            <w:pPr>
              <w:jc w:val="center"/>
              <w:rPr>
                <w:sz w:val="24"/>
                <w:szCs w:val="24"/>
              </w:rPr>
            </w:pPr>
            <w:r w:rsidRPr="0018588A">
              <w:rPr>
                <w:sz w:val="24"/>
                <w:szCs w:val="24"/>
              </w:rPr>
              <w:t>6</w:t>
            </w:r>
            <w:r w:rsidR="00FF3348">
              <w:rPr>
                <w:sz w:val="24"/>
                <w:szCs w:val="24"/>
              </w:rPr>
              <w:t>0</w:t>
            </w:r>
            <w:r w:rsidRPr="0018588A">
              <w:rPr>
                <w:sz w:val="24"/>
                <w:szCs w:val="24"/>
              </w:rPr>
              <w:t>74,8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E70111" w:rsidRDefault="00E70111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E70111" w:rsidRDefault="00E70111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E70111" w:rsidRDefault="00E70111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E70111" w:rsidRDefault="00E70111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6B308E"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E70111" w:rsidRPr="008308E8" w:rsidRDefault="00E70111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E70111" w:rsidRPr="005F6AEA" w:rsidTr="006B308E">
        <w:tc>
          <w:tcPr>
            <w:tcW w:w="3139" w:type="dxa"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</w:tcPr>
          <w:p w:rsidR="00E70111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E70111" w:rsidRPr="0083357C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70111" w:rsidRPr="0083357C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7364F6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352856" w:rsidRDefault="00352856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Pr="005B4E8C" w:rsidRDefault="00160182" w:rsidP="00967604">
      <w:pPr>
        <w:jc w:val="center"/>
        <w:rPr>
          <w:b/>
          <w:kern w:val="2"/>
          <w:sz w:val="24"/>
          <w:szCs w:val="24"/>
          <w:lang w:eastAsia="en-US"/>
        </w:rPr>
      </w:pP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Паспорт</w:t>
      </w: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307"/>
        <w:gridCol w:w="1552"/>
        <w:gridCol w:w="1627"/>
        <w:gridCol w:w="1628"/>
        <w:gridCol w:w="1691"/>
      </w:tblGrid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8E23B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B4E8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4A3B7D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> тыс. рублей;</w:t>
            </w:r>
          </w:p>
          <w:p w:rsidR="007364F6" w:rsidRPr="005F6AEA" w:rsidRDefault="00CE371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E23BA" w:rsidRPr="005F6AEA" w:rsidTr="00B9290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5B4E8C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«Нормативно-методическое</w:t>
      </w:r>
      <w:r w:rsidR="005F18E5" w:rsidRPr="00006CB8">
        <w:rPr>
          <w:kern w:val="2"/>
          <w:sz w:val="24"/>
          <w:szCs w:val="24"/>
        </w:rPr>
        <w:t>, информационное</w:t>
      </w:r>
      <w:r w:rsidR="0041128B" w:rsidRPr="00006CB8">
        <w:rPr>
          <w:kern w:val="2"/>
          <w:sz w:val="24"/>
          <w:szCs w:val="24"/>
        </w:rPr>
        <w:br/>
      </w:r>
      <w:r w:rsidRPr="00006CB8">
        <w:rPr>
          <w:kern w:val="2"/>
          <w:sz w:val="24"/>
          <w:szCs w:val="24"/>
        </w:rPr>
        <w:t>обеспечение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1776"/>
        <w:gridCol w:w="1776"/>
        <w:gridCol w:w="1776"/>
      </w:tblGrid>
      <w:tr w:rsidR="007364F6" w:rsidRPr="005F6AEA" w:rsidTr="00B92900">
        <w:trPr>
          <w:trHeight w:val="62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B92900">
        <w:trPr>
          <w:trHeight w:val="46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B909B9">
              <w:rPr>
                <w:sz w:val="24"/>
                <w:szCs w:val="24"/>
              </w:rPr>
              <w:t xml:space="preserve"> 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меры, и количества проверок,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4E4B60"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E371F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1C5BA3">
              <w:rPr>
                <w:kern w:val="2"/>
                <w:sz w:val="24"/>
                <w:szCs w:val="24"/>
              </w:rPr>
              <w:t>61933,6</w:t>
            </w:r>
            <w:r w:rsidR="0033740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62D75" w:rsidRPr="005F6AEA" w:rsidTr="00B92900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5F6AEA" w:rsidRDefault="00B92900" w:rsidP="00B9290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362D75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362D75">
        <w:trPr>
          <w:trHeight w:val="30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B76E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663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247586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9B2D2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9B2D27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5245</w:t>
            </w:r>
            <w:r w:rsidR="00247586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Default="00A7528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Default="00DF62A0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DF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23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235C2D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8E14CC" w:rsidRDefault="00724DEF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8E14CC" w:rsidRDefault="00724DEF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8E14CC" w:rsidRDefault="001C5BA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8E14CC" w:rsidRDefault="001C5BA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8E14CC" w:rsidRDefault="00B0392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8E14CC" w:rsidRDefault="00B0392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18588A" w:rsidRDefault="00B03923" w:rsidP="00FF3348">
            <w:pPr>
              <w:jc w:val="center"/>
              <w:rPr>
                <w:sz w:val="24"/>
                <w:szCs w:val="24"/>
              </w:rPr>
            </w:pPr>
            <w:r w:rsidRPr="0018588A">
              <w:rPr>
                <w:sz w:val="24"/>
                <w:szCs w:val="24"/>
              </w:rPr>
              <w:t>6</w:t>
            </w:r>
            <w:r w:rsidR="00FF3348">
              <w:rPr>
                <w:sz w:val="24"/>
                <w:szCs w:val="24"/>
              </w:rPr>
              <w:t>0</w:t>
            </w:r>
            <w:r w:rsidRPr="0018588A">
              <w:rPr>
                <w:sz w:val="24"/>
                <w:szCs w:val="24"/>
              </w:rPr>
              <w:t>74,8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18588A" w:rsidRDefault="00B03923" w:rsidP="00FF3348">
            <w:pPr>
              <w:jc w:val="center"/>
              <w:rPr>
                <w:sz w:val="24"/>
                <w:szCs w:val="24"/>
              </w:rPr>
            </w:pPr>
            <w:r w:rsidRPr="0018588A">
              <w:rPr>
                <w:sz w:val="24"/>
                <w:szCs w:val="24"/>
              </w:rPr>
              <w:t>6</w:t>
            </w:r>
            <w:r w:rsidR="00FF3348">
              <w:rPr>
                <w:sz w:val="24"/>
                <w:szCs w:val="24"/>
              </w:rPr>
              <w:t>0</w:t>
            </w:r>
            <w:r w:rsidRPr="0018588A">
              <w:rPr>
                <w:sz w:val="24"/>
                <w:szCs w:val="24"/>
              </w:rPr>
              <w:t>74,8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B03923" w:rsidRPr="005F6AEA" w:rsidRDefault="00B03923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B03923" w:rsidRPr="005F6AEA" w:rsidRDefault="00B03923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Pr="005F6AEA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подпрограммы «Управление </w:t>
      </w:r>
      <w:r w:rsidR="00EB59ED" w:rsidRPr="00006CB8">
        <w:rPr>
          <w:kern w:val="2"/>
          <w:sz w:val="24"/>
          <w:szCs w:val="24"/>
        </w:rPr>
        <w:t xml:space="preserve">муниципальным </w:t>
      </w:r>
      <w:r w:rsidRPr="00006CB8">
        <w:rPr>
          <w:kern w:val="2"/>
          <w:sz w:val="24"/>
          <w:szCs w:val="24"/>
        </w:rPr>
        <w:t xml:space="preserve"> долгом</w:t>
      </w:r>
      <w:r w:rsidR="00B909B9">
        <w:rPr>
          <w:kern w:val="2"/>
          <w:sz w:val="24"/>
          <w:szCs w:val="24"/>
        </w:rPr>
        <w:t xml:space="preserve"> </w:t>
      </w:r>
      <w:r w:rsidR="00D132BE" w:rsidRPr="00006CB8">
        <w:rPr>
          <w:bCs/>
          <w:kern w:val="2"/>
          <w:sz w:val="24"/>
          <w:szCs w:val="24"/>
        </w:rPr>
        <w:t>Кормовского</w:t>
      </w:r>
      <w:r w:rsidR="00EB59ED" w:rsidRPr="00006CB8">
        <w:rPr>
          <w:kern w:val="2"/>
          <w:sz w:val="24"/>
          <w:szCs w:val="24"/>
        </w:rPr>
        <w:t xml:space="preserve"> сельского поселения</w:t>
      </w:r>
      <w:r w:rsidRPr="00006CB8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1679"/>
        <w:gridCol w:w="1679"/>
      </w:tblGrid>
      <w:tr w:rsidR="007364F6" w:rsidRPr="005F6AEA" w:rsidTr="00CE7A30">
        <w:trPr>
          <w:trHeight w:val="6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9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1128B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B59ED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CE7A30">
        <w:trPr>
          <w:trHeight w:val="70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C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CE7A30">
        <w:trPr>
          <w:trHeight w:val="86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D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CE7A30">
        <w:trPr>
          <w:trHeight w:val="60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D132B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D132BE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D132BE">
              <w:rPr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0,0 тыс. рублей; </w:t>
            </w:r>
          </w:p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D132BE" w:rsidRPr="005F6AEA" w:rsidTr="00B92900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5F6AEA" w:rsidRDefault="00B92900" w:rsidP="00B9290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D132BE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D132BE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52325B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обслуживание в пределах нормативов, установленных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0" w:name="sub_410"/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006CB8" w:rsidRDefault="00006CB8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bookmarkStart w:id="11" w:name="sub_610"/>
      <w:bookmarkEnd w:id="10"/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«Поддержание устойчивого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исполнения местн</w:t>
      </w:r>
      <w:r w:rsidR="002751ED" w:rsidRPr="00006CB8">
        <w:rPr>
          <w:kern w:val="2"/>
          <w:sz w:val="24"/>
          <w:szCs w:val="24"/>
        </w:rPr>
        <w:t>ого</w:t>
      </w:r>
      <w:r w:rsidRPr="00006CB8">
        <w:rPr>
          <w:kern w:val="2"/>
          <w:sz w:val="24"/>
          <w:szCs w:val="24"/>
        </w:rPr>
        <w:t xml:space="preserve"> бюджет</w:t>
      </w:r>
      <w:r w:rsidR="002751ED" w:rsidRPr="00006CB8">
        <w:rPr>
          <w:kern w:val="2"/>
          <w:sz w:val="24"/>
          <w:szCs w:val="24"/>
        </w:rPr>
        <w:t>а</w:t>
      </w:r>
      <w:r w:rsidRPr="00006CB8">
        <w:rPr>
          <w:kern w:val="2"/>
          <w:sz w:val="24"/>
          <w:szCs w:val="24"/>
        </w:rPr>
        <w:t>»</w:t>
      </w:r>
    </w:p>
    <w:p w:rsidR="007364F6" w:rsidRPr="00302CCC" w:rsidRDefault="007364F6" w:rsidP="007042FE">
      <w:pPr>
        <w:jc w:val="center"/>
        <w:rPr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1704"/>
        <w:gridCol w:w="1705"/>
        <w:gridCol w:w="1705"/>
      </w:tblGrid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2" w:name="sub_6101"/>
            <w:bookmarkEnd w:id="11"/>
            <w:r w:rsidRPr="0019750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2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19750A">
              <w:rPr>
                <w:kern w:val="2"/>
                <w:sz w:val="24"/>
                <w:szCs w:val="24"/>
              </w:rPr>
              <w:t>4</w:t>
            </w:r>
            <w:r w:rsidRPr="0019750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19750A">
              <w:rPr>
                <w:kern w:val="2"/>
                <w:sz w:val="24"/>
                <w:szCs w:val="24"/>
              </w:rPr>
              <w:t>ого</w:t>
            </w:r>
            <w:r w:rsidRPr="0019750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19750A">
              <w:rPr>
                <w:kern w:val="2"/>
                <w:sz w:val="24"/>
                <w:szCs w:val="24"/>
              </w:rPr>
              <w:t>а</w:t>
            </w:r>
            <w:r w:rsidRPr="0019750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2751ED" w:rsidP="008626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Администрация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19750A">
              <w:rPr>
                <w:kern w:val="2"/>
                <w:sz w:val="24"/>
                <w:szCs w:val="24"/>
              </w:rPr>
              <w:t>поддержани</w:t>
            </w:r>
            <w:r w:rsidRPr="0019750A">
              <w:rPr>
                <w:kern w:val="2"/>
                <w:sz w:val="24"/>
                <w:szCs w:val="24"/>
              </w:rPr>
              <w:t>я</w:t>
            </w:r>
            <w:r w:rsidR="007364F6" w:rsidRPr="0019750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E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1. </w:t>
            </w:r>
            <w:r w:rsidR="00163F5E" w:rsidRPr="0019750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1" w:history="1">
              <w:r w:rsidR="00163F5E" w:rsidRPr="0019750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19750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19750A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19750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302CCC" w:rsidTr="005147AE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3" w:name="sub_6109"/>
            <w:r w:rsidRPr="0019750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3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A76977" w:rsidRPr="0019750A">
              <w:rPr>
                <w:kern w:val="2"/>
                <w:sz w:val="24"/>
                <w:szCs w:val="24"/>
              </w:rPr>
              <w:t>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19750A">
              <w:rPr>
                <w:kern w:val="2"/>
                <w:sz w:val="24"/>
                <w:szCs w:val="24"/>
              </w:rPr>
              <w:t>составляет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626248" w:rsidRPr="0019750A">
              <w:rPr>
                <w:kern w:val="2"/>
                <w:sz w:val="24"/>
                <w:szCs w:val="24"/>
              </w:rPr>
              <w:t xml:space="preserve">0,0 </w:t>
            </w:r>
            <w:r w:rsidRPr="0019750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62651" w:rsidRPr="00302CCC" w:rsidTr="0019750A">
        <w:trPr>
          <w:trHeight w:val="361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19750A" w:rsidP="001975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Г</w:t>
            </w:r>
            <w:r w:rsidR="00862651" w:rsidRPr="00C50139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19750A" w:rsidRPr="00302CCC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19750A">
        <w:trPr>
          <w:trHeight w:val="268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19750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19750A" w:rsidRPr="005F6AEA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3F33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Кормовского сельского поселения Ремонтненского района.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4" w:name="sub_710"/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Pr="005F6AEA" w:rsidRDefault="00C50139" w:rsidP="007042FE">
      <w:pPr>
        <w:jc w:val="center"/>
        <w:rPr>
          <w:kern w:val="2"/>
          <w:sz w:val="24"/>
          <w:szCs w:val="24"/>
        </w:rPr>
      </w:pPr>
    </w:p>
    <w:bookmarkEnd w:id="14"/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Приоритеты и цели государственной политики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в сфере реализации </w:t>
      </w:r>
      <w:r w:rsidR="004C5C0A" w:rsidRPr="00006CB8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B909B9">
        <w:rPr>
          <w:kern w:val="2"/>
          <w:sz w:val="24"/>
          <w:szCs w:val="24"/>
        </w:rPr>
        <w:t xml:space="preserve"> 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51390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основных направлений</w:t>
      </w:r>
      <w:r w:rsidR="007364F6" w:rsidRPr="005F6AEA">
        <w:rPr>
          <w:kern w:val="2"/>
          <w:sz w:val="24"/>
          <w:szCs w:val="24"/>
        </w:rPr>
        <w:t xml:space="preserve">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>
        <w:rPr>
          <w:kern w:val="2"/>
          <w:sz w:val="24"/>
          <w:szCs w:val="24"/>
        </w:rPr>
        <w:t>Кормовского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513903">
        <w:rPr>
          <w:kern w:val="2"/>
          <w:sz w:val="24"/>
          <w:szCs w:val="24"/>
        </w:rPr>
        <w:t>Кормовского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>долга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="003E2923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981A24">
          <w:footerReference w:type="default" r:id="rId13"/>
          <w:pgSz w:w="11907" w:h="16840" w:code="9"/>
          <w:pgMar w:top="454" w:right="851" w:bottom="454" w:left="1304" w:header="720" w:footer="720" w:gutter="0"/>
          <w:cols w:space="720"/>
          <w:noEndnote/>
        </w:sectPr>
      </w:pPr>
    </w:p>
    <w:p w:rsidR="00FC5B48" w:rsidRDefault="007364F6" w:rsidP="00FC5B48">
      <w:pPr>
        <w:widowControl w:val="0"/>
        <w:jc w:val="right"/>
        <w:rPr>
          <w:bCs/>
          <w:kern w:val="2"/>
          <w:sz w:val="24"/>
          <w:szCs w:val="24"/>
        </w:rPr>
      </w:pPr>
      <w:bookmarkStart w:id="15" w:name="sub_1002"/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2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7364F6" w:rsidRDefault="00403D1D" w:rsidP="00BA4695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713413">
        <w:rPr>
          <w:sz w:val="24"/>
          <w:szCs w:val="24"/>
        </w:rPr>
        <w:t>28</w:t>
      </w:r>
      <w:r w:rsidR="002B7EBB">
        <w:rPr>
          <w:sz w:val="24"/>
          <w:szCs w:val="24"/>
        </w:rPr>
        <w:t>.</w:t>
      </w:r>
      <w:r w:rsidR="001C5BA3">
        <w:rPr>
          <w:sz w:val="24"/>
          <w:szCs w:val="24"/>
        </w:rPr>
        <w:t>0</w:t>
      </w:r>
      <w:r w:rsidR="00713413">
        <w:rPr>
          <w:sz w:val="24"/>
          <w:szCs w:val="24"/>
        </w:rPr>
        <w:t>3</w:t>
      </w:r>
      <w:r w:rsidR="00381681">
        <w:rPr>
          <w:sz w:val="24"/>
          <w:szCs w:val="24"/>
        </w:rPr>
        <w:t>.202</w:t>
      </w:r>
      <w:r w:rsidR="001C5BA3">
        <w:rPr>
          <w:sz w:val="24"/>
          <w:szCs w:val="24"/>
        </w:rPr>
        <w:t>4</w:t>
      </w:r>
      <w:r w:rsidRPr="009700A8">
        <w:rPr>
          <w:sz w:val="24"/>
          <w:szCs w:val="24"/>
        </w:rPr>
        <w:t xml:space="preserve"> № </w:t>
      </w:r>
      <w:r w:rsidR="00713413">
        <w:rPr>
          <w:sz w:val="24"/>
          <w:szCs w:val="24"/>
        </w:rPr>
        <w:t>35</w:t>
      </w:r>
    </w:p>
    <w:p w:rsidR="00BA4695" w:rsidRPr="005F6AEA" w:rsidRDefault="00BA4695" w:rsidP="00BA4695">
      <w:pPr>
        <w:ind w:left="6237"/>
        <w:jc w:val="right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FE5CDA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3E2923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5"/>
        <w:gridCol w:w="1258"/>
        <w:gridCol w:w="354"/>
        <w:gridCol w:w="355"/>
        <w:gridCol w:w="709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C24928" w:rsidRPr="005F6AEA" w:rsidTr="00E10290">
        <w:trPr>
          <w:tblHeader/>
        </w:trPr>
        <w:tc>
          <w:tcPr>
            <w:tcW w:w="177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58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43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E102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</w:t>
            </w:r>
            <w:r w:rsidR="00E10290">
              <w:rPr>
                <w:kern w:val="2"/>
                <w:sz w:val="24"/>
                <w:szCs w:val="24"/>
              </w:rPr>
              <w:t>.</w:t>
            </w:r>
            <w:r w:rsidRPr="005F6AE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64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10290" w:rsidRPr="005F6AEA" w:rsidTr="00E10290">
        <w:trPr>
          <w:tblHeader/>
        </w:trPr>
        <w:tc>
          <w:tcPr>
            <w:tcW w:w="177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E10290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</w:t>
            </w:r>
          </w:p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БС</w:t>
            </w:r>
          </w:p>
        </w:tc>
        <w:tc>
          <w:tcPr>
            <w:tcW w:w="35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0"/>
        <w:gridCol w:w="1224"/>
        <w:gridCol w:w="372"/>
        <w:gridCol w:w="372"/>
        <w:gridCol w:w="663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425676" w:rsidRPr="005F6AEA" w:rsidTr="00D83C60">
        <w:trPr>
          <w:trHeight w:val="94"/>
          <w:tblHeader/>
        </w:trPr>
        <w:tc>
          <w:tcPr>
            <w:tcW w:w="182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04" w:type="dxa"/>
            <w:hideMark/>
          </w:tcPr>
          <w:p w:rsidR="00644AE1" w:rsidRPr="00337409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A0154" w:rsidRPr="005F6AEA" w:rsidTr="00D83C60">
        <w:trPr>
          <w:trHeight w:val="293"/>
        </w:trPr>
        <w:tc>
          <w:tcPr>
            <w:tcW w:w="1820" w:type="dxa"/>
            <w:vMerge w:val="restart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4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A0154" w:rsidRPr="00A75287" w:rsidRDefault="00484476" w:rsidP="00FF33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61933,6</w:t>
            </w:r>
          </w:p>
        </w:tc>
        <w:tc>
          <w:tcPr>
            <w:tcW w:w="803" w:type="dxa"/>
            <w:hideMark/>
          </w:tcPr>
          <w:p w:rsidR="002A0154" w:rsidRPr="00A75287" w:rsidRDefault="00A75287" w:rsidP="00F35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2A0154" w:rsidRPr="00A75287" w:rsidRDefault="00247586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ED4485">
              <w:rPr>
                <w:spacing w:val="-10"/>
                <w:kern w:val="2"/>
                <w:sz w:val="24"/>
                <w:szCs w:val="24"/>
              </w:rPr>
              <w:t>45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04" w:type="dxa"/>
            <w:hideMark/>
          </w:tcPr>
          <w:p w:rsidR="002A0154" w:rsidRPr="00A75287" w:rsidRDefault="008040EF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2A0154" w:rsidRPr="00A75287" w:rsidRDefault="00EF7520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2A0154" w:rsidRPr="00FD0125" w:rsidRDefault="00724DEF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2A0154" w:rsidRPr="00337409" w:rsidRDefault="00484476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803" w:type="dxa"/>
            <w:hideMark/>
          </w:tcPr>
          <w:p w:rsidR="002A0154" w:rsidRPr="00E477F1" w:rsidRDefault="00E2114E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03" w:type="dxa"/>
          </w:tcPr>
          <w:p w:rsidR="002A0154" w:rsidRPr="00E2114E" w:rsidRDefault="00E2114E" w:rsidP="002A0154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E2114E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A75287" w:rsidRDefault="00484476" w:rsidP="00FF33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61933,6</w:t>
            </w:r>
          </w:p>
        </w:tc>
        <w:tc>
          <w:tcPr>
            <w:tcW w:w="803" w:type="dxa"/>
            <w:hideMark/>
          </w:tcPr>
          <w:p w:rsidR="00E2114E" w:rsidRPr="00A75287" w:rsidRDefault="00E2114E" w:rsidP="00A752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E2114E" w:rsidRPr="00A75287" w:rsidRDefault="00E2114E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E2114E" w:rsidRPr="00A75287" w:rsidRDefault="00E2114E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E2114E" w:rsidRPr="00A75287" w:rsidRDefault="00E2114E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E2114E" w:rsidRPr="00FD0125" w:rsidRDefault="00E2114E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E2114E" w:rsidRPr="00337409" w:rsidRDefault="00484476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803" w:type="dxa"/>
            <w:hideMark/>
          </w:tcPr>
          <w:p w:rsidR="00E2114E" w:rsidRPr="00E477F1" w:rsidRDefault="00E2114E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03" w:type="dxa"/>
          </w:tcPr>
          <w:p w:rsidR="00E2114E" w:rsidRPr="00E2114E" w:rsidRDefault="00E2114E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04" w:type="dxa"/>
          </w:tcPr>
          <w:p w:rsidR="00E2114E" w:rsidRDefault="00E2114E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E2114E" w:rsidRDefault="00E2114E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E2114E" w:rsidRDefault="00E2114E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E2114E" w:rsidRDefault="00E2114E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E2114E" w:rsidRPr="005F6AEA" w:rsidTr="00D83C60">
        <w:trPr>
          <w:trHeight w:val="287"/>
        </w:trPr>
        <w:tc>
          <w:tcPr>
            <w:tcW w:w="1820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4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2114E" w:rsidRPr="005F6AEA" w:rsidTr="00D83C60">
        <w:trPr>
          <w:trHeight w:val="968"/>
        </w:trPr>
        <w:tc>
          <w:tcPr>
            <w:tcW w:w="1820" w:type="dxa"/>
            <w:hideMark/>
          </w:tcPr>
          <w:p w:rsidR="00E2114E" w:rsidRPr="005F6AEA" w:rsidRDefault="00E2114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E2114E" w:rsidRPr="005F6AEA" w:rsidRDefault="00E2114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2114E" w:rsidRPr="005F6AEA" w:rsidTr="00D83C60">
        <w:trPr>
          <w:trHeight w:val="1542"/>
        </w:trPr>
        <w:tc>
          <w:tcPr>
            <w:tcW w:w="1820" w:type="dxa"/>
            <w:hideMark/>
          </w:tcPr>
          <w:p w:rsidR="00E2114E" w:rsidRPr="005F6AEA" w:rsidRDefault="00E2114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2114E" w:rsidRPr="005F6AEA" w:rsidRDefault="00E2114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4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2114E" w:rsidRPr="005F6AEA" w:rsidTr="00D83C60">
        <w:trPr>
          <w:trHeight w:val="293"/>
        </w:trPr>
        <w:tc>
          <w:tcPr>
            <w:tcW w:w="1820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4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2114E" w:rsidRPr="005F6AEA" w:rsidTr="00D83C60">
        <w:trPr>
          <w:trHeight w:val="50"/>
        </w:trPr>
        <w:tc>
          <w:tcPr>
            <w:tcW w:w="1820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4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A75287" w:rsidRDefault="00E2114E" w:rsidP="008C7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</w:t>
            </w:r>
            <w:r w:rsidR="008C715A">
              <w:rPr>
                <w:spacing w:val="-10"/>
                <w:kern w:val="2"/>
                <w:sz w:val="24"/>
                <w:szCs w:val="24"/>
              </w:rPr>
              <w:t>933,6</w:t>
            </w:r>
          </w:p>
        </w:tc>
        <w:tc>
          <w:tcPr>
            <w:tcW w:w="803" w:type="dxa"/>
            <w:hideMark/>
          </w:tcPr>
          <w:p w:rsidR="00E2114E" w:rsidRPr="00A75287" w:rsidRDefault="00E2114E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E2114E" w:rsidRPr="00A75287" w:rsidRDefault="00E2114E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E2114E" w:rsidRPr="00A75287" w:rsidRDefault="00E2114E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E2114E" w:rsidRPr="00A75287" w:rsidRDefault="00E2114E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E2114E" w:rsidRPr="00FD0125" w:rsidRDefault="00E2114E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E2114E" w:rsidRPr="00337409" w:rsidRDefault="008C715A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803" w:type="dxa"/>
            <w:hideMark/>
          </w:tcPr>
          <w:p w:rsidR="00E2114E" w:rsidRPr="00E477F1" w:rsidRDefault="00E2114E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03" w:type="dxa"/>
          </w:tcPr>
          <w:p w:rsidR="00E2114E" w:rsidRPr="00E2114E" w:rsidRDefault="00E2114E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04" w:type="dxa"/>
          </w:tcPr>
          <w:p w:rsidR="00E2114E" w:rsidRDefault="00E2114E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E2114E" w:rsidRDefault="00E2114E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E2114E" w:rsidRDefault="00E2114E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E2114E" w:rsidRDefault="00E2114E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E2114E" w:rsidRPr="005F6AEA" w:rsidTr="00D83C60">
        <w:trPr>
          <w:trHeight w:val="50"/>
        </w:trPr>
        <w:tc>
          <w:tcPr>
            <w:tcW w:w="1820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2114E" w:rsidRPr="005F6AEA" w:rsidRDefault="00E2114E" w:rsidP="00C92B6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4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 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24" w:type="dxa"/>
            <w:vMerge w:val="restart"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5F36E1" w:rsidRPr="00724DEF" w:rsidRDefault="008C715A" w:rsidP="00FF33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61933,6</w:t>
            </w:r>
          </w:p>
        </w:tc>
        <w:tc>
          <w:tcPr>
            <w:tcW w:w="803" w:type="dxa"/>
            <w:hideMark/>
          </w:tcPr>
          <w:p w:rsidR="005F36E1" w:rsidRPr="00724DEF" w:rsidRDefault="005F36E1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5F36E1" w:rsidRPr="00724DEF" w:rsidRDefault="005F36E1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5F36E1" w:rsidRPr="00724DEF" w:rsidRDefault="005F36E1" w:rsidP="00B909B9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5F36E1" w:rsidRPr="00724DEF" w:rsidRDefault="005F36E1" w:rsidP="00B909B9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5F36E1" w:rsidRPr="00724DEF" w:rsidRDefault="005F36E1" w:rsidP="000F2D34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5F36E1" w:rsidRPr="00337409" w:rsidRDefault="008C247A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803" w:type="dxa"/>
            <w:hideMark/>
          </w:tcPr>
          <w:p w:rsidR="005F36E1" w:rsidRPr="00E477F1" w:rsidRDefault="005F36E1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03" w:type="dxa"/>
          </w:tcPr>
          <w:p w:rsidR="005F36E1" w:rsidRPr="00E2114E" w:rsidRDefault="005F36E1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04" w:type="dxa"/>
          </w:tcPr>
          <w:p w:rsidR="005F36E1" w:rsidRDefault="005F36E1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5F36E1" w:rsidRDefault="005F36E1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5F36E1" w:rsidRDefault="005F36E1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5F36E1" w:rsidRDefault="005F36E1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5F36E1" w:rsidRPr="00E10290" w:rsidRDefault="005F36E1" w:rsidP="009069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08 2 00 00110</w:t>
            </w:r>
          </w:p>
        </w:tc>
        <w:tc>
          <w:tcPr>
            <w:tcW w:w="425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120</w:t>
            </w:r>
          </w:p>
        </w:tc>
        <w:tc>
          <w:tcPr>
            <w:tcW w:w="850" w:type="dxa"/>
            <w:hideMark/>
          </w:tcPr>
          <w:p w:rsidR="005F36E1" w:rsidRPr="00CE1A86" w:rsidRDefault="00CB339D" w:rsidP="00013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E1A86">
              <w:rPr>
                <w:spacing w:val="-10"/>
                <w:kern w:val="2"/>
                <w:sz w:val="24"/>
                <w:szCs w:val="24"/>
              </w:rPr>
              <w:t>54078,1</w:t>
            </w:r>
          </w:p>
        </w:tc>
        <w:tc>
          <w:tcPr>
            <w:tcW w:w="803" w:type="dxa"/>
            <w:hideMark/>
          </w:tcPr>
          <w:p w:rsidR="005F36E1" w:rsidRPr="00CE1A86" w:rsidRDefault="005F36E1" w:rsidP="003528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E1A86">
              <w:rPr>
                <w:sz w:val="24"/>
                <w:szCs w:val="24"/>
              </w:rPr>
              <w:t>4579,1</w:t>
            </w:r>
          </w:p>
        </w:tc>
        <w:tc>
          <w:tcPr>
            <w:tcW w:w="803" w:type="dxa"/>
            <w:hideMark/>
          </w:tcPr>
          <w:p w:rsidR="005F36E1" w:rsidRPr="00724DEF" w:rsidRDefault="005F36E1" w:rsidP="00FB76EA">
            <w:pPr>
              <w:jc w:val="right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4674,5</w:t>
            </w:r>
          </w:p>
        </w:tc>
        <w:tc>
          <w:tcPr>
            <w:tcW w:w="804" w:type="dxa"/>
            <w:hideMark/>
          </w:tcPr>
          <w:p w:rsidR="005F36E1" w:rsidRPr="00724DEF" w:rsidRDefault="005F36E1" w:rsidP="00A75287">
            <w:pPr>
              <w:jc w:val="right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5229,9</w:t>
            </w:r>
          </w:p>
        </w:tc>
        <w:tc>
          <w:tcPr>
            <w:tcW w:w="803" w:type="dxa"/>
            <w:hideMark/>
          </w:tcPr>
          <w:p w:rsidR="005F36E1" w:rsidRPr="00724DEF" w:rsidRDefault="005F36E1" w:rsidP="00A75287">
            <w:pPr>
              <w:jc w:val="right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6201,1</w:t>
            </w:r>
          </w:p>
        </w:tc>
        <w:tc>
          <w:tcPr>
            <w:tcW w:w="803" w:type="dxa"/>
            <w:hideMark/>
          </w:tcPr>
          <w:p w:rsidR="005F36E1" w:rsidRPr="00724DEF" w:rsidRDefault="005F36E1" w:rsidP="007B6128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6926,6</w:t>
            </w:r>
          </w:p>
        </w:tc>
        <w:tc>
          <w:tcPr>
            <w:tcW w:w="804" w:type="dxa"/>
            <w:hideMark/>
          </w:tcPr>
          <w:p w:rsidR="005F36E1" w:rsidRPr="008C247A" w:rsidRDefault="005F36E1" w:rsidP="007B6128">
            <w:pPr>
              <w:jc w:val="center"/>
              <w:rPr>
                <w:sz w:val="24"/>
                <w:szCs w:val="24"/>
                <w:highlight w:val="yellow"/>
              </w:rPr>
            </w:pPr>
            <w:r w:rsidRPr="00CE1A86">
              <w:rPr>
                <w:sz w:val="24"/>
                <w:szCs w:val="24"/>
              </w:rPr>
              <w:t>7822,4</w:t>
            </w:r>
          </w:p>
        </w:tc>
        <w:tc>
          <w:tcPr>
            <w:tcW w:w="803" w:type="dxa"/>
            <w:hideMark/>
          </w:tcPr>
          <w:p w:rsidR="005F36E1" w:rsidRPr="00136B1D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5648,2</w:t>
            </w:r>
          </w:p>
        </w:tc>
        <w:tc>
          <w:tcPr>
            <w:tcW w:w="803" w:type="dxa"/>
          </w:tcPr>
          <w:p w:rsidR="005F36E1" w:rsidRPr="005F36E1" w:rsidRDefault="005F36E1" w:rsidP="007B6128">
            <w:pPr>
              <w:jc w:val="center"/>
              <w:rPr>
                <w:sz w:val="24"/>
                <w:szCs w:val="24"/>
              </w:rPr>
            </w:pPr>
            <w:r w:rsidRPr="005F36E1">
              <w:rPr>
                <w:sz w:val="24"/>
                <w:szCs w:val="24"/>
              </w:rPr>
              <w:t>5664,3</w:t>
            </w:r>
          </w:p>
        </w:tc>
        <w:tc>
          <w:tcPr>
            <w:tcW w:w="804" w:type="dxa"/>
          </w:tcPr>
          <w:p w:rsidR="005F36E1" w:rsidRDefault="005F36E1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5F36E1" w:rsidRDefault="005F36E1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5F36E1" w:rsidRDefault="005F36E1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5F36E1" w:rsidRDefault="005F36E1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5F36E1" w:rsidRPr="005F6AEA" w:rsidRDefault="005F36E1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5F36E1" w:rsidRPr="005F6AEA" w:rsidRDefault="005F36E1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5F36E1" w:rsidRPr="00E10290" w:rsidRDefault="005F36E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5F36E1" w:rsidRDefault="005F36E1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5F36E1" w:rsidRPr="00E10290" w:rsidRDefault="005F36E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5F36E1" w:rsidRPr="00E10290" w:rsidRDefault="005F36E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  <w:hideMark/>
          </w:tcPr>
          <w:p w:rsidR="005F36E1" w:rsidRPr="009C42AA" w:rsidRDefault="006D0F5A" w:rsidP="009C42A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C42AA">
              <w:rPr>
                <w:spacing w:val="-10"/>
                <w:kern w:val="2"/>
                <w:sz w:val="24"/>
                <w:szCs w:val="24"/>
              </w:rPr>
              <w:t>7</w:t>
            </w:r>
            <w:r w:rsidR="009C42AA" w:rsidRPr="009C42AA">
              <w:rPr>
                <w:spacing w:val="-10"/>
                <w:kern w:val="2"/>
                <w:sz w:val="24"/>
                <w:szCs w:val="24"/>
              </w:rPr>
              <w:t>348,2</w:t>
            </w:r>
          </w:p>
        </w:tc>
        <w:tc>
          <w:tcPr>
            <w:tcW w:w="803" w:type="dxa"/>
            <w:hideMark/>
          </w:tcPr>
          <w:p w:rsidR="005F36E1" w:rsidRPr="009C42AA" w:rsidRDefault="005F36E1" w:rsidP="005A0D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C42AA">
              <w:rPr>
                <w:sz w:val="24"/>
                <w:szCs w:val="24"/>
              </w:rPr>
              <w:t>521,0</w:t>
            </w:r>
          </w:p>
        </w:tc>
        <w:tc>
          <w:tcPr>
            <w:tcW w:w="803" w:type="dxa"/>
            <w:hideMark/>
          </w:tcPr>
          <w:p w:rsidR="005F36E1" w:rsidRPr="009C42AA" w:rsidRDefault="005F36E1" w:rsidP="00ED4485">
            <w:pPr>
              <w:jc w:val="right"/>
              <w:rPr>
                <w:sz w:val="24"/>
                <w:szCs w:val="24"/>
              </w:rPr>
            </w:pPr>
            <w:r w:rsidRPr="009C42AA">
              <w:rPr>
                <w:sz w:val="24"/>
                <w:szCs w:val="24"/>
              </w:rPr>
              <w:t>543,3</w:t>
            </w:r>
          </w:p>
        </w:tc>
        <w:tc>
          <w:tcPr>
            <w:tcW w:w="804" w:type="dxa"/>
            <w:hideMark/>
          </w:tcPr>
          <w:p w:rsidR="005F36E1" w:rsidRPr="009C42AA" w:rsidRDefault="005F36E1" w:rsidP="00A75287">
            <w:pPr>
              <w:jc w:val="right"/>
              <w:rPr>
                <w:sz w:val="24"/>
                <w:szCs w:val="24"/>
              </w:rPr>
            </w:pPr>
            <w:r w:rsidRPr="009C42AA">
              <w:rPr>
                <w:sz w:val="24"/>
                <w:szCs w:val="24"/>
              </w:rPr>
              <w:t>612,6</w:t>
            </w:r>
          </w:p>
        </w:tc>
        <w:tc>
          <w:tcPr>
            <w:tcW w:w="803" w:type="dxa"/>
            <w:hideMark/>
          </w:tcPr>
          <w:p w:rsidR="005F36E1" w:rsidRPr="009C42AA" w:rsidRDefault="005F36E1" w:rsidP="00A75287">
            <w:pPr>
              <w:jc w:val="right"/>
              <w:rPr>
                <w:sz w:val="24"/>
                <w:szCs w:val="24"/>
              </w:rPr>
            </w:pPr>
            <w:r w:rsidRPr="009C42AA">
              <w:rPr>
                <w:sz w:val="24"/>
                <w:szCs w:val="24"/>
              </w:rPr>
              <w:t>580,7</w:t>
            </w:r>
          </w:p>
        </w:tc>
        <w:tc>
          <w:tcPr>
            <w:tcW w:w="803" w:type="dxa"/>
            <w:hideMark/>
          </w:tcPr>
          <w:p w:rsidR="005F36E1" w:rsidRPr="009C42AA" w:rsidRDefault="005F36E1" w:rsidP="00136B1D">
            <w:pPr>
              <w:jc w:val="center"/>
              <w:rPr>
                <w:sz w:val="24"/>
                <w:szCs w:val="24"/>
              </w:rPr>
            </w:pPr>
            <w:r w:rsidRPr="009C42AA">
              <w:rPr>
                <w:sz w:val="24"/>
                <w:szCs w:val="24"/>
              </w:rPr>
              <w:t>955,2</w:t>
            </w:r>
          </w:p>
        </w:tc>
        <w:tc>
          <w:tcPr>
            <w:tcW w:w="804" w:type="dxa"/>
            <w:hideMark/>
          </w:tcPr>
          <w:p w:rsidR="005F36E1" w:rsidRPr="009C42AA" w:rsidRDefault="009C42AA" w:rsidP="007B6128">
            <w:pPr>
              <w:jc w:val="center"/>
              <w:rPr>
                <w:sz w:val="24"/>
                <w:szCs w:val="24"/>
              </w:rPr>
            </w:pPr>
            <w:r w:rsidRPr="009C42AA">
              <w:rPr>
                <w:sz w:val="24"/>
                <w:szCs w:val="24"/>
              </w:rPr>
              <w:t>756,5</w:t>
            </w:r>
          </w:p>
        </w:tc>
        <w:tc>
          <w:tcPr>
            <w:tcW w:w="803" w:type="dxa"/>
            <w:hideMark/>
          </w:tcPr>
          <w:p w:rsidR="005F36E1" w:rsidRPr="00136B1D" w:rsidRDefault="00CB344D" w:rsidP="0055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5505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03" w:type="dxa"/>
          </w:tcPr>
          <w:p w:rsidR="005F36E1" w:rsidRPr="005F36E1" w:rsidRDefault="003923AF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</w:t>
            </w:r>
          </w:p>
        </w:tc>
        <w:tc>
          <w:tcPr>
            <w:tcW w:w="804" w:type="dxa"/>
          </w:tcPr>
          <w:p w:rsidR="005F36E1" w:rsidRDefault="005F36E1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5F36E1" w:rsidRDefault="005F36E1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5F36E1" w:rsidRDefault="005F36E1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5F36E1" w:rsidRDefault="005F36E1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5F36E1" w:rsidRDefault="005F36E1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5F36E1" w:rsidRPr="00E10290" w:rsidRDefault="005F36E1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850</w:t>
            </w:r>
          </w:p>
        </w:tc>
        <w:tc>
          <w:tcPr>
            <w:tcW w:w="850" w:type="dxa"/>
            <w:hideMark/>
          </w:tcPr>
          <w:p w:rsidR="005F36E1" w:rsidRPr="008C715A" w:rsidRDefault="00996CAA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 w:rsidRPr="00E74410">
              <w:rPr>
                <w:spacing w:val="-10"/>
                <w:kern w:val="2"/>
                <w:sz w:val="24"/>
                <w:szCs w:val="24"/>
              </w:rPr>
              <w:t>507,3</w:t>
            </w:r>
          </w:p>
        </w:tc>
        <w:tc>
          <w:tcPr>
            <w:tcW w:w="803" w:type="dxa"/>
            <w:hideMark/>
          </w:tcPr>
          <w:p w:rsidR="005F36E1" w:rsidRPr="002D5F47" w:rsidRDefault="005F36E1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D5F47">
              <w:rPr>
                <w:spacing w:val="-10"/>
                <w:kern w:val="2"/>
                <w:sz w:val="24"/>
                <w:szCs w:val="24"/>
              </w:rPr>
              <w:t>42,4</w:t>
            </w:r>
          </w:p>
        </w:tc>
        <w:tc>
          <w:tcPr>
            <w:tcW w:w="803" w:type="dxa"/>
            <w:hideMark/>
          </w:tcPr>
          <w:p w:rsidR="005F36E1" w:rsidRPr="002D5F47" w:rsidRDefault="005F36E1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27,3</w:t>
            </w:r>
          </w:p>
        </w:tc>
        <w:tc>
          <w:tcPr>
            <w:tcW w:w="804" w:type="dxa"/>
            <w:hideMark/>
          </w:tcPr>
          <w:p w:rsidR="005F36E1" w:rsidRPr="002D5F47" w:rsidRDefault="005F36E1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27,3</w:t>
            </w:r>
          </w:p>
        </w:tc>
        <w:tc>
          <w:tcPr>
            <w:tcW w:w="803" w:type="dxa"/>
            <w:hideMark/>
          </w:tcPr>
          <w:p w:rsidR="005F36E1" w:rsidRPr="002D5F47" w:rsidRDefault="005F36E1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32,3</w:t>
            </w:r>
          </w:p>
        </w:tc>
        <w:tc>
          <w:tcPr>
            <w:tcW w:w="803" w:type="dxa"/>
            <w:hideMark/>
          </w:tcPr>
          <w:p w:rsidR="005F36E1" w:rsidRPr="002D5F47" w:rsidRDefault="005F36E1" w:rsidP="007B6128">
            <w:pPr>
              <w:jc w:val="center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27,5</w:t>
            </w:r>
          </w:p>
        </w:tc>
        <w:tc>
          <w:tcPr>
            <w:tcW w:w="804" w:type="dxa"/>
            <w:hideMark/>
          </w:tcPr>
          <w:p w:rsidR="005F36E1" w:rsidRPr="008C247A" w:rsidRDefault="00B8508E" w:rsidP="007B6128">
            <w:pPr>
              <w:jc w:val="center"/>
              <w:rPr>
                <w:sz w:val="24"/>
                <w:szCs w:val="24"/>
                <w:highlight w:val="yellow"/>
              </w:rPr>
            </w:pPr>
            <w:r w:rsidRPr="00E74410"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  <w:hideMark/>
          </w:tcPr>
          <w:p w:rsidR="005F36E1" w:rsidRPr="005F6AEA" w:rsidRDefault="00B8508E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</w:tcPr>
          <w:p w:rsidR="005F36E1" w:rsidRPr="005F36E1" w:rsidRDefault="00B8508E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4" w:type="dxa"/>
          </w:tcPr>
          <w:p w:rsidR="005F36E1" w:rsidRPr="005F6AEA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5F36E1" w:rsidRPr="005F6AEA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5F36E1" w:rsidRPr="005F6AEA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5F36E1" w:rsidRPr="005F6AEA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15618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anchor="sub_223" w:history="1">
              <w:r w:rsidR="005F36E1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5F36E1" w:rsidRPr="005F6AEA">
              <w:rPr>
                <w:kern w:val="2"/>
                <w:sz w:val="24"/>
                <w:szCs w:val="24"/>
              </w:rPr>
              <w:t>.3.</w:t>
            </w:r>
          </w:p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2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5F36E1" w:rsidRPr="005F6AEA" w:rsidRDefault="005F36E1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224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поселения, управления муниципальным долгом в соответствии с </w:t>
            </w:r>
            <w:hyperlink r:id="rId15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1C5B13" w:rsidRDefault="001C5B13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6" w:name="sub_1005"/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16"/>
    </w:p>
    <w:p w:rsidR="007364F6" w:rsidRPr="005F6AEA" w:rsidRDefault="007364F6" w:rsidP="007F493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3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</w:t>
      </w:r>
      <w:r w:rsidR="000F35D9"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403D1D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713413">
        <w:rPr>
          <w:sz w:val="24"/>
          <w:szCs w:val="24"/>
        </w:rPr>
        <w:t>28</w:t>
      </w:r>
      <w:r w:rsidR="00772155">
        <w:rPr>
          <w:sz w:val="24"/>
          <w:szCs w:val="24"/>
        </w:rPr>
        <w:t>.</w:t>
      </w:r>
      <w:r w:rsidR="00A40F19">
        <w:rPr>
          <w:sz w:val="24"/>
          <w:szCs w:val="24"/>
        </w:rPr>
        <w:t>0</w:t>
      </w:r>
      <w:r w:rsidR="00713413">
        <w:rPr>
          <w:sz w:val="24"/>
          <w:szCs w:val="24"/>
        </w:rPr>
        <w:t>3</w:t>
      </w:r>
      <w:r w:rsidR="001B7BEA">
        <w:rPr>
          <w:sz w:val="24"/>
          <w:szCs w:val="24"/>
        </w:rPr>
        <w:t>.202</w:t>
      </w:r>
      <w:r w:rsidR="00A40F19">
        <w:rPr>
          <w:sz w:val="24"/>
          <w:szCs w:val="24"/>
        </w:rPr>
        <w:t>4</w:t>
      </w:r>
      <w:r w:rsidR="00772155">
        <w:rPr>
          <w:sz w:val="24"/>
          <w:szCs w:val="24"/>
        </w:rPr>
        <w:t xml:space="preserve"> </w:t>
      </w:r>
      <w:r w:rsidR="00EE15C3">
        <w:rPr>
          <w:sz w:val="24"/>
          <w:szCs w:val="24"/>
        </w:rPr>
        <w:t xml:space="preserve">№ </w:t>
      </w:r>
      <w:bookmarkStart w:id="17" w:name="_GoBack"/>
      <w:bookmarkEnd w:id="17"/>
      <w:r w:rsidR="00713413">
        <w:rPr>
          <w:sz w:val="24"/>
          <w:szCs w:val="24"/>
        </w:rPr>
        <w:t>35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A0588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</w:t>
            </w:r>
            <w:r w:rsidR="001A6191">
              <w:rPr>
                <w:kern w:val="2"/>
                <w:sz w:val="24"/>
                <w:szCs w:val="24"/>
              </w:rPr>
              <w:t>-</w:t>
            </w:r>
            <w:r w:rsidRPr="005F6AEA">
              <w:rPr>
                <w:kern w:val="2"/>
                <w:sz w:val="24"/>
                <w:szCs w:val="24"/>
              </w:rPr>
              <w:t>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5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5F6AEA" w:rsidTr="00A75287">
        <w:trPr>
          <w:tblHeader/>
        </w:trPr>
        <w:tc>
          <w:tcPr>
            <w:tcW w:w="183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hideMark/>
          </w:tcPr>
          <w:p w:rsidR="007F6E68" w:rsidRPr="00337409" w:rsidRDefault="007F6E68" w:rsidP="0033740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71341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«Управление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970" w:type="dxa"/>
            <w:hideMark/>
          </w:tcPr>
          <w:p w:rsidR="00420A03" w:rsidRPr="00A75287" w:rsidRDefault="00420A03" w:rsidP="00A40F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</w:t>
            </w:r>
            <w:r w:rsidR="00A40F19">
              <w:rPr>
                <w:spacing w:val="-10"/>
                <w:kern w:val="2"/>
                <w:sz w:val="24"/>
                <w:szCs w:val="24"/>
              </w:rPr>
              <w:t>933,6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420A03" w:rsidRPr="00A75287" w:rsidRDefault="00420A03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420A03" w:rsidRPr="00FD0125" w:rsidRDefault="00420A03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420A03" w:rsidRPr="00337409" w:rsidRDefault="00A40F19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874" w:type="dxa"/>
            <w:hideMark/>
          </w:tcPr>
          <w:p w:rsidR="00420A03" w:rsidRPr="00E477F1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74" w:type="dxa"/>
          </w:tcPr>
          <w:p w:rsidR="00420A03" w:rsidRPr="00E2114E" w:rsidRDefault="00420A03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420A03" w:rsidRDefault="00420A03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Default="00420A03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Default="00420A03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Default="00420A03" w:rsidP="00C4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A75287" w:rsidRDefault="00420A03" w:rsidP="00A40F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619</w:t>
            </w:r>
            <w:r w:rsidR="00A40F19">
              <w:rPr>
                <w:spacing w:val="-10"/>
                <w:kern w:val="2"/>
                <w:sz w:val="24"/>
                <w:szCs w:val="24"/>
              </w:rPr>
              <w:t>33,6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420A03" w:rsidRPr="00A75287" w:rsidRDefault="00420A03" w:rsidP="000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420A03" w:rsidRPr="00FD0125" w:rsidRDefault="00420A03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420A03" w:rsidRPr="00337409" w:rsidRDefault="00A40F19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874" w:type="dxa"/>
            <w:hideMark/>
          </w:tcPr>
          <w:p w:rsidR="00420A03" w:rsidRPr="00E477F1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74" w:type="dxa"/>
          </w:tcPr>
          <w:p w:rsidR="00420A03" w:rsidRPr="00E2114E" w:rsidRDefault="00420A03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rPr>
          <w:trHeight w:val="691"/>
        </w:trPr>
        <w:tc>
          <w:tcPr>
            <w:tcW w:w="1835" w:type="dxa"/>
            <w:vMerge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420A03" w:rsidRPr="005F6AEA" w:rsidRDefault="00420A03" w:rsidP="000444B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420A03" w:rsidRPr="005F6AEA" w:rsidRDefault="00420A03" w:rsidP="000444B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420A03" w:rsidRPr="00A75287" w:rsidRDefault="00A40F19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61933,6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420A03" w:rsidRPr="00A75287" w:rsidRDefault="00420A0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420A03" w:rsidRPr="00FD0125" w:rsidRDefault="00420A0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420A03" w:rsidRPr="00337409" w:rsidRDefault="00A40F19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874" w:type="dxa"/>
            <w:hideMark/>
          </w:tcPr>
          <w:p w:rsidR="00420A03" w:rsidRPr="00E477F1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74" w:type="dxa"/>
          </w:tcPr>
          <w:p w:rsidR="00420A03" w:rsidRPr="00E2114E" w:rsidRDefault="00420A03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74" w:type="dxa"/>
          </w:tcPr>
          <w:p w:rsidR="00420A03" w:rsidRDefault="00420A03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B13F60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420A03" w:rsidRDefault="00420A03" w:rsidP="005233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B13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420A03" w:rsidRDefault="00420A03" w:rsidP="00B13F60"/>
        </w:tc>
        <w:tc>
          <w:tcPr>
            <w:tcW w:w="875" w:type="dxa"/>
            <w:hideMark/>
          </w:tcPr>
          <w:p w:rsidR="00420A03" w:rsidRPr="002B2171" w:rsidRDefault="00420A03" w:rsidP="0052339C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420A03" w:rsidRDefault="00420A03" w:rsidP="00B13F60"/>
        </w:tc>
        <w:tc>
          <w:tcPr>
            <w:tcW w:w="874" w:type="dxa"/>
            <w:hideMark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A75287" w:rsidRDefault="00A40F19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61933,6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420A03" w:rsidRPr="00A75287" w:rsidRDefault="00420A0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420A03" w:rsidRPr="00FD0125" w:rsidRDefault="00420A0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420A03" w:rsidRPr="00337409" w:rsidRDefault="00A40F19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8606,4</w:t>
            </w:r>
          </w:p>
        </w:tc>
        <w:tc>
          <w:tcPr>
            <w:tcW w:w="874" w:type="dxa"/>
            <w:hideMark/>
          </w:tcPr>
          <w:p w:rsidR="00420A03" w:rsidRPr="00E477F1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74" w:type="dxa"/>
          </w:tcPr>
          <w:p w:rsidR="00420A03" w:rsidRPr="00E2114E" w:rsidRDefault="00420A03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74" w:type="dxa"/>
          </w:tcPr>
          <w:p w:rsidR="00420A03" w:rsidRDefault="00420A03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A52B4D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EC49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sectPr w:rsidR="00C636AB" w:rsidRPr="005F6AEA" w:rsidSect="00EE15C3">
      <w:footerReference w:type="even" r:id="rId16"/>
      <w:footerReference w:type="default" r:id="rId17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3A" w:rsidRDefault="0049753A">
      <w:r>
        <w:separator/>
      </w:r>
    </w:p>
  </w:endnote>
  <w:endnote w:type="continuationSeparator" w:id="1">
    <w:p w:rsidR="0049753A" w:rsidRDefault="0049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52339C" w:rsidRDefault="00515618">
        <w:pPr>
          <w:pStyle w:val="a7"/>
          <w:jc w:val="right"/>
        </w:pPr>
        <w:r>
          <w:rPr>
            <w:noProof/>
          </w:rPr>
          <w:fldChar w:fldCharType="begin"/>
        </w:r>
        <w:r w:rsidR="0052339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7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39C" w:rsidRPr="002B3DC9" w:rsidRDefault="0052339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9C" w:rsidRDefault="005156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33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339C" w:rsidRDefault="0052339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9C" w:rsidRDefault="005156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33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3413">
      <w:rPr>
        <w:rStyle w:val="ab"/>
        <w:noProof/>
      </w:rPr>
      <w:t>12</w:t>
    </w:r>
    <w:r>
      <w:rPr>
        <w:rStyle w:val="ab"/>
      </w:rPr>
      <w:fldChar w:fldCharType="end"/>
    </w:r>
  </w:p>
  <w:p w:rsidR="0052339C" w:rsidRPr="002B3DC9" w:rsidRDefault="0052339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3A" w:rsidRDefault="0049753A">
      <w:r>
        <w:separator/>
      </w:r>
    </w:p>
  </w:footnote>
  <w:footnote w:type="continuationSeparator" w:id="1">
    <w:p w:rsidR="0049753A" w:rsidRDefault="00497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949"/>
    <w:rsid w:val="00006CB8"/>
    <w:rsid w:val="00007102"/>
    <w:rsid w:val="000134E4"/>
    <w:rsid w:val="000134F5"/>
    <w:rsid w:val="000154EB"/>
    <w:rsid w:val="00021E2B"/>
    <w:rsid w:val="00023055"/>
    <w:rsid w:val="0002355F"/>
    <w:rsid w:val="000265FF"/>
    <w:rsid w:val="00030514"/>
    <w:rsid w:val="00035D88"/>
    <w:rsid w:val="00037FAE"/>
    <w:rsid w:val="00043DDF"/>
    <w:rsid w:val="00043FF1"/>
    <w:rsid w:val="000444B6"/>
    <w:rsid w:val="000503D2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1149"/>
    <w:rsid w:val="00073659"/>
    <w:rsid w:val="000747B0"/>
    <w:rsid w:val="00074A18"/>
    <w:rsid w:val="000808D6"/>
    <w:rsid w:val="000816D0"/>
    <w:rsid w:val="0008226F"/>
    <w:rsid w:val="00082DEF"/>
    <w:rsid w:val="00082E40"/>
    <w:rsid w:val="00086713"/>
    <w:rsid w:val="00086736"/>
    <w:rsid w:val="0008783C"/>
    <w:rsid w:val="00090F06"/>
    <w:rsid w:val="00093F54"/>
    <w:rsid w:val="00095AEC"/>
    <w:rsid w:val="000A44AA"/>
    <w:rsid w:val="000A726F"/>
    <w:rsid w:val="000B4002"/>
    <w:rsid w:val="000B5B57"/>
    <w:rsid w:val="000B66C7"/>
    <w:rsid w:val="000C0C09"/>
    <w:rsid w:val="000C1D8F"/>
    <w:rsid w:val="000C2D9B"/>
    <w:rsid w:val="000C3766"/>
    <w:rsid w:val="000C430D"/>
    <w:rsid w:val="000C7314"/>
    <w:rsid w:val="000C7CB8"/>
    <w:rsid w:val="000D1A58"/>
    <w:rsid w:val="000D1B67"/>
    <w:rsid w:val="000D3BB4"/>
    <w:rsid w:val="000E559E"/>
    <w:rsid w:val="000F1EE3"/>
    <w:rsid w:val="000F2B40"/>
    <w:rsid w:val="000F2D34"/>
    <w:rsid w:val="000F35D9"/>
    <w:rsid w:val="000F5B6A"/>
    <w:rsid w:val="000F6C0E"/>
    <w:rsid w:val="00102E10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440C"/>
    <w:rsid w:val="00125DE3"/>
    <w:rsid w:val="00130270"/>
    <w:rsid w:val="00130975"/>
    <w:rsid w:val="0013289A"/>
    <w:rsid w:val="00136B1D"/>
    <w:rsid w:val="00140CF6"/>
    <w:rsid w:val="00144947"/>
    <w:rsid w:val="00146837"/>
    <w:rsid w:val="00152919"/>
    <w:rsid w:val="00153893"/>
    <w:rsid w:val="00153B21"/>
    <w:rsid w:val="00154A4F"/>
    <w:rsid w:val="00160182"/>
    <w:rsid w:val="001616DA"/>
    <w:rsid w:val="001625E0"/>
    <w:rsid w:val="001634BC"/>
    <w:rsid w:val="00163F5E"/>
    <w:rsid w:val="00164DE2"/>
    <w:rsid w:val="00165335"/>
    <w:rsid w:val="00166BD5"/>
    <w:rsid w:val="00175610"/>
    <w:rsid w:val="00177554"/>
    <w:rsid w:val="001833CF"/>
    <w:rsid w:val="0018588A"/>
    <w:rsid w:val="00190957"/>
    <w:rsid w:val="0019139B"/>
    <w:rsid w:val="00192176"/>
    <w:rsid w:val="00193F0F"/>
    <w:rsid w:val="0019750A"/>
    <w:rsid w:val="001A4C4C"/>
    <w:rsid w:val="001A6191"/>
    <w:rsid w:val="001A7AF1"/>
    <w:rsid w:val="001B2D1C"/>
    <w:rsid w:val="001B3E13"/>
    <w:rsid w:val="001B436F"/>
    <w:rsid w:val="001B528A"/>
    <w:rsid w:val="001B7BEA"/>
    <w:rsid w:val="001C1D98"/>
    <w:rsid w:val="001C5B13"/>
    <w:rsid w:val="001C5BA3"/>
    <w:rsid w:val="001D1A32"/>
    <w:rsid w:val="001D2690"/>
    <w:rsid w:val="001E1164"/>
    <w:rsid w:val="001E2A69"/>
    <w:rsid w:val="001E2B85"/>
    <w:rsid w:val="001E3C73"/>
    <w:rsid w:val="001E3EA2"/>
    <w:rsid w:val="001E49D7"/>
    <w:rsid w:val="001E5DDB"/>
    <w:rsid w:val="001E6DD6"/>
    <w:rsid w:val="001F23FA"/>
    <w:rsid w:val="001F4BE3"/>
    <w:rsid w:val="001F6D02"/>
    <w:rsid w:val="001F6E18"/>
    <w:rsid w:val="001F6FE6"/>
    <w:rsid w:val="00205855"/>
    <w:rsid w:val="002114F8"/>
    <w:rsid w:val="00211EEB"/>
    <w:rsid w:val="00213BD3"/>
    <w:rsid w:val="002144FE"/>
    <w:rsid w:val="00214DCB"/>
    <w:rsid w:val="00215831"/>
    <w:rsid w:val="00215B28"/>
    <w:rsid w:val="00216134"/>
    <w:rsid w:val="002216C6"/>
    <w:rsid w:val="0023498F"/>
    <w:rsid w:val="00235C2D"/>
    <w:rsid w:val="00240721"/>
    <w:rsid w:val="00245784"/>
    <w:rsid w:val="00246434"/>
    <w:rsid w:val="00247586"/>
    <w:rsid w:val="002504E8"/>
    <w:rsid w:val="00250FF3"/>
    <w:rsid w:val="00252B10"/>
    <w:rsid w:val="0025306A"/>
    <w:rsid w:val="00254366"/>
    <w:rsid w:val="00254382"/>
    <w:rsid w:val="0025609E"/>
    <w:rsid w:val="00260A05"/>
    <w:rsid w:val="0026534D"/>
    <w:rsid w:val="002656C0"/>
    <w:rsid w:val="00267985"/>
    <w:rsid w:val="0027031E"/>
    <w:rsid w:val="0027047D"/>
    <w:rsid w:val="002718C7"/>
    <w:rsid w:val="00271A5F"/>
    <w:rsid w:val="00272513"/>
    <w:rsid w:val="002751ED"/>
    <w:rsid w:val="00282121"/>
    <w:rsid w:val="0028255A"/>
    <w:rsid w:val="002854D4"/>
    <w:rsid w:val="0028703B"/>
    <w:rsid w:val="00287329"/>
    <w:rsid w:val="002911F3"/>
    <w:rsid w:val="00291263"/>
    <w:rsid w:val="00292919"/>
    <w:rsid w:val="0029413F"/>
    <w:rsid w:val="0029482D"/>
    <w:rsid w:val="002957FE"/>
    <w:rsid w:val="00296880"/>
    <w:rsid w:val="002A0154"/>
    <w:rsid w:val="002A2062"/>
    <w:rsid w:val="002A31A1"/>
    <w:rsid w:val="002A5357"/>
    <w:rsid w:val="002A6BFE"/>
    <w:rsid w:val="002B06BE"/>
    <w:rsid w:val="002B0B56"/>
    <w:rsid w:val="002B190F"/>
    <w:rsid w:val="002B3DC9"/>
    <w:rsid w:val="002B4453"/>
    <w:rsid w:val="002B4883"/>
    <w:rsid w:val="002B6527"/>
    <w:rsid w:val="002B7B0B"/>
    <w:rsid w:val="002B7EBB"/>
    <w:rsid w:val="002C135C"/>
    <w:rsid w:val="002C4728"/>
    <w:rsid w:val="002C5E60"/>
    <w:rsid w:val="002D412A"/>
    <w:rsid w:val="002D494A"/>
    <w:rsid w:val="002D5F47"/>
    <w:rsid w:val="002E29EE"/>
    <w:rsid w:val="002E45A5"/>
    <w:rsid w:val="002E65D5"/>
    <w:rsid w:val="002F63E3"/>
    <w:rsid w:val="002F74D7"/>
    <w:rsid w:val="00300A5F"/>
    <w:rsid w:val="0030124B"/>
    <w:rsid w:val="00302CCC"/>
    <w:rsid w:val="00302ED8"/>
    <w:rsid w:val="003032B8"/>
    <w:rsid w:val="00304C21"/>
    <w:rsid w:val="00306582"/>
    <w:rsid w:val="00310A5E"/>
    <w:rsid w:val="003131B9"/>
    <w:rsid w:val="00313D3A"/>
    <w:rsid w:val="0031455A"/>
    <w:rsid w:val="003154ED"/>
    <w:rsid w:val="003248B2"/>
    <w:rsid w:val="00326B8E"/>
    <w:rsid w:val="00333BC5"/>
    <w:rsid w:val="0033457D"/>
    <w:rsid w:val="00335685"/>
    <w:rsid w:val="00337409"/>
    <w:rsid w:val="003379DB"/>
    <w:rsid w:val="00341C5A"/>
    <w:rsid w:val="00341FC1"/>
    <w:rsid w:val="00342E5F"/>
    <w:rsid w:val="00343B7C"/>
    <w:rsid w:val="00345A55"/>
    <w:rsid w:val="003463B9"/>
    <w:rsid w:val="00352856"/>
    <w:rsid w:val="00352967"/>
    <w:rsid w:val="00352F88"/>
    <w:rsid w:val="003534D8"/>
    <w:rsid w:val="00360412"/>
    <w:rsid w:val="00361962"/>
    <w:rsid w:val="00362278"/>
    <w:rsid w:val="00362D75"/>
    <w:rsid w:val="003643AA"/>
    <w:rsid w:val="0037040B"/>
    <w:rsid w:val="0037191B"/>
    <w:rsid w:val="003758BE"/>
    <w:rsid w:val="0037793A"/>
    <w:rsid w:val="00381681"/>
    <w:rsid w:val="00382701"/>
    <w:rsid w:val="0038760F"/>
    <w:rsid w:val="003921D8"/>
    <w:rsid w:val="003923AF"/>
    <w:rsid w:val="003A05AA"/>
    <w:rsid w:val="003A5F80"/>
    <w:rsid w:val="003A61B7"/>
    <w:rsid w:val="003A6D07"/>
    <w:rsid w:val="003B0C45"/>
    <w:rsid w:val="003B0D16"/>
    <w:rsid w:val="003B1FE1"/>
    <w:rsid w:val="003B2193"/>
    <w:rsid w:val="003B3128"/>
    <w:rsid w:val="003C1B70"/>
    <w:rsid w:val="003C2F58"/>
    <w:rsid w:val="003D06C5"/>
    <w:rsid w:val="003D12D8"/>
    <w:rsid w:val="003D2039"/>
    <w:rsid w:val="003D6A10"/>
    <w:rsid w:val="003E2923"/>
    <w:rsid w:val="003E448B"/>
    <w:rsid w:val="003E6C03"/>
    <w:rsid w:val="003F33FD"/>
    <w:rsid w:val="00403D1D"/>
    <w:rsid w:val="00407B71"/>
    <w:rsid w:val="0041128B"/>
    <w:rsid w:val="00414B6F"/>
    <w:rsid w:val="00416264"/>
    <w:rsid w:val="00420A03"/>
    <w:rsid w:val="00420BAD"/>
    <w:rsid w:val="004240A8"/>
    <w:rsid w:val="00425061"/>
    <w:rsid w:val="00425676"/>
    <w:rsid w:val="004271B7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3D7C"/>
    <w:rsid w:val="00456C99"/>
    <w:rsid w:val="004608C1"/>
    <w:rsid w:val="00461091"/>
    <w:rsid w:val="004627A7"/>
    <w:rsid w:val="00462938"/>
    <w:rsid w:val="00462BFC"/>
    <w:rsid w:val="004653B2"/>
    <w:rsid w:val="004711EC"/>
    <w:rsid w:val="0047127A"/>
    <w:rsid w:val="00471EAE"/>
    <w:rsid w:val="00472D72"/>
    <w:rsid w:val="00472ED3"/>
    <w:rsid w:val="00473944"/>
    <w:rsid w:val="00480BC7"/>
    <w:rsid w:val="00481110"/>
    <w:rsid w:val="00484476"/>
    <w:rsid w:val="00486CE9"/>
    <w:rsid w:val="004871AA"/>
    <w:rsid w:val="00487570"/>
    <w:rsid w:val="00495231"/>
    <w:rsid w:val="0049540A"/>
    <w:rsid w:val="0049753A"/>
    <w:rsid w:val="004A3B7D"/>
    <w:rsid w:val="004B3C86"/>
    <w:rsid w:val="004B45B7"/>
    <w:rsid w:val="004B5915"/>
    <w:rsid w:val="004B67C0"/>
    <w:rsid w:val="004B6A5C"/>
    <w:rsid w:val="004C0F97"/>
    <w:rsid w:val="004C1927"/>
    <w:rsid w:val="004C1D38"/>
    <w:rsid w:val="004C1E16"/>
    <w:rsid w:val="004C5C0A"/>
    <w:rsid w:val="004D1F5F"/>
    <w:rsid w:val="004D4236"/>
    <w:rsid w:val="004D72BF"/>
    <w:rsid w:val="004D786E"/>
    <w:rsid w:val="004E4B60"/>
    <w:rsid w:val="004E716E"/>
    <w:rsid w:val="004E78FD"/>
    <w:rsid w:val="004F3F37"/>
    <w:rsid w:val="004F4F68"/>
    <w:rsid w:val="004F7011"/>
    <w:rsid w:val="004F77E1"/>
    <w:rsid w:val="005001CF"/>
    <w:rsid w:val="0050131C"/>
    <w:rsid w:val="005066C8"/>
    <w:rsid w:val="00506A0F"/>
    <w:rsid w:val="0051036C"/>
    <w:rsid w:val="00512AD5"/>
    <w:rsid w:val="00513665"/>
    <w:rsid w:val="00513903"/>
    <w:rsid w:val="005147AE"/>
    <w:rsid w:val="00515618"/>
    <w:rsid w:val="00515D9C"/>
    <w:rsid w:val="0052325B"/>
    <w:rsid w:val="0052339C"/>
    <w:rsid w:val="0053110D"/>
    <w:rsid w:val="00531A8A"/>
    <w:rsid w:val="00531FBD"/>
    <w:rsid w:val="00531FF3"/>
    <w:rsid w:val="005320C6"/>
    <w:rsid w:val="0053366A"/>
    <w:rsid w:val="00535ADC"/>
    <w:rsid w:val="00537F3F"/>
    <w:rsid w:val="00541F77"/>
    <w:rsid w:val="00542E30"/>
    <w:rsid w:val="0055059B"/>
    <w:rsid w:val="00552190"/>
    <w:rsid w:val="00552E6A"/>
    <w:rsid w:val="0055465C"/>
    <w:rsid w:val="00554862"/>
    <w:rsid w:val="0055591F"/>
    <w:rsid w:val="00557D85"/>
    <w:rsid w:val="005741DC"/>
    <w:rsid w:val="0058019F"/>
    <w:rsid w:val="0058085A"/>
    <w:rsid w:val="00584772"/>
    <w:rsid w:val="00585308"/>
    <w:rsid w:val="00587BF6"/>
    <w:rsid w:val="00593231"/>
    <w:rsid w:val="00597C67"/>
    <w:rsid w:val="005A0D0D"/>
    <w:rsid w:val="005A2738"/>
    <w:rsid w:val="005A3896"/>
    <w:rsid w:val="005A4537"/>
    <w:rsid w:val="005A7F3B"/>
    <w:rsid w:val="005B0582"/>
    <w:rsid w:val="005B2F84"/>
    <w:rsid w:val="005B368B"/>
    <w:rsid w:val="005B4E8C"/>
    <w:rsid w:val="005B5C89"/>
    <w:rsid w:val="005B6A42"/>
    <w:rsid w:val="005C5FF3"/>
    <w:rsid w:val="005D154D"/>
    <w:rsid w:val="005D275E"/>
    <w:rsid w:val="005D39BC"/>
    <w:rsid w:val="005D4B5F"/>
    <w:rsid w:val="005D51A6"/>
    <w:rsid w:val="005E305D"/>
    <w:rsid w:val="005E337A"/>
    <w:rsid w:val="005E523B"/>
    <w:rsid w:val="005E7676"/>
    <w:rsid w:val="005F18E5"/>
    <w:rsid w:val="005F1AAE"/>
    <w:rsid w:val="005F36E1"/>
    <w:rsid w:val="005F450B"/>
    <w:rsid w:val="005F551A"/>
    <w:rsid w:val="005F67D3"/>
    <w:rsid w:val="005F6AEA"/>
    <w:rsid w:val="005F6F2D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17F3C"/>
    <w:rsid w:val="00620C24"/>
    <w:rsid w:val="00623441"/>
    <w:rsid w:val="00626248"/>
    <w:rsid w:val="00626CB3"/>
    <w:rsid w:val="006278E9"/>
    <w:rsid w:val="006360EB"/>
    <w:rsid w:val="00637CE8"/>
    <w:rsid w:val="006407EB"/>
    <w:rsid w:val="00641C50"/>
    <w:rsid w:val="00644AE1"/>
    <w:rsid w:val="0064512B"/>
    <w:rsid w:val="00647B60"/>
    <w:rsid w:val="00650936"/>
    <w:rsid w:val="00652666"/>
    <w:rsid w:val="00653D44"/>
    <w:rsid w:val="00654008"/>
    <w:rsid w:val="00654D9F"/>
    <w:rsid w:val="006564DB"/>
    <w:rsid w:val="00660EE3"/>
    <w:rsid w:val="006645AA"/>
    <w:rsid w:val="00666D4F"/>
    <w:rsid w:val="006754E5"/>
    <w:rsid w:val="00675823"/>
    <w:rsid w:val="00676B57"/>
    <w:rsid w:val="00680847"/>
    <w:rsid w:val="006816D2"/>
    <w:rsid w:val="00682034"/>
    <w:rsid w:val="006846D5"/>
    <w:rsid w:val="00684DD1"/>
    <w:rsid w:val="006859F4"/>
    <w:rsid w:val="00685DB2"/>
    <w:rsid w:val="00690451"/>
    <w:rsid w:val="00690E9E"/>
    <w:rsid w:val="00693B89"/>
    <w:rsid w:val="00696BB6"/>
    <w:rsid w:val="006A0707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0F5A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413"/>
    <w:rsid w:val="007137BF"/>
    <w:rsid w:val="007169AE"/>
    <w:rsid w:val="00717198"/>
    <w:rsid w:val="007203EB"/>
    <w:rsid w:val="007219F0"/>
    <w:rsid w:val="00724211"/>
    <w:rsid w:val="00724DEF"/>
    <w:rsid w:val="007262AD"/>
    <w:rsid w:val="007323B1"/>
    <w:rsid w:val="00732442"/>
    <w:rsid w:val="007364F6"/>
    <w:rsid w:val="00737EF7"/>
    <w:rsid w:val="00740362"/>
    <w:rsid w:val="00740953"/>
    <w:rsid w:val="00741F31"/>
    <w:rsid w:val="00744A7D"/>
    <w:rsid w:val="00746C62"/>
    <w:rsid w:val="00752F16"/>
    <w:rsid w:val="00755362"/>
    <w:rsid w:val="00757953"/>
    <w:rsid w:val="00760C3C"/>
    <w:rsid w:val="0077005E"/>
    <w:rsid w:val="00772155"/>
    <w:rsid w:val="00772E89"/>
    <w:rsid w:val="007730B1"/>
    <w:rsid w:val="0077651D"/>
    <w:rsid w:val="00777DC0"/>
    <w:rsid w:val="00782222"/>
    <w:rsid w:val="00782760"/>
    <w:rsid w:val="007936ED"/>
    <w:rsid w:val="00797DEC"/>
    <w:rsid w:val="007A333A"/>
    <w:rsid w:val="007A5AF3"/>
    <w:rsid w:val="007A76F4"/>
    <w:rsid w:val="007A77B4"/>
    <w:rsid w:val="007A79A3"/>
    <w:rsid w:val="007A7E53"/>
    <w:rsid w:val="007B54E7"/>
    <w:rsid w:val="007B5DBC"/>
    <w:rsid w:val="007B6128"/>
    <w:rsid w:val="007B6388"/>
    <w:rsid w:val="007B6DBD"/>
    <w:rsid w:val="007C0A5F"/>
    <w:rsid w:val="007C33B9"/>
    <w:rsid w:val="007C3CE8"/>
    <w:rsid w:val="007C4CEF"/>
    <w:rsid w:val="007C57D4"/>
    <w:rsid w:val="007D1D60"/>
    <w:rsid w:val="007D4C79"/>
    <w:rsid w:val="007E6689"/>
    <w:rsid w:val="007F105D"/>
    <w:rsid w:val="007F493E"/>
    <w:rsid w:val="007F5D73"/>
    <w:rsid w:val="007F5EA6"/>
    <w:rsid w:val="007F61CE"/>
    <w:rsid w:val="007F6E68"/>
    <w:rsid w:val="007F7A91"/>
    <w:rsid w:val="00800135"/>
    <w:rsid w:val="00802707"/>
    <w:rsid w:val="00803F3C"/>
    <w:rsid w:val="008040EF"/>
    <w:rsid w:val="00804CFE"/>
    <w:rsid w:val="00810B5C"/>
    <w:rsid w:val="00811135"/>
    <w:rsid w:val="00811C94"/>
    <w:rsid w:val="00811CF1"/>
    <w:rsid w:val="00813D58"/>
    <w:rsid w:val="008151F0"/>
    <w:rsid w:val="00816C71"/>
    <w:rsid w:val="00824CBF"/>
    <w:rsid w:val="008273A0"/>
    <w:rsid w:val="00827B4A"/>
    <w:rsid w:val="0083102A"/>
    <w:rsid w:val="0083357C"/>
    <w:rsid w:val="00833BAE"/>
    <w:rsid w:val="008409CC"/>
    <w:rsid w:val="00842BF2"/>
    <w:rsid w:val="008438D7"/>
    <w:rsid w:val="0084623E"/>
    <w:rsid w:val="00847E21"/>
    <w:rsid w:val="00856785"/>
    <w:rsid w:val="008579F2"/>
    <w:rsid w:val="00860E5A"/>
    <w:rsid w:val="00862651"/>
    <w:rsid w:val="00867AB6"/>
    <w:rsid w:val="00871C45"/>
    <w:rsid w:val="00872754"/>
    <w:rsid w:val="00873CFE"/>
    <w:rsid w:val="0087616E"/>
    <w:rsid w:val="00882429"/>
    <w:rsid w:val="00884908"/>
    <w:rsid w:val="00885DF3"/>
    <w:rsid w:val="00886A87"/>
    <w:rsid w:val="00886F2B"/>
    <w:rsid w:val="00896B14"/>
    <w:rsid w:val="008A1F94"/>
    <w:rsid w:val="008A26EE"/>
    <w:rsid w:val="008B1C7A"/>
    <w:rsid w:val="008B2642"/>
    <w:rsid w:val="008B47DD"/>
    <w:rsid w:val="008B6AD3"/>
    <w:rsid w:val="008C0844"/>
    <w:rsid w:val="008C247A"/>
    <w:rsid w:val="008C5EEF"/>
    <w:rsid w:val="008C715A"/>
    <w:rsid w:val="008C7BFF"/>
    <w:rsid w:val="008D2C0A"/>
    <w:rsid w:val="008D514E"/>
    <w:rsid w:val="008E0D2B"/>
    <w:rsid w:val="008E14CC"/>
    <w:rsid w:val="008E1CF6"/>
    <w:rsid w:val="008E23BA"/>
    <w:rsid w:val="008E2A01"/>
    <w:rsid w:val="008E2B8B"/>
    <w:rsid w:val="008E6B1F"/>
    <w:rsid w:val="008E742B"/>
    <w:rsid w:val="008E7653"/>
    <w:rsid w:val="008E778C"/>
    <w:rsid w:val="008F48D6"/>
    <w:rsid w:val="008F6298"/>
    <w:rsid w:val="008F6ADA"/>
    <w:rsid w:val="008F6D81"/>
    <w:rsid w:val="008F72B5"/>
    <w:rsid w:val="008F7379"/>
    <w:rsid w:val="008F744D"/>
    <w:rsid w:val="009019E6"/>
    <w:rsid w:val="0090288F"/>
    <w:rsid w:val="00902FCA"/>
    <w:rsid w:val="00904309"/>
    <w:rsid w:val="00906986"/>
    <w:rsid w:val="00907A98"/>
    <w:rsid w:val="00910044"/>
    <w:rsid w:val="009122B1"/>
    <w:rsid w:val="00913129"/>
    <w:rsid w:val="00913343"/>
    <w:rsid w:val="009136E4"/>
    <w:rsid w:val="00913BFF"/>
    <w:rsid w:val="00913E7F"/>
    <w:rsid w:val="00914B3D"/>
    <w:rsid w:val="00917C70"/>
    <w:rsid w:val="009228DF"/>
    <w:rsid w:val="00924E84"/>
    <w:rsid w:val="00927957"/>
    <w:rsid w:val="00931150"/>
    <w:rsid w:val="00932BD1"/>
    <w:rsid w:val="00936331"/>
    <w:rsid w:val="00947FCC"/>
    <w:rsid w:val="009514D6"/>
    <w:rsid w:val="00953D13"/>
    <w:rsid w:val="00953D32"/>
    <w:rsid w:val="00961A9E"/>
    <w:rsid w:val="009633F4"/>
    <w:rsid w:val="00965A19"/>
    <w:rsid w:val="00967604"/>
    <w:rsid w:val="009700A8"/>
    <w:rsid w:val="00973FDE"/>
    <w:rsid w:val="00976437"/>
    <w:rsid w:val="00976535"/>
    <w:rsid w:val="00981A24"/>
    <w:rsid w:val="009851F0"/>
    <w:rsid w:val="00985A10"/>
    <w:rsid w:val="00996919"/>
    <w:rsid w:val="00996CAA"/>
    <w:rsid w:val="00996FAB"/>
    <w:rsid w:val="00997A7A"/>
    <w:rsid w:val="009A2C61"/>
    <w:rsid w:val="009A31EA"/>
    <w:rsid w:val="009A3B80"/>
    <w:rsid w:val="009A5826"/>
    <w:rsid w:val="009B2D27"/>
    <w:rsid w:val="009B570F"/>
    <w:rsid w:val="009B6267"/>
    <w:rsid w:val="009C42AA"/>
    <w:rsid w:val="009C677E"/>
    <w:rsid w:val="009D04FD"/>
    <w:rsid w:val="009D26AF"/>
    <w:rsid w:val="009D576F"/>
    <w:rsid w:val="009E1D94"/>
    <w:rsid w:val="009E6BBD"/>
    <w:rsid w:val="009E6FBA"/>
    <w:rsid w:val="009F64A5"/>
    <w:rsid w:val="00A061D7"/>
    <w:rsid w:val="00A06D7B"/>
    <w:rsid w:val="00A07CA8"/>
    <w:rsid w:val="00A1223F"/>
    <w:rsid w:val="00A15ED7"/>
    <w:rsid w:val="00A1638D"/>
    <w:rsid w:val="00A22CE1"/>
    <w:rsid w:val="00A25D47"/>
    <w:rsid w:val="00A26E0A"/>
    <w:rsid w:val="00A272AA"/>
    <w:rsid w:val="00A30E81"/>
    <w:rsid w:val="00A3136A"/>
    <w:rsid w:val="00A34804"/>
    <w:rsid w:val="00A40F19"/>
    <w:rsid w:val="00A414F7"/>
    <w:rsid w:val="00A447D0"/>
    <w:rsid w:val="00A477B0"/>
    <w:rsid w:val="00A47A31"/>
    <w:rsid w:val="00A51892"/>
    <w:rsid w:val="00A51CBA"/>
    <w:rsid w:val="00A52B4D"/>
    <w:rsid w:val="00A5323A"/>
    <w:rsid w:val="00A56B57"/>
    <w:rsid w:val="00A56C96"/>
    <w:rsid w:val="00A653CA"/>
    <w:rsid w:val="00A67B50"/>
    <w:rsid w:val="00A70216"/>
    <w:rsid w:val="00A75287"/>
    <w:rsid w:val="00A75770"/>
    <w:rsid w:val="00A765D3"/>
    <w:rsid w:val="00A76977"/>
    <w:rsid w:val="00A774FD"/>
    <w:rsid w:val="00A80EC0"/>
    <w:rsid w:val="00A81DA8"/>
    <w:rsid w:val="00A8220A"/>
    <w:rsid w:val="00A83225"/>
    <w:rsid w:val="00A83846"/>
    <w:rsid w:val="00A84FD2"/>
    <w:rsid w:val="00A85934"/>
    <w:rsid w:val="00A87B31"/>
    <w:rsid w:val="00A9067A"/>
    <w:rsid w:val="00A93BC3"/>
    <w:rsid w:val="00A941CF"/>
    <w:rsid w:val="00AA396B"/>
    <w:rsid w:val="00AA4938"/>
    <w:rsid w:val="00AA692C"/>
    <w:rsid w:val="00AB015C"/>
    <w:rsid w:val="00AB4D2F"/>
    <w:rsid w:val="00AB706E"/>
    <w:rsid w:val="00AD3AFF"/>
    <w:rsid w:val="00AD4278"/>
    <w:rsid w:val="00AD6141"/>
    <w:rsid w:val="00AD62B4"/>
    <w:rsid w:val="00AE1818"/>
    <w:rsid w:val="00AE1970"/>
    <w:rsid w:val="00AE2601"/>
    <w:rsid w:val="00AE7712"/>
    <w:rsid w:val="00AF0C2C"/>
    <w:rsid w:val="00AF3BFF"/>
    <w:rsid w:val="00AF4012"/>
    <w:rsid w:val="00AF64FE"/>
    <w:rsid w:val="00B008A7"/>
    <w:rsid w:val="00B00ABF"/>
    <w:rsid w:val="00B00B53"/>
    <w:rsid w:val="00B01B73"/>
    <w:rsid w:val="00B02565"/>
    <w:rsid w:val="00B02A93"/>
    <w:rsid w:val="00B03923"/>
    <w:rsid w:val="00B05C17"/>
    <w:rsid w:val="00B05CDC"/>
    <w:rsid w:val="00B0615E"/>
    <w:rsid w:val="00B13F60"/>
    <w:rsid w:val="00B149A5"/>
    <w:rsid w:val="00B16187"/>
    <w:rsid w:val="00B16BAC"/>
    <w:rsid w:val="00B1764F"/>
    <w:rsid w:val="00B22F6A"/>
    <w:rsid w:val="00B23FA3"/>
    <w:rsid w:val="00B24A69"/>
    <w:rsid w:val="00B25A68"/>
    <w:rsid w:val="00B262AF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449AD"/>
    <w:rsid w:val="00B453E6"/>
    <w:rsid w:val="00B4672B"/>
    <w:rsid w:val="00B548DD"/>
    <w:rsid w:val="00B56673"/>
    <w:rsid w:val="00B62CFB"/>
    <w:rsid w:val="00B63257"/>
    <w:rsid w:val="00B63665"/>
    <w:rsid w:val="00B63D62"/>
    <w:rsid w:val="00B67EB7"/>
    <w:rsid w:val="00B72D61"/>
    <w:rsid w:val="00B76646"/>
    <w:rsid w:val="00B76812"/>
    <w:rsid w:val="00B77A43"/>
    <w:rsid w:val="00B80D60"/>
    <w:rsid w:val="00B8231A"/>
    <w:rsid w:val="00B826BF"/>
    <w:rsid w:val="00B84709"/>
    <w:rsid w:val="00B8508E"/>
    <w:rsid w:val="00B856EE"/>
    <w:rsid w:val="00B86646"/>
    <w:rsid w:val="00B90855"/>
    <w:rsid w:val="00B909B9"/>
    <w:rsid w:val="00B92900"/>
    <w:rsid w:val="00BA0C68"/>
    <w:rsid w:val="00BA3EB1"/>
    <w:rsid w:val="00BA4695"/>
    <w:rsid w:val="00BA515F"/>
    <w:rsid w:val="00BA547A"/>
    <w:rsid w:val="00BB1270"/>
    <w:rsid w:val="00BB4F8D"/>
    <w:rsid w:val="00BB55C0"/>
    <w:rsid w:val="00BB79D0"/>
    <w:rsid w:val="00BC0920"/>
    <w:rsid w:val="00BC2E59"/>
    <w:rsid w:val="00BC458E"/>
    <w:rsid w:val="00BC481D"/>
    <w:rsid w:val="00BC5C30"/>
    <w:rsid w:val="00BD0BE3"/>
    <w:rsid w:val="00BD5470"/>
    <w:rsid w:val="00BD7190"/>
    <w:rsid w:val="00BE4390"/>
    <w:rsid w:val="00BE45B8"/>
    <w:rsid w:val="00BE78E4"/>
    <w:rsid w:val="00BF171E"/>
    <w:rsid w:val="00BF32BB"/>
    <w:rsid w:val="00BF3433"/>
    <w:rsid w:val="00BF39F0"/>
    <w:rsid w:val="00BF4FB0"/>
    <w:rsid w:val="00C064E2"/>
    <w:rsid w:val="00C06EC7"/>
    <w:rsid w:val="00C11FDF"/>
    <w:rsid w:val="00C1234A"/>
    <w:rsid w:val="00C24928"/>
    <w:rsid w:val="00C25D80"/>
    <w:rsid w:val="00C25F03"/>
    <w:rsid w:val="00C26C62"/>
    <w:rsid w:val="00C34212"/>
    <w:rsid w:val="00C36B7B"/>
    <w:rsid w:val="00C42089"/>
    <w:rsid w:val="00C44264"/>
    <w:rsid w:val="00C45610"/>
    <w:rsid w:val="00C50139"/>
    <w:rsid w:val="00C56335"/>
    <w:rsid w:val="00C56EEF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6C74"/>
    <w:rsid w:val="00C81919"/>
    <w:rsid w:val="00C857D2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4848"/>
    <w:rsid w:val="00CA5672"/>
    <w:rsid w:val="00CA70D8"/>
    <w:rsid w:val="00CB01AC"/>
    <w:rsid w:val="00CB01E9"/>
    <w:rsid w:val="00CB1900"/>
    <w:rsid w:val="00CB3353"/>
    <w:rsid w:val="00CB339D"/>
    <w:rsid w:val="00CB344D"/>
    <w:rsid w:val="00CB3570"/>
    <w:rsid w:val="00CB43C1"/>
    <w:rsid w:val="00CB6974"/>
    <w:rsid w:val="00CB764A"/>
    <w:rsid w:val="00CB766C"/>
    <w:rsid w:val="00CC5EC1"/>
    <w:rsid w:val="00CC66FD"/>
    <w:rsid w:val="00CC7155"/>
    <w:rsid w:val="00CC71B7"/>
    <w:rsid w:val="00CC7869"/>
    <w:rsid w:val="00CC7F4E"/>
    <w:rsid w:val="00CD077D"/>
    <w:rsid w:val="00CD5B32"/>
    <w:rsid w:val="00CD7407"/>
    <w:rsid w:val="00CD7D28"/>
    <w:rsid w:val="00CE01DF"/>
    <w:rsid w:val="00CE1A86"/>
    <w:rsid w:val="00CE371F"/>
    <w:rsid w:val="00CE5183"/>
    <w:rsid w:val="00CE7A30"/>
    <w:rsid w:val="00D00358"/>
    <w:rsid w:val="00D00891"/>
    <w:rsid w:val="00D015B0"/>
    <w:rsid w:val="00D05A17"/>
    <w:rsid w:val="00D05F49"/>
    <w:rsid w:val="00D10400"/>
    <w:rsid w:val="00D132BE"/>
    <w:rsid w:val="00D13625"/>
    <w:rsid w:val="00D13E83"/>
    <w:rsid w:val="00D178BD"/>
    <w:rsid w:val="00D220EA"/>
    <w:rsid w:val="00D22675"/>
    <w:rsid w:val="00D273A4"/>
    <w:rsid w:val="00D40DD2"/>
    <w:rsid w:val="00D4167F"/>
    <w:rsid w:val="00D419A9"/>
    <w:rsid w:val="00D41E25"/>
    <w:rsid w:val="00D443C1"/>
    <w:rsid w:val="00D44F20"/>
    <w:rsid w:val="00D469F1"/>
    <w:rsid w:val="00D53056"/>
    <w:rsid w:val="00D55C74"/>
    <w:rsid w:val="00D61A12"/>
    <w:rsid w:val="00D654E3"/>
    <w:rsid w:val="00D659F9"/>
    <w:rsid w:val="00D722EB"/>
    <w:rsid w:val="00D73323"/>
    <w:rsid w:val="00D74F31"/>
    <w:rsid w:val="00D769D4"/>
    <w:rsid w:val="00D7711C"/>
    <w:rsid w:val="00D80024"/>
    <w:rsid w:val="00D80CE9"/>
    <w:rsid w:val="00D81E77"/>
    <w:rsid w:val="00D83C60"/>
    <w:rsid w:val="00D917D4"/>
    <w:rsid w:val="00D9575C"/>
    <w:rsid w:val="00DA108F"/>
    <w:rsid w:val="00DA201C"/>
    <w:rsid w:val="00DA208D"/>
    <w:rsid w:val="00DB02F9"/>
    <w:rsid w:val="00DB4D6B"/>
    <w:rsid w:val="00DB54FA"/>
    <w:rsid w:val="00DB6C6B"/>
    <w:rsid w:val="00DC083C"/>
    <w:rsid w:val="00DC2302"/>
    <w:rsid w:val="00DC5E09"/>
    <w:rsid w:val="00DD3FCB"/>
    <w:rsid w:val="00DE261D"/>
    <w:rsid w:val="00DE50C1"/>
    <w:rsid w:val="00DF0A5C"/>
    <w:rsid w:val="00DF28FC"/>
    <w:rsid w:val="00DF3E6E"/>
    <w:rsid w:val="00DF56B6"/>
    <w:rsid w:val="00DF5A42"/>
    <w:rsid w:val="00DF62A0"/>
    <w:rsid w:val="00DF7370"/>
    <w:rsid w:val="00E01B8E"/>
    <w:rsid w:val="00E04378"/>
    <w:rsid w:val="00E0501B"/>
    <w:rsid w:val="00E10290"/>
    <w:rsid w:val="00E138E0"/>
    <w:rsid w:val="00E2114E"/>
    <w:rsid w:val="00E22A54"/>
    <w:rsid w:val="00E3132E"/>
    <w:rsid w:val="00E36EA0"/>
    <w:rsid w:val="00E40302"/>
    <w:rsid w:val="00E40D96"/>
    <w:rsid w:val="00E44F6F"/>
    <w:rsid w:val="00E461F7"/>
    <w:rsid w:val="00E477F1"/>
    <w:rsid w:val="00E54B30"/>
    <w:rsid w:val="00E55769"/>
    <w:rsid w:val="00E60701"/>
    <w:rsid w:val="00E60DB1"/>
    <w:rsid w:val="00E61F30"/>
    <w:rsid w:val="00E622C7"/>
    <w:rsid w:val="00E657E1"/>
    <w:rsid w:val="00E65E6E"/>
    <w:rsid w:val="00E6628F"/>
    <w:rsid w:val="00E67DF0"/>
    <w:rsid w:val="00E70111"/>
    <w:rsid w:val="00E70F8F"/>
    <w:rsid w:val="00E71E57"/>
    <w:rsid w:val="00E726E7"/>
    <w:rsid w:val="00E7274C"/>
    <w:rsid w:val="00E74410"/>
    <w:rsid w:val="00E74E00"/>
    <w:rsid w:val="00E75C57"/>
    <w:rsid w:val="00E76A4E"/>
    <w:rsid w:val="00E77EC5"/>
    <w:rsid w:val="00E803E1"/>
    <w:rsid w:val="00E8503D"/>
    <w:rsid w:val="00E86492"/>
    <w:rsid w:val="00E86F85"/>
    <w:rsid w:val="00E905F9"/>
    <w:rsid w:val="00E91850"/>
    <w:rsid w:val="00E92756"/>
    <w:rsid w:val="00E92BDF"/>
    <w:rsid w:val="00E94BBE"/>
    <w:rsid w:val="00E95176"/>
    <w:rsid w:val="00E9626F"/>
    <w:rsid w:val="00EA1C07"/>
    <w:rsid w:val="00EA20D9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4485"/>
    <w:rsid w:val="00ED6352"/>
    <w:rsid w:val="00ED666A"/>
    <w:rsid w:val="00ED6941"/>
    <w:rsid w:val="00ED714E"/>
    <w:rsid w:val="00ED72D3"/>
    <w:rsid w:val="00EE15C3"/>
    <w:rsid w:val="00EE1C83"/>
    <w:rsid w:val="00EE2767"/>
    <w:rsid w:val="00EE7BD5"/>
    <w:rsid w:val="00EF29AB"/>
    <w:rsid w:val="00EF4A6F"/>
    <w:rsid w:val="00EF56AF"/>
    <w:rsid w:val="00EF5763"/>
    <w:rsid w:val="00EF5EDF"/>
    <w:rsid w:val="00EF73D5"/>
    <w:rsid w:val="00EF7520"/>
    <w:rsid w:val="00F013EC"/>
    <w:rsid w:val="00F02C40"/>
    <w:rsid w:val="00F03861"/>
    <w:rsid w:val="00F03DFD"/>
    <w:rsid w:val="00F04A6D"/>
    <w:rsid w:val="00F06220"/>
    <w:rsid w:val="00F148C9"/>
    <w:rsid w:val="00F17756"/>
    <w:rsid w:val="00F22E89"/>
    <w:rsid w:val="00F24917"/>
    <w:rsid w:val="00F252CF"/>
    <w:rsid w:val="00F25736"/>
    <w:rsid w:val="00F30D40"/>
    <w:rsid w:val="00F3532E"/>
    <w:rsid w:val="00F358DB"/>
    <w:rsid w:val="00F404A5"/>
    <w:rsid w:val="00F410DF"/>
    <w:rsid w:val="00F43D2F"/>
    <w:rsid w:val="00F46083"/>
    <w:rsid w:val="00F464F4"/>
    <w:rsid w:val="00F50612"/>
    <w:rsid w:val="00F57745"/>
    <w:rsid w:val="00F57EBA"/>
    <w:rsid w:val="00F65D26"/>
    <w:rsid w:val="00F6637E"/>
    <w:rsid w:val="00F706F8"/>
    <w:rsid w:val="00F717C1"/>
    <w:rsid w:val="00F743F3"/>
    <w:rsid w:val="00F75DD9"/>
    <w:rsid w:val="00F765EB"/>
    <w:rsid w:val="00F8091E"/>
    <w:rsid w:val="00F81EBA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B76EA"/>
    <w:rsid w:val="00FC5B48"/>
    <w:rsid w:val="00FD0081"/>
    <w:rsid w:val="00FD0125"/>
    <w:rsid w:val="00FD0D57"/>
    <w:rsid w:val="00FD3296"/>
    <w:rsid w:val="00FD350A"/>
    <w:rsid w:val="00FD5399"/>
    <w:rsid w:val="00FD5609"/>
    <w:rsid w:val="00FD6845"/>
    <w:rsid w:val="00FE09B4"/>
    <w:rsid w:val="00FE0EC9"/>
    <w:rsid w:val="00FE374C"/>
    <w:rsid w:val="00FE3AF6"/>
    <w:rsid w:val="00FE5CDA"/>
    <w:rsid w:val="00FE6E3B"/>
    <w:rsid w:val="00FE7324"/>
    <w:rsid w:val="00FF01A8"/>
    <w:rsid w:val="00FF3348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0154E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CFDC-5588-4738-9042-BFB0373B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75</TotalTime>
  <Pages>21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47</cp:revision>
  <cp:lastPrinted>2024-03-28T06:41:00Z</cp:lastPrinted>
  <dcterms:created xsi:type="dcterms:W3CDTF">2023-12-05T10:56:00Z</dcterms:created>
  <dcterms:modified xsi:type="dcterms:W3CDTF">2024-03-28T06:42:00Z</dcterms:modified>
</cp:coreProperties>
</file>