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72" w:rsidRDefault="00AE7272" w:rsidP="00AE72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1A43B8">
        <w:pict>
          <v:shape id="_x0000_i1025" type="#_x0000_t75" style="width:60.75pt;height:71.25pt" filled="t">
            <v:fill color2="black"/>
            <v:imagedata r:id="rId8" o:title=""/>
          </v:shape>
        </w:pict>
      </w:r>
    </w:p>
    <w:p w:rsidR="00AE7272" w:rsidRDefault="00AE7272" w:rsidP="00AE7272">
      <w:pPr>
        <w:pStyle w:val="ac"/>
        <w:jc w:val="center"/>
        <w:rPr>
          <w:sz w:val="28"/>
          <w:szCs w:val="28"/>
        </w:rPr>
      </w:pPr>
    </w:p>
    <w:p w:rsidR="00AE7272" w:rsidRPr="003E52EB" w:rsidRDefault="00AE7272" w:rsidP="00AE727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AE7272" w:rsidRPr="003E52EB" w:rsidRDefault="00AE7272" w:rsidP="00AE72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E7272" w:rsidRPr="003E52EB" w:rsidRDefault="00807514" w:rsidP="00AE727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16.11</w:t>
      </w:r>
      <w:r w:rsidR="00436F11">
        <w:rPr>
          <w:rFonts w:ascii="Times New Roman" w:hAnsi="Times New Roman"/>
          <w:b/>
          <w:sz w:val="28"/>
          <w:szCs w:val="28"/>
        </w:rPr>
        <w:t>.2023</w:t>
      </w:r>
      <w:r w:rsidR="00AE7272" w:rsidRPr="003E52E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E7272">
        <w:rPr>
          <w:rFonts w:ascii="Times New Roman" w:hAnsi="Times New Roman"/>
          <w:b/>
          <w:sz w:val="28"/>
          <w:szCs w:val="28"/>
        </w:rPr>
        <w:t xml:space="preserve"> </w:t>
      </w:r>
      <w:r w:rsidR="00436F11">
        <w:rPr>
          <w:rFonts w:ascii="Times New Roman" w:hAnsi="Times New Roman"/>
          <w:b/>
          <w:sz w:val="28"/>
          <w:szCs w:val="28"/>
        </w:rPr>
        <w:t xml:space="preserve">       </w:t>
      </w:r>
      <w:r w:rsidR="00AE7272">
        <w:rPr>
          <w:rFonts w:ascii="Times New Roman" w:hAnsi="Times New Roman"/>
          <w:b/>
          <w:sz w:val="28"/>
          <w:szCs w:val="28"/>
        </w:rPr>
        <w:t xml:space="preserve"> </w:t>
      </w:r>
      <w:r w:rsidR="00AE7272" w:rsidRPr="003E52E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133</w:t>
      </w:r>
      <w:r w:rsidR="00AE7272" w:rsidRPr="003E52EB">
        <w:rPr>
          <w:rFonts w:ascii="Times New Roman" w:hAnsi="Times New Roman"/>
          <w:b/>
          <w:sz w:val="28"/>
          <w:szCs w:val="28"/>
        </w:rPr>
        <w:tab/>
      </w:r>
      <w:r w:rsidR="00AE7272" w:rsidRPr="003E52EB">
        <w:rPr>
          <w:rFonts w:ascii="Times New Roman" w:hAnsi="Times New Roman"/>
          <w:b/>
          <w:sz w:val="28"/>
          <w:szCs w:val="28"/>
        </w:rPr>
        <w:tab/>
        <w:t xml:space="preserve">                         с.Кормовое</w:t>
      </w:r>
    </w:p>
    <w:p w:rsidR="00385ABE" w:rsidRPr="00C50574" w:rsidRDefault="00385ABE" w:rsidP="00385ABE">
      <w:pPr>
        <w:pStyle w:val="a3"/>
        <w:rPr>
          <w:b/>
          <w:bCs/>
          <w:sz w:val="26"/>
          <w:szCs w:val="26"/>
        </w:rPr>
      </w:pPr>
    </w:p>
    <w:p w:rsidR="00385ABE" w:rsidRPr="00262D2D" w:rsidRDefault="00385ABE" w:rsidP="00385ABE">
      <w:pPr>
        <w:pStyle w:val="a3"/>
        <w:rPr>
          <w:b/>
          <w:bCs/>
          <w:sz w:val="24"/>
          <w:szCs w:val="24"/>
        </w:rPr>
      </w:pPr>
      <w:bookmarkStart w:id="0" w:name="_GoBack"/>
      <w:r w:rsidRPr="00262D2D">
        <w:rPr>
          <w:b/>
          <w:bCs/>
          <w:sz w:val="24"/>
          <w:szCs w:val="24"/>
        </w:rPr>
        <w:t>О внесении изменений в постановление</w:t>
      </w:r>
    </w:p>
    <w:p w:rsidR="00385ABE" w:rsidRPr="00262D2D" w:rsidRDefault="00385ABE" w:rsidP="00385ABE">
      <w:pPr>
        <w:pStyle w:val="a3"/>
        <w:rPr>
          <w:b/>
          <w:bCs/>
          <w:sz w:val="24"/>
          <w:szCs w:val="24"/>
        </w:rPr>
      </w:pPr>
      <w:r w:rsidRPr="00262D2D">
        <w:rPr>
          <w:b/>
          <w:bCs/>
          <w:sz w:val="24"/>
          <w:szCs w:val="24"/>
        </w:rPr>
        <w:t xml:space="preserve">Администрации </w:t>
      </w:r>
      <w:r w:rsidR="00C4580D">
        <w:rPr>
          <w:b/>
          <w:bCs/>
          <w:sz w:val="24"/>
          <w:szCs w:val="24"/>
        </w:rPr>
        <w:t>Кормовского сельского поселения</w:t>
      </w:r>
      <w:r w:rsidRPr="00262D2D">
        <w:rPr>
          <w:b/>
          <w:bCs/>
          <w:sz w:val="24"/>
          <w:szCs w:val="24"/>
        </w:rPr>
        <w:t xml:space="preserve"> </w:t>
      </w:r>
    </w:p>
    <w:p w:rsidR="00385ABE" w:rsidRPr="00262D2D" w:rsidRDefault="00385ABE" w:rsidP="00385ABE">
      <w:pPr>
        <w:pStyle w:val="a3"/>
        <w:rPr>
          <w:b/>
          <w:bCs/>
          <w:sz w:val="24"/>
          <w:szCs w:val="24"/>
        </w:rPr>
      </w:pPr>
      <w:r w:rsidRPr="00262D2D">
        <w:rPr>
          <w:b/>
          <w:bCs/>
          <w:sz w:val="24"/>
          <w:szCs w:val="24"/>
        </w:rPr>
        <w:t xml:space="preserve">от </w:t>
      </w:r>
      <w:r w:rsidR="00C4580D">
        <w:rPr>
          <w:b/>
          <w:bCs/>
          <w:sz w:val="24"/>
          <w:szCs w:val="24"/>
        </w:rPr>
        <w:t>26.10.2016  № 4</w:t>
      </w:r>
    </w:p>
    <w:p w:rsidR="00385ABE" w:rsidRPr="00262D2D" w:rsidRDefault="00385ABE" w:rsidP="00385ABE">
      <w:pPr>
        <w:pStyle w:val="a3"/>
        <w:rPr>
          <w:b/>
          <w:bCs/>
          <w:sz w:val="24"/>
          <w:szCs w:val="24"/>
        </w:rPr>
      </w:pPr>
    </w:p>
    <w:bookmarkEnd w:id="0"/>
    <w:p w:rsidR="00385ABE" w:rsidRPr="00C50574" w:rsidRDefault="00385ABE" w:rsidP="00385ABE">
      <w:pPr>
        <w:pStyle w:val="a3"/>
        <w:rPr>
          <w:b/>
          <w:bCs/>
          <w:sz w:val="26"/>
          <w:szCs w:val="26"/>
        </w:rPr>
      </w:pPr>
    </w:p>
    <w:p w:rsidR="00385ABE" w:rsidRPr="00E66C11" w:rsidRDefault="00385ABE" w:rsidP="00385ABE">
      <w:pPr>
        <w:pStyle w:val="aa"/>
        <w:widowControl/>
        <w:overflowPunct/>
        <w:autoSpaceDE/>
        <w:adjustRightInd/>
        <w:spacing w:after="0"/>
        <w:ind w:firstLine="720"/>
        <w:jc w:val="both"/>
        <w:rPr>
          <w:sz w:val="24"/>
          <w:szCs w:val="24"/>
        </w:rPr>
      </w:pPr>
      <w:r w:rsidRPr="00E66C11">
        <w:rPr>
          <w:sz w:val="24"/>
          <w:szCs w:val="24"/>
        </w:rPr>
        <w:t>В ц</w:t>
      </w:r>
      <w:r w:rsidR="00107C95" w:rsidRPr="00E66C11">
        <w:rPr>
          <w:sz w:val="24"/>
          <w:szCs w:val="24"/>
        </w:rPr>
        <w:t xml:space="preserve">елях </w:t>
      </w:r>
      <w:r w:rsidRPr="00E66C11">
        <w:rPr>
          <w:sz w:val="24"/>
          <w:szCs w:val="24"/>
        </w:rPr>
        <w:t>приведения в соответствие,</w:t>
      </w:r>
    </w:p>
    <w:p w:rsidR="00385ABE" w:rsidRPr="00E66C11" w:rsidRDefault="00385ABE" w:rsidP="00385ABE">
      <w:pPr>
        <w:pStyle w:val="aa"/>
        <w:widowControl/>
        <w:overflowPunct/>
        <w:autoSpaceDE/>
        <w:adjustRightInd/>
        <w:spacing w:after="0"/>
        <w:ind w:firstLine="720"/>
        <w:jc w:val="both"/>
        <w:rPr>
          <w:sz w:val="24"/>
          <w:szCs w:val="24"/>
        </w:rPr>
      </w:pPr>
      <w:r w:rsidRPr="00E66C11">
        <w:rPr>
          <w:sz w:val="24"/>
          <w:szCs w:val="24"/>
        </w:rPr>
        <w:t xml:space="preserve"> </w:t>
      </w:r>
    </w:p>
    <w:p w:rsidR="00385ABE" w:rsidRPr="00E66C11" w:rsidRDefault="00385ABE" w:rsidP="00385ABE">
      <w:pPr>
        <w:pStyle w:val="aa"/>
        <w:widowControl/>
        <w:overflowPunct/>
        <w:autoSpaceDE/>
        <w:adjustRightInd/>
        <w:spacing w:after="0"/>
        <w:jc w:val="both"/>
        <w:rPr>
          <w:sz w:val="24"/>
          <w:szCs w:val="24"/>
        </w:rPr>
      </w:pPr>
    </w:p>
    <w:p w:rsidR="00385ABE" w:rsidRPr="00E66C11" w:rsidRDefault="00385ABE" w:rsidP="00385AB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C11">
        <w:rPr>
          <w:b/>
          <w:sz w:val="24"/>
          <w:szCs w:val="24"/>
        </w:rPr>
        <w:t>ПОСТАНОВЛЯЮ:</w:t>
      </w:r>
    </w:p>
    <w:p w:rsidR="00385ABE" w:rsidRPr="00E66C11" w:rsidRDefault="00385ABE" w:rsidP="00385AB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BE" w:rsidRPr="00E66C11" w:rsidRDefault="00385ABE" w:rsidP="00385AB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66C11">
        <w:rPr>
          <w:sz w:val="24"/>
          <w:szCs w:val="24"/>
        </w:rPr>
        <w:t xml:space="preserve">Внести в приложение № 1 к постановлению  Администрации </w:t>
      </w:r>
      <w:r w:rsidR="00E20606">
        <w:rPr>
          <w:sz w:val="24"/>
          <w:szCs w:val="24"/>
        </w:rPr>
        <w:t xml:space="preserve">Кормовского сельского поселения </w:t>
      </w:r>
      <w:r w:rsidRPr="00E66C11">
        <w:rPr>
          <w:sz w:val="24"/>
          <w:szCs w:val="24"/>
        </w:rPr>
        <w:t xml:space="preserve">от </w:t>
      </w:r>
      <w:r w:rsidR="00C4580D">
        <w:rPr>
          <w:sz w:val="24"/>
          <w:szCs w:val="24"/>
        </w:rPr>
        <w:t>26.10.2016</w:t>
      </w:r>
      <w:r w:rsidRPr="00E66C11">
        <w:rPr>
          <w:sz w:val="24"/>
          <w:szCs w:val="24"/>
        </w:rPr>
        <w:t xml:space="preserve"> № </w:t>
      </w:r>
      <w:r w:rsidR="00C4580D">
        <w:rPr>
          <w:sz w:val="24"/>
          <w:szCs w:val="24"/>
        </w:rPr>
        <w:t>4</w:t>
      </w:r>
      <w:r w:rsidRPr="00E66C11">
        <w:rPr>
          <w:sz w:val="24"/>
          <w:szCs w:val="24"/>
        </w:rPr>
        <w:t xml:space="preserve"> «О комиссии по соблюдению требований к служебному поведению муниципальных служащих, проходящих  муниципальную службу в Администрации </w:t>
      </w:r>
      <w:r w:rsidR="00C4580D">
        <w:rPr>
          <w:sz w:val="24"/>
          <w:szCs w:val="24"/>
        </w:rPr>
        <w:t>Кормовского сельского поселения</w:t>
      </w:r>
      <w:r w:rsidRPr="00E66C11">
        <w:rPr>
          <w:sz w:val="24"/>
          <w:szCs w:val="24"/>
        </w:rPr>
        <w:t xml:space="preserve"> и урегулированию конфликта интересов» изменения, изложив его в редакции согласно приложению к настоящему постановлению.</w:t>
      </w:r>
    </w:p>
    <w:p w:rsidR="00385ABE" w:rsidRPr="00E66C11" w:rsidRDefault="00385ABE" w:rsidP="00385ABE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C4580D" w:rsidRDefault="00385ABE" w:rsidP="00385AB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66C11">
        <w:rPr>
          <w:sz w:val="24"/>
          <w:szCs w:val="24"/>
        </w:rPr>
        <w:t>Признать утрат</w:t>
      </w:r>
      <w:r w:rsidR="00774A7F">
        <w:rPr>
          <w:sz w:val="24"/>
          <w:szCs w:val="24"/>
        </w:rPr>
        <w:t>ившим</w:t>
      </w:r>
      <w:r w:rsidR="00A52A70">
        <w:rPr>
          <w:sz w:val="24"/>
          <w:szCs w:val="24"/>
        </w:rPr>
        <w:t>и</w:t>
      </w:r>
      <w:r w:rsidR="00774A7F">
        <w:rPr>
          <w:sz w:val="24"/>
          <w:szCs w:val="24"/>
        </w:rPr>
        <w:t xml:space="preserve"> силу</w:t>
      </w:r>
      <w:r w:rsidR="00C4580D">
        <w:rPr>
          <w:sz w:val="24"/>
          <w:szCs w:val="24"/>
        </w:rPr>
        <w:t>:</w:t>
      </w:r>
    </w:p>
    <w:p w:rsidR="001A78DB" w:rsidRDefault="001A78DB" w:rsidP="001A78DB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</w:t>
      </w:r>
      <w:r w:rsidRPr="00E66C1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Кормовского сельского поселения от </w:t>
      </w:r>
      <w:r w:rsidR="005E4F9B">
        <w:rPr>
          <w:sz w:val="24"/>
          <w:szCs w:val="24"/>
        </w:rPr>
        <w:t>20.04.2023</w:t>
      </w:r>
      <w:r w:rsidRPr="00E66C11">
        <w:rPr>
          <w:sz w:val="24"/>
          <w:szCs w:val="24"/>
        </w:rPr>
        <w:t xml:space="preserve"> № </w:t>
      </w:r>
      <w:r w:rsidR="005E4F9B">
        <w:rPr>
          <w:sz w:val="24"/>
          <w:szCs w:val="24"/>
        </w:rPr>
        <w:t>50</w:t>
      </w:r>
      <w:r w:rsidRPr="00E66C11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sz w:val="24"/>
          <w:szCs w:val="24"/>
        </w:rPr>
        <w:t>Кормовского сельского поселения</w:t>
      </w:r>
      <w:r w:rsidRPr="00E66C11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E66C11">
        <w:rPr>
          <w:sz w:val="24"/>
          <w:szCs w:val="24"/>
        </w:rPr>
        <w:t>.</w:t>
      </w:r>
      <w:r>
        <w:rPr>
          <w:sz w:val="24"/>
          <w:szCs w:val="24"/>
        </w:rPr>
        <w:t>10.2016</w:t>
      </w:r>
      <w:r w:rsidRPr="00E66C11">
        <w:rPr>
          <w:sz w:val="24"/>
          <w:szCs w:val="24"/>
        </w:rPr>
        <w:t xml:space="preserve"> № </w:t>
      </w:r>
      <w:r>
        <w:rPr>
          <w:sz w:val="24"/>
          <w:szCs w:val="24"/>
        </w:rPr>
        <w:t>4».</w:t>
      </w:r>
    </w:p>
    <w:p w:rsidR="001A78DB" w:rsidRDefault="001A78DB" w:rsidP="0050747D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20606" w:rsidRDefault="00E20606" w:rsidP="00E20606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85ABE" w:rsidRPr="00E66C11" w:rsidRDefault="00385ABE" w:rsidP="00385AB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66C11">
        <w:rPr>
          <w:sz w:val="24"/>
          <w:szCs w:val="24"/>
        </w:rPr>
        <w:t xml:space="preserve">Контроль за выполнением постановления </w:t>
      </w:r>
      <w:r w:rsidR="000D68DE">
        <w:rPr>
          <w:sz w:val="24"/>
          <w:szCs w:val="24"/>
        </w:rPr>
        <w:t>оставляю за собой</w:t>
      </w:r>
    </w:p>
    <w:p w:rsidR="00385ABE" w:rsidRPr="00E66C11" w:rsidRDefault="00385ABE" w:rsidP="00385ABE">
      <w:pPr>
        <w:tabs>
          <w:tab w:val="left" w:pos="1080"/>
        </w:tabs>
        <w:jc w:val="both"/>
        <w:rPr>
          <w:sz w:val="24"/>
          <w:szCs w:val="24"/>
        </w:rPr>
      </w:pPr>
    </w:p>
    <w:p w:rsidR="00385ABE" w:rsidRPr="00E66C11" w:rsidRDefault="00385ABE" w:rsidP="00385ABE">
      <w:pPr>
        <w:tabs>
          <w:tab w:val="left" w:pos="1080"/>
        </w:tabs>
        <w:jc w:val="both"/>
        <w:rPr>
          <w:sz w:val="24"/>
          <w:szCs w:val="24"/>
        </w:rPr>
      </w:pPr>
    </w:p>
    <w:p w:rsidR="00385ABE" w:rsidRPr="00E66C11" w:rsidRDefault="00385ABE" w:rsidP="00385ABE">
      <w:pPr>
        <w:tabs>
          <w:tab w:val="left" w:pos="1080"/>
        </w:tabs>
        <w:jc w:val="both"/>
        <w:rPr>
          <w:sz w:val="24"/>
          <w:szCs w:val="24"/>
        </w:rPr>
      </w:pPr>
    </w:p>
    <w:p w:rsidR="00107C95" w:rsidRPr="00E66C11" w:rsidRDefault="00107C95" w:rsidP="00385ABE">
      <w:pPr>
        <w:jc w:val="both"/>
        <w:rPr>
          <w:b/>
          <w:sz w:val="24"/>
          <w:szCs w:val="24"/>
        </w:rPr>
      </w:pPr>
      <w:r w:rsidRPr="00E66C11">
        <w:rPr>
          <w:b/>
          <w:sz w:val="24"/>
          <w:szCs w:val="24"/>
        </w:rPr>
        <w:t xml:space="preserve">Глава </w:t>
      </w:r>
      <w:r w:rsidR="00385ABE" w:rsidRPr="00E66C11">
        <w:rPr>
          <w:b/>
          <w:sz w:val="24"/>
          <w:szCs w:val="24"/>
        </w:rPr>
        <w:t xml:space="preserve">Администрации </w:t>
      </w:r>
    </w:p>
    <w:p w:rsidR="00385ABE" w:rsidRPr="00E66C11" w:rsidRDefault="000D68DE" w:rsidP="000D68D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Кормовского сельского поселения</w:t>
      </w:r>
      <w:r w:rsidR="00385ABE" w:rsidRPr="00E66C11">
        <w:rPr>
          <w:b/>
          <w:sz w:val="24"/>
          <w:szCs w:val="24"/>
        </w:rPr>
        <w:tab/>
      </w:r>
      <w:r w:rsidR="00385ABE" w:rsidRPr="00E66C11">
        <w:rPr>
          <w:b/>
          <w:sz w:val="24"/>
          <w:szCs w:val="24"/>
        </w:rPr>
        <w:tab/>
        <w:t xml:space="preserve">              </w:t>
      </w:r>
      <w:r w:rsidR="00385ABE" w:rsidRPr="00E66C11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</w:t>
      </w:r>
      <w:r w:rsidR="004C3CC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В.В.Сикаренко</w:t>
      </w:r>
      <w:r w:rsidR="00385ABE" w:rsidRPr="00E66C11">
        <w:rPr>
          <w:b/>
          <w:sz w:val="24"/>
          <w:szCs w:val="24"/>
        </w:rPr>
        <w:t xml:space="preserve">    </w:t>
      </w:r>
      <w:r w:rsidR="00107C95" w:rsidRPr="00E66C11">
        <w:rPr>
          <w:b/>
          <w:sz w:val="24"/>
          <w:szCs w:val="24"/>
        </w:rPr>
        <w:t xml:space="preserve">                                </w:t>
      </w:r>
      <w:r w:rsidR="00385ABE" w:rsidRPr="00E66C11">
        <w:rPr>
          <w:b/>
          <w:sz w:val="24"/>
          <w:szCs w:val="24"/>
        </w:rPr>
        <w:t xml:space="preserve">  </w:t>
      </w:r>
    </w:p>
    <w:p w:rsidR="00385ABE" w:rsidRPr="00E66C11" w:rsidRDefault="00385ABE" w:rsidP="00385ABE">
      <w:pPr>
        <w:pStyle w:val="a6"/>
        <w:jc w:val="both"/>
        <w:rPr>
          <w:i/>
          <w:sz w:val="24"/>
          <w:szCs w:val="24"/>
        </w:rPr>
      </w:pPr>
    </w:p>
    <w:p w:rsidR="00E66C11" w:rsidRPr="00E66C11" w:rsidRDefault="00E66C11" w:rsidP="00385ABE">
      <w:pPr>
        <w:pStyle w:val="a6"/>
        <w:jc w:val="both"/>
        <w:rPr>
          <w:i/>
          <w:sz w:val="24"/>
          <w:szCs w:val="24"/>
        </w:rPr>
      </w:pPr>
    </w:p>
    <w:p w:rsidR="00385ABE" w:rsidRPr="00E66C11" w:rsidRDefault="00385ABE" w:rsidP="00385ABE">
      <w:pPr>
        <w:pStyle w:val="a6"/>
        <w:jc w:val="both"/>
        <w:rPr>
          <w:i/>
          <w:sz w:val="24"/>
          <w:szCs w:val="24"/>
        </w:rPr>
      </w:pPr>
    </w:p>
    <w:p w:rsidR="00AE7272" w:rsidRDefault="00AE7272" w:rsidP="00AE7272">
      <w:pPr>
        <w:pStyle w:val="a3"/>
        <w:rPr>
          <w:b/>
          <w:bCs/>
          <w:sz w:val="24"/>
          <w:szCs w:val="24"/>
        </w:rPr>
      </w:pPr>
    </w:p>
    <w:p w:rsidR="000D68DE" w:rsidRDefault="000D68DE" w:rsidP="00AE7272">
      <w:pPr>
        <w:pStyle w:val="a3"/>
        <w:rPr>
          <w:b/>
          <w:bCs/>
          <w:sz w:val="24"/>
          <w:szCs w:val="24"/>
        </w:rPr>
      </w:pPr>
    </w:p>
    <w:p w:rsidR="005E4F9B" w:rsidRDefault="005E4F9B" w:rsidP="00AE7272">
      <w:pPr>
        <w:pStyle w:val="a3"/>
        <w:rPr>
          <w:b/>
          <w:bCs/>
          <w:sz w:val="24"/>
          <w:szCs w:val="24"/>
        </w:rPr>
      </w:pPr>
    </w:p>
    <w:p w:rsidR="005E4F9B" w:rsidRDefault="005E4F9B" w:rsidP="00AE7272">
      <w:pPr>
        <w:pStyle w:val="a3"/>
        <w:rPr>
          <w:b/>
          <w:bCs/>
          <w:sz w:val="24"/>
          <w:szCs w:val="24"/>
        </w:rPr>
      </w:pPr>
    </w:p>
    <w:p w:rsidR="005E4F9B" w:rsidRDefault="005E4F9B" w:rsidP="00AE7272">
      <w:pPr>
        <w:pStyle w:val="a3"/>
        <w:rPr>
          <w:b/>
          <w:bCs/>
          <w:sz w:val="24"/>
          <w:szCs w:val="24"/>
        </w:rPr>
      </w:pPr>
    </w:p>
    <w:p w:rsidR="005E4F9B" w:rsidRDefault="005E4F9B" w:rsidP="00AE7272">
      <w:pPr>
        <w:pStyle w:val="a3"/>
        <w:rPr>
          <w:b/>
          <w:bCs/>
          <w:sz w:val="24"/>
          <w:szCs w:val="24"/>
        </w:rPr>
      </w:pPr>
    </w:p>
    <w:p w:rsidR="006F24F9" w:rsidRDefault="006F24F9" w:rsidP="00AE7272">
      <w:pPr>
        <w:pStyle w:val="a3"/>
        <w:rPr>
          <w:b/>
          <w:bCs/>
          <w:sz w:val="24"/>
          <w:szCs w:val="24"/>
        </w:rPr>
      </w:pPr>
    </w:p>
    <w:p w:rsidR="006F24F9" w:rsidRDefault="006F24F9" w:rsidP="00AE7272">
      <w:pPr>
        <w:pStyle w:val="a3"/>
        <w:rPr>
          <w:b/>
          <w:bCs/>
          <w:sz w:val="24"/>
          <w:szCs w:val="24"/>
        </w:rPr>
      </w:pPr>
    </w:p>
    <w:p w:rsidR="005E4F9B" w:rsidRDefault="005E4F9B" w:rsidP="00AE7272">
      <w:pPr>
        <w:pStyle w:val="a3"/>
        <w:rPr>
          <w:b/>
          <w:bCs/>
          <w:sz w:val="24"/>
          <w:szCs w:val="24"/>
        </w:rPr>
      </w:pPr>
    </w:p>
    <w:p w:rsidR="005E4F9B" w:rsidRDefault="005E4F9B" w:rsidP="00AE7272">
      <w:pPr>
        <w:pStyle w:val="a3"/>
        <w:rPr>
          <w:b/>
          <w:bCs/>
          <w:sz w:val="24"/>
          <w:szCs w:val="24"/>
        </w:rPr>
      </w:pPr>
    </w:p>
    <w:p w:rsidR="000D68DE" w:rsidRDefault="000D68DE" w:rsidP="00AE7272">
      <w:pPr>
        <w:pStyle w:val="a3"/>
        <w:rPr>
          <w:b/>
          <w:bCs/>
          <w:sz w:val="24"/>
          <w:szCs w:val="24"/>
        </w:rPr>
      </w:pPr>
    </w:p>
    <w:p w:rsidR="00AE7272" w:rsidRDefault="00AE7272" w:rsidP="00AE7272">
      <w:pPr>
        <w:pStyle w:val="a3"/>
        <w:rPr>
          <w:b/>
          <w:bCs/>
          <w:sz w:val="24"/>
          <w:szCs w:val="24"/>
        </w:rPr>
      </w:pPr>
    </w:p>
    <w:p w:rsidR="000D68DE" w:rsidRPr="000D68DE" w:rsidRDefault="000D68DE" w:rsidP="000D68D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0D68DE" w:rsidRPr="000D68DE" w:rsidRDefault="000D68DE" w:rsidP="000D68DE">
      <w:pPr>
        <w:jc w:val="right"/>
        <w:rPr>
          <w:sz w:val="22"/>
          <w:szCs w:val="22"/>
        </w:rPr>
      </w:pPr>
      <w:r w:rsidRPr="000D68DE">
        <w:rPr>
          <w:sz w:val="22"/>
          <w:szCs w:val="22"/>
        </w:rPr>
        <w:t xml:space="preserve"> к постановлению Администрации</w:t>
      </w:r>
    </w:p>
    <w:p w:rsidR="000D68DE" w:rsidRPr="000D68DE" w:rsidRDefault="000D68DE" w:rsidP="000D68DE">
      <w:pPr>
        <w:jc w:val="right"/>
        <w:rPr>
          <w:sz w:val="22"/>
          <w:szCs w:val="22"/>
        </w:rPr>
      </w:pPr>
      <w:r w:rsidRPr="000D68DE">
        <w:rPr>
          <w:sz w:val="22"/>
          <w:szCs w:val="22"/>
        </w:rPr>
        <w:t>Кормовского сельского поселения</w:t>
      </w:r>
    </w:p>
    <w:p w:rsidR="000D68DE" w:rsidRPr="000D68DE" w:rsidRDefault="000D68DE" w:rsidP="000D68DE">
      <w:pPr>
        <w:jc w:val="right"/>
        <w:rPr>
          <w:b/>
          <w:sz w:val="22"/>
          <w:szCs w:val="22"/>
        </w:rPr>
      </w:pPr>
      <w:r w:rsidRPr="000D68DE">
        <w:rPr>
          <w:sz w:val="22"/>
          <w:szCs w:val="22"/>
        </w:rPr>
        <w:t xml:space="preserve">от </w:t>
      </w:r>
      <w:r w:rsidR="00807514">
        <w:rPr>
          <w:sz w:val="22"/>
          <w:szCs w:val="22"/>
        </w:rPr>
        <w:t>17.11</w:t>
      </w:r>
      <w:r w:rsidR="00436F11">
        <w:rPr>
          <w:sz w:val="22"/>
          <w:szCs w:val="22"/>
        </w:rPr>
        <w:t>.2023</w:t>
      </w:r>
      <w:r w:rsidRPr="000D68DE">
        <w:rPr>
          <w:sz w:val="22"/>
          <w:szCs w:val="22"/>
        </w:rPr>
        <w:t xml:space="preserve">  №</w:t>
      </w:r>
      <w:r w:rsidR="00807514">
        <w:rPr>
          <w:sz w:val="22"/>
          <w:szCs w:val="22"/>
        </w:rPr>
        <w:t>133</w:t>
      </w:r>
    </w:p>
    <w:p w:rsidR="005601FD" w:rsidRDefault="005601FD" w:rsidP="00262D2D">
      <w:pPr>
        <w:widowControl w:val="0"/>
        <w:autoSpaceDE w:val="0"/>
        <w:autoSpaceDN w:val="0"/>
        <w:adjustRightInd w:val="0"/>
        <w:ind w:left="6237"/>
        <w:jc w:val="right"/>
        <w:rPr>
          <w:bCs/>
          <w:sz w:val="24"/>
          <w:szCs w:val="24"/>
        </w:rPr>
      </w:pPr>
    </w:p>
    <w:p w:rsidR="000D68DE" w:rsidRPr="000D68DE" w:rsidRDefault="000D68DE" w:rsidP="000D68DE">
      <w:pPr>
        <w:jc w:val="right"/>
        <w:rPr>
          <w:sz w:val="22"/>
          <w:szCs w:val="22"/>
        </w:rPr>
      </w:pPr>
      <w:r w:rsidRPr="000D68DE">
        <w:rPr>
          <w:sz w:val="22"/>
          <w:szCs w:val="22"/>
        </w:rPr>
        <w:t>Приложение №1</w:t>
      </w:r>
    </w:p>
    <w:p w:rsidR="000D68DE" w:rsidRPr="000D68DE" w:rsidRDefault="000D68DE" w:rsidP="000D68DE">
      <w:pPr>
        <w:jc w:val="right"/>
        <w:rPr>
          <w:sz w:val="22"/>
          <w:szCs w:val="22"/>
        </w:rPr>
      </w:pPr>
      <w:r w:rsidRPr="000D68DE">
        <w:rPr>
          <w:sz w:val="22"/>
          <w:szCs w:val="22"/>
        </w:rPr>
        <w:t xml:space="preserve"> к постановлению Администрации</w:t>
      </w:r>
    </w:p>
    <w:p w:rsidR="000D68DE" w:rsidRPr="000D68DE" w:rsidRDefault="000D68DE" w:rsidP="000D68DE">
      <w:pPr>
        <w:jc w:val="right"/>
        <w:rPr>
          <w:sz w:val="22"/>
          <w:szCs w:val="22"/>
        </w:rPr>
      </w:pPr>
      <w:r w:rsidRPr="000D68DE">
        <w:rPr>
          <w:sz w:val="22"/>
          <w:szCs w:val="22"/>
        </w:rPr>
        <w:t>Кормовского сельского поселения</w:t>
      </w:r>
    </w:p>
    <w:p w:rsidR="000D68DE" w:rsidRPr="000D68DE" w:rsidRDefault="000D68DE" w:rsidP="000D68DE">
      <w:pPr>
        <w:jc w:val="right"/>
        <w:rPr>
          <w:b/>
          <w:sz w:val="22"/>
          <w:szCs w:val="22"/>
        </w:rPr>
      </w:pPr>
      <w:r w:rsidRPr="000D68DE">
        <w:rPr>
          <w:sz w:val="22"/>
          <w:szCs w:val="22"/>
        </w:rPr>
        <w:t>от 26.10.2016  №4</w:t>
      </w:r>
    </w:p>
    <w:p w:rsidR="005601FD" w:rsidRDefault="005601FD" w:rsidP="00262D2D">
      <w:pPr>
        <w:widowControl w:val="0"/>
        <w:autoSpaceDE w:val="0"/>
        <w:autoSpaceDN w:val="0"/>
        <w:adjustRightInd w:val="0"/>
        <w:ind w:left="6237"/>
        <w:jc w:val="right"/>
        <w:rPr>
          <w:bCs/>
          <w:sz w:val="24"/>
          <w:szCs w:val="24"/>
        </w:rPr>
      </w:pPr>
    </w:p>
    <w:p w:rsidR="009D38C8" w:rsidRPr="005601FD" w:rsidRDefault="009D38C8" w:rsidP="00AA08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F50" w:rsidRDefault="00B54F50" w:rsidP="00B54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sz w:val="24"/>
        </w:rPr>
        <w:t>СОСТАВ</w:t>
      </w:r>
    </w:p>
    <w:p w:rsidR="00B54F50" w:rsidRDefault="00B54F50" w:rsidP="00B54F5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соблюдению требований к служебному поведению муниципальных служащих, проходящих муниципальную службу в Администрации Кормовского сельского поселения</w:t>
      </w:r>
    </w:p>
    <w:p w:rsidR="00B54F50" w:rsidRDefault="00B54F50" w:rsidP="00B54F50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171"/>
      </w:tblGrid>
      <w:tr w:rsidR="00B54F50" w:rsidTr="00A75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Pr="00502925" w:rsidRDefault="00B54F50" w:rsidP="00A75CEC">
            <w:pPr>
              <w:rPr>
                <w:sz w:val="24"/>
                <w:szCs w:val="24"/>
              </w:rPr>
            </w:pPr>
            <w:r w:rsidRPr="00502925">
              <w:rPr>
                <w:sz w:val="24"/>
                <w:szCs w:val="24"/>
              </w:rPr>
              <w:t>Попова Галина Ивановна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50" w:rsidRPr="00502925" w:rsidRDefault="00B54F50" w:rsidP="00B63006">
            <w:pPr>
              <w:rPr>
                <w:sz w:val="24"/>
                <w:szCs w:val="24"/>
              </w:rPr>
            </w:pPr>
            <w:r w:rsidRPr="00502925">
              <w:rPr>
                <w:sz w:val="24"/>
                <w:szCs w:val="24"/>
              </w:rPr>
              <w:t>начальник сектора экономики и финансов, председатель комиссии</w:t>
            </w:r>
          </w:p>
        </w:tc>
      </w:tr>
      <w:tr w:rsidR="00B54F50" w:rsidTr="00A75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5E4F9B" w:rsidP="00A75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Галина Анатольевна</w:t>
            </w:r>
          </w:p>
          <w:p w:rsidR="00B54F50" w:rsidRDefault="00B54F50" w:rsidP="00A75CEC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50" w:rsidRDefault="00B54F50" w:rsidP="005E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F9B">
              <w:rPr>
                <w:sz w:val="22"/>
                <w:szCs w:val="22"/>
              </w:rPr>
              <w:t>в</w:t>
            </w:r>
            <w:r w:rsidR="005E4F9B" w:rsidRPr="006030C4">
              <w:rPr>
                <w:sz w:val="22"/>
                <w:szCs w:val="22"/>
              </w:rPr>
              <w:t>едущий специалист по вопросам культуры, физической культуры и спорта, молодежной политики</w:t>
            </w:r>
          </w:p>
        </w:tc>
      </w:tr>
      <w:tr w:rsidR="00B54F50" w:rsidTr="00A75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5E4F9B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Муштатенко Ольга Ивановна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50" w:rsidRDefault="00B54F50" w:rsidP="005E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F9B">
              <w:rPr>
                <w:sz w:val="24"/>
                <w:szCs w:val="24"/>
              </w:rPr>
              <w:t>главный специалист по правовой работе, связям с представительными органами</w:t>
            </w:r>
            <w:r w:rsidR="00807514">
              <w:rPr>
                <w:sz w:val="24"/>
                <w:szCs w:val="24"/>
              </w:rPr>
              <w:t>, межнациональным отношениям</w:t>
            </w:r>
          </w:p>
        </w:tc>
      </w:tr>
      <w:tr w:rsidR="00B54F50" w:rsidTr="00A75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snapToGrid w:val="0"/>
              <w:rPr>
                <w:sz w:val="24"/>
                <w:szCs w:val="24"/>
              </w:rPr>
            </w:pPr>
          </w:p>
        </w:tc>
      </w:tr>
      <w:tr w:rsidR="00B54F50" w:rsidTr="00A75CE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50" w:rsidRDefault="00B54F50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Василий Васильевич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50" w:rsidRDefault="00B63006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4F50">
              <w:rPr>
                <w:sz w:val="24"/>
                <w:szCs w:val="24"/>
              </w:rPr>
              <w:t>редседатель колхоза «Кормовое»</w:t>
            </w:r>
          </w:p>
          <w:p w:rsidR="00B54F50" w:rsidRDefault="00B54F50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63006" w:rsidTr="00A75CEC">
        <w:trPr>
          <w:trHeight w:val="828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63006" w:rsidRDefault="00B63006" w:rsidP="00A7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</w:tcBorders>
            <w:shd w:val="clear" w:color="auto" w:fill="auto"/>
          </w:tcPr>
          <w:p w:rsidR="00B63006" w:rsidRPr="00502925" w:rsidRDefault="00807514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Алексей Иванович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3006" w:rsidRDefault="00807514" w:rsidP="00A7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дружинник КД</w:t>
            </w:r>
            <w:r w:rsidR="00B63006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54F50" w:rsidRDefault="00B54F50" w:rsidP="00B54F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3E14" w:rsidRPr="006701E8" w:rsidRDefault="001C3E14" w:rsidP="00B54F50">
      <w:pPr>
        <w:pStyle w:val="ConsPlusTitle"/>
        <w:jc w:val="center"/>
        <w:rPr>
          <w:sz w:val="24"/>
          <w:szCs w:val="24"/>
        </w:rPr>
      </w:pPr>
    </w:p>
    <w:sectPr w:rsidR="001C3E14" w:rsidRPr="006701E8" w:rsidSect="00F64B96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B8" w:rsidRDefault="001A43B8">
      <w:r>
        <w:separator/>
      </w:r>
    </w:p>
  </w:endnote>
  <w:endnote w:type="continuationSeparator" w:id="0">
    <w:p w:rsidR="001A43B8" w:rsidRDefault="001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4F9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1C3E14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B8" w:rsidRDefault="001A43B8">
      <w:r>
        <w:separator/>
      </w:r>
    </w:p>
  </w:footnote>
  <w:footnote w:type="continuationSeparator" w:id="0">
    <w:p w:rsidR="001A43B8" w:rsidRDefault="001A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8C8"/>
    <w:rsid w:val="00017CA1"/>
    <w:rsid w:val="00023E18"/>
    <w:rsid w:val="0004153D"/>
    <w:rsid w:val="00043604"/>
    <w:rsid w:val="00043AAF"/>
    <w:rsid w:val="000553CB"/>
    <w:rsid w:val="0005783D"/>
    <w:rsid w:val="00084339"/>
    <w:rsid w:val="000906A0"/>
    <w:rsid w:val="000A009B"/>
    <w:rsid w:val="000A78D8"/>
    <w:rsid w:val="000B4EB6"/>
    <w:rsid w:val="000C2961"/>
    <w:rsid w:val="000C6558"/>
    <w:rsid w:val="000D026D"/>
    <w:rsid w:val="000D0277"/>
    <w:rsid w:val="000D157C"/>
    <w:rsid w:val="000D68DE"/>
    <w:rsid w:val="000E3681"/>
    <w:rsid w:val="000F511C"/>
    <w:rsid w:val="000F7D2B"/>
    <w:rsid w:val="00107C95"/>
    <w:rsid w:val="00122718"/>
    <w:rsid w:val="00151F4D"/>
    <w:rsid w:val="00153E1D"/>
    <w:rsid w:val="00180252"/>
    <w:rsid w:val="00187783"/>
    <w:rsid w:val="00191FC1"/>
    <w:rsid w:val="00195DC5"/>
    <w:rsid w:val="001972C8"/>
    <w:rsid w:val="001A0C17"/>
    <w:rsid w:val="001A43B8"/>
    <w:rsid w:val="001A49DD"/>
    <w:rsid w:val="001A6FBB"/>
    <w:rsid w:val="001A78DB"/>
    <w:rsid w:val="001B1A40"/>
    <w:rsid w:val="001C3E14"/>
    <w:rsid w:val="001C7F18"/>
    <w:rsid w:val="001D49BB"/>
    <w:rsid w:val="001D573D"/>
    <w:rsid w:val="001E29F5"/>
    <w:rsid w:val="001F2E09"/>
    <w:rsid w:val="001F6525"/>
    <w:rsid w:val="00203618"/>
    <w:rsid w:val="00206936"/>
    <w:rsid w:val="00213F34"/>
    <w:rsid w:val="002259E2"/>
    <w:rsid w:val="00232758"/>
    <w:rsid w:val="00233CFE"/>
    <w:rsid w:val="00245763"/>
    <w:rsid w:val="00245AB3"/>
    <w:rsid w:val="00252649"/>
    <w:rsid w:val="00252B02"/>
    <w:rsid w:val="002617B4"/>
    <w:rsid w:val="00262D2D"/>
    <w:rsid w:val="0026768C"/>
    <w:rsid w:val="00281A92"/>
    <w:rsid w:val="002838B2"/>
    <w:rsid w:val="0028548C"/>
    <w:rsid w:val="002957A0"/>
    <w:rsid w:val="002A07BE"/>
    <w:rsid w:val="002B15BD"/>
    <w:rsid w:val="002B4C93"/>
    <w:rsid w:val="002B7F46"/>
    <w:rsid w:val="002C531D"/>
    <w:rsid w:val="002C6310"/>
    <w:rsid w:val="002D10C6"/>
    <w:rsid w:val="002D319D"/>
    <w:rsid w:val="002E188D"/>
    <w:rsid w:val="002F5BBB"/>
    <w:rsid w:val="00300D68"/>
    <w:rsid w:val="0030168B"/>
    <w:rsid w:val="00305371"/>
    <w:rsid w:val="00310A25"/>
    <w:rsid w:val="00331E18"/>
    <w:rsid w:val="00354DCB"/>
    <w:rsid w:val="00357C85"/>
    <w:rsid w:val="00370201"/>
    <w:rsid w:val="00370648"/>
    <w:rsid w:val="00380D3E"/>
    <w:rsid w:val="00385ABE"/>
    <w:rsid w:val="003A39F3"/>
    <w:rsid w:val="003D0083"/>
    <w:rsid w:val="003E1F63"/>
    <w:rsid w:val="003F0051"/>
    <w:rsid w:val="00410627"/>
    <w:rsid w:val="004126CA"/>
    <w:rsid w:val="00424372"/>
    <w:rsid w:val="0042489B"/>
    <w:rsid w:val="00427B3E"/>
    <w:rsid w:val="00436ABB"/>
    <w:rsid w:val="00436F11"/>
    <w:rsid w:val="00445D48"/>
    <w:rsid w:val="00456EBD"/>
    <w:rsid w:val="00460722"/>
    <w:rsid w:val="00463A21"/>
    <w:rsid w:val="0046523A"/>
    <w:rsid w:val="00476F55"/>
    <w:rsid w:val="004934EF"/>
    <w:rsid w:val="004A02D5"/>
    <w:rsid w:val="004A094F"/>
    <w:rsid w:val="004A171D"/>
    <w:rsid w:val="004A7DEA"/>
    <w:rsid w:val="004B192E"/>
    <w:rsid w:val="004B3CCB"/>
    <w:rsid w:val="004C3CCF"/>
    <w:rsid w:val="004C45DD"/>
    <w:rsid w:val="004D1F5B"/>
    <w:rsid w:val="004D2ABA"/>
    <w:rsid w:val="004D2D74"/>
    <w:rsid w:val="004D355F"/>
    <w:rsid w:val="004F4CBB"/>
    <w:rsid w:val="004F788C"/>
    <w:rsid w:val="00505A3A"/>
    <w:rsid w:val="0050747D"/>
    <w:rsid w:val="0051055C"/>
    <w:rsid w:val="00523E32"/>
    <w:rsid w:val="00537CD1"/>
    <w:rsid w:val="00544BB6"/>
    <w:rsid w:val="005601FD"/>
    <w:rsid w:val="00574FE7"/>
    <w:rsid w:val="00580405"/>
    <w:rsid w:val="005943DB"/>
    <w:rsid w:val="00594D56"/>
    <w:rsid w:val="005A5CE4"/>
    <w:rsid w:val="005A6FC6"/>
    <w:rsid w:val="005A790B"/>
    <w:rsid w:val="005B0AB9"/>
    <w:rsid w:val="005B433F"/>
    <w:rsid w:val="005B439E"/>
    <w:rsid w:val="005B5860"/>
    <w:rsid w:val="005B6737"/>
    <w:rsid w:val="005C4504"/>
    <w:rsid w:val="005E4F9B"/>
    <w:rsid w:val="005F0FB0"/>
    <w:rsid w:val="005F2040"/>
    <w:rsid w:val="005F6845"/>
    <w:rsid w:val="00623104"/>
    <w:rsid w:val="006305D1"/>
    <w:rsid w:val="006536EC"/>
    <w:rsid w:val="00660E41"/>
    <w:rsid w:val="00664BAA"/>
    <w:rsid w:val="006701E8"/>
    <w:rsid w:val="00675F87"/>
    <w:rsid w:val="00680CE4"/>
    <w:rsid w:val="00684E0A"/>
    <w:rsid w:val="00690928"/>
    <w:rsid w:val="006C049C"/>
    <w:rsid w:val="006C0EF3"/>
    <w:rsid w:val="006C349C"/>
    <w:rsid w:val="006C46BF"/>
    <w:rsid w:val="006C6CDE"/>
    <w:rsid w:val="006E2776"/>
    <w:rsid w:val="006E3715"/>
    <w:rsid w:val="006F24F9"/>
    <w:rsid w:val="00701FE7"/>
    <w:rsid w:val="007030B6"/>
    <w:rsid w:val="0072084F"/>
    <w:rsid w:val="00721A76"/>
    <w:rsid w:val="0073091A"/>
    <w:rsid w:val="0073617B"/>
    <w:rsid w:val="007447B0"/>
    <w:rsid w:val="00745ABF"/>
    <w:rsid w:val="00745F77"/>
    <w:rsid w:val="00747EB7"/>
    <w:rsid w:val="0076534B"/>
    <w:rsid w:val="00766DF6"/>
    <w:rsid w:val="00774A7F"/>
    <w:rsid w:val="00784B3B"/>
    <w:rsid w:val="0079690B"/>
    <w:rsid w:val="007B37EF"/>
    <w:rsid w:val="007C1CFF"/>
    <w:rsid w:val="007C72E3"/>
    <w:rsid w:val="007E6BAE"/>
    <w:rsid w:val="007F6167"/>
    <w:rsid w:val="00807514"/>
    <w:rsid w:val="0081424E"/>
    <w:rsid w:val="00817216"/>
    <w:rsid w:val="008240E6"/>
    <w:rsid w:val="008531DF"/>
    <w:rsid w:val="00874D72"/>
    <w:rsid w:val="00883742"/>
    <w:rsid w:val="0089043B"/>
    <w:rsid w:val="008A0A89"/>
    <w:rsid w:val="008A13C5"/>
    <w:rsid w:val="008A6CCC"/>
    <w:rsid w:val="008B300E"/>
    <w:rsid w:val="008C5079"/>
    <w:rsid w:val="008C68D7"/>
    <w:rsid w:val="008D0B21"/>
    <w:rsid w:val="008D1267"/>
    <w:rsid w:val="008D24AA"/>
    <w:rsid w:val="008D53C8"/>
    <w:rsid w:val="008F0551"/>
    <w:rsid w:val="008F26BD"/>
    <w:rsid w:val="008F7AB3"/>
    <w:rsid w:val="009116F2"/>
    <w:rsid w:val="0091308C"/>
    <w:rsid w:val="00921B41"/>
    <w:rsid w:val="00921DC1"/>
    <w:rsid w:val="00926496"/>
    <w:rsid w:val="00944C99"/>
    <w:rsid w:val="00974476"/>
    <w:rsid w:val="00976CA2"/>
    <w:rsid w:val="00976D0E"/>
    <w:rsid w:val="00977652"/>
    <w:rsid w:val="00977B30"/>
    <w:rsid w:val="00983470"/>
    <w:rsid w:val="0099094E"/>
    <w:rsid w:val="00993F01"/>
    <w:rsid w:val="009A237E"/>
    <w:rsid w:val="009A2761"/>
    <w:rsid w:val="009C6BB5"/>
    <w:rsid w:val="009C758D"/>
    <w:rsid w:val="009D38C8"/>
    <w:rsid w:val="009D3D68"/>
    <w:rsid w:val="009F133A"/>
    <w:rsid w:val="00A1760D"/>
    <w:rsid w:val="00A23923"/>
    <w:rsid w:val="00A31A08"/>
    <w:rsid w:val="00A41AE0"/>
    <w:rsid w:val="00A42715"/>
    <w:rsid w:val="00A5071A"/>
    <w:rsid w:val="00A52747"/>
    <w:rsid w:val="00A52A70"/>
    <w:rsid w:val="00A6673C"/>
    <w:rsid w:val="00A75CEC"/>
    <w:rsid w:val="00A8030E"/>
    <w:rsid w:val="00A838C9"/>
    <w:rsid w:val="00A84D08"/>
    <w:rsid w:val="00A90BE4"/>
    <w:rsid w:val="00A9194E"/>
    <w:rsid w:val="00AA08DE"/>
    <w:rsid w:val="00AB5B8E"/>
    <w:rsid w:val="00AB67FA"/>
    <w:rsid w:val="00AC1368"/>
    <w:rsid w:val="00AC4EAC"/>
    <w:rsid w:val="00AD6A67"/>
    <w:rsid w:val="00AE202A"/>
    <w:rsid w:val="00AE7272"/>
    <w:rsid w:val="00AF1AFD"/>
    <w:rsid w:val="00AF5FEA"/>
    <w:rsid w:val="00B0036C"/>
    <w:rsid w:val="00B139DE"/>
    <w:rsid w:val="00B158DA"/>
    <w:rsid w:val="00B232E1"/>
    <w:rsid w:val="00B34A73"/>
    <w:rsid w:val="00B5433A"/>
    <w:rsid w:val="00B54F50"/>
    <w:rsid w:val="00B55821"/>
    <w:rsid w:val="00B63006"/>
    <w:rsid w:val="00B64098"/>
    <w:rsid w:val="00B73B30"/>
    <w:rsid w:val="00B77947"/>
    <w:rsid w:val="00B84C47"/>
    <w:rsid w:val="00B9105C"/>
    <w:rsid w:val="00B91B53"/>
    <w:rsid w:val="00B960B2"/>
    <w:rsid w:val="00BA0F1D"/>
    <w:rsid w:val="00BA49D6"/>
    <w:rsid w:val="00BB7293"/>
    <w:rsid w:val="00BC0051"/>
    <w:rsid w:val="00BC03F7"/>
    <w:rsid w:val="00BC7A05"/>
    <w:rsid w:val="00BD6ED3"/>
    <w:rsid w:val="00BF22C7"/>
    <w:rsid w:val="00C10C3E"/>
    <w:rsid w:val="00C161D0"/>
    <w:rsid w:val="00C16901"/>
    <w:rsid w:val="00C213F4"/>
    <w:rsid w:val="00C327FC"/>
    <w:rsid w:val="00C33D16"/>
    <w:rsid w:val="00C33F0A"/>
    <w:rsid w:val="00C43085"/>
    <w:rsid w:val="00C4580D"/>
    <w:rsid w:val="00C50200"/>
    <w:rsid w:val="00C51A16"/>
    <w:rsid w:val="00C56ED2"/>
    <w:rsid w:val="00C662E8"/>
    <w:rsid w:val="00C66BBF"/>
    <w:rsid w:val="00C8068D"/>
    <w:rsid w:val="00C871C8"/>
    <w:rsid w:val="00C948AF"/>
    <w:rsid w:val="00CB583D"/>
    <w:rsid w:val="00CD3069"/>
    <w:rsid w:val="00CD5631"/>
    <w:rsid w:val="00CD7C80"/>
    <w:rsid w:val="00CE7C7B"/>
    <w:rsid w:val="00CF7206"/>
    <w:rsid w:val="00D01455"/>
    <w:rsid w:val="00D01DA9"/>
    <w:rsid w:val="00D0325F"/>
    <w:rsid w:val="00D03ADB"/>
    <w:rsid w:val="00D10C03"/>
    <w:rsid w:val="00D23099"/>
    <w:rsid w:val="00D25EEF"/>
    <w:rsid w:val="00D4385F"/>
    <w:rsid w:val="00D5253B"/>
    <w:rsid w:val="00D76C13"/>
    <w:rsid w:val="00D82A4B"/>
    <w:rsid w:val="00DA1D4B"/>
    <w:rsid w:val="00DA729C"/>
    <w:rsid w:val="00DA79D4"/>
    <w:rsid w:val="00DB4836"/>
    <w:rsid w:val="00DB5BB9"/>
    <w:rsid w:val="00DD0439"/>
    <w:rsid w:val="00DD188F"/>
    <w:rsid w:val="00DD3C3A"/>
    <w:rsid w:val="00DD5B7F"/>
    <w:rsid w:val="00DD7AC6"/>
    <w:rsid w:val="00DE1E9F"/>
    <w:rsid w:val="00DE243C"/>
    <w:rsid w:val="00DE405F"/>
    <w:rsid w:val="00DF4FF4"/>
    <w:rsid w:val="00DF7C77"/>
    <w:rsid w:val="00E04C59"/>
    <w:rsid w:val="00E14F8C"/>
    <w:rsid w:val="00E20606"/>
    <w:rsid w:val="00E239AC"/>
    <w:rsid w:val="00E23DD7"/>
    <w:rsid w:val="00E272FD"/>
    <w:rsid w:val="00E309B3"/>
    <w:rsid w:val="00E31977"/>
    <w:rsid w:val="00E50F84"/>
    <w:rsid w:val="00E66C11"/>
    <w:rsid w:val="00E75C8C"/>
    <w:rsid w:val="00E832C5"/>
    <w:rsid w:val="00E90067"/>
    <w:rsid w:val="00EA1A3E"/>
    <w:rsid w:val="00ED550D"/>
    <w:rsid w:val="00ED67BC"/>
    <w:rsid w:val="00EE192F"/>
    <w:rsid w:val="00F05C2F"/>
    <w:rsid w:val="00F05D32"/>
    <w:rsid w:val="00F1776C"/>
    <w:rsid w:val="00F329B1"/>
    <w:rsid w:val="00F32D05"/>
    <w:rsid w:val="00F33AB5"/>
    <w:rsid w:val="00F46081"/>
    <w:rsid w:val="00F52EA5"/>
    <w:rsid w:val="00F53BBB"/>
    <w:rsid w:val="00F64320"/>
    <w:rsid w:val="00F64B96"/>
    <w:rsid w:val="00F7402B"/>
    <w:rsid w:val="00FA4765"/>
    <w:rsid w:val="00FA765A"/>
    <w:rsid w:val="00FB021F"/>
    <w:rsid w:val="00FB2416"/>
    <w:rsid w:val="00FB3CBA"/>
    <w:rsid w:val="00FD6457"/>
    <w:rsid w:val="00FD72FA"/>
    <w:rsid w:val="00FF419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194D-13E1-4204-BA06-9BD6E65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aliases w:val="Знак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9D3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38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Прижатый влево"/>
    <w:basedOn w:val="a"/>
    <w:next w:val="a"/>
    <w:rsid w:val="00784B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locked/>
    <w:rsid w:val="00385ABE"/>
  </w:style>
  <w:style w:type="paragraph" w:customStyle="1" w:styleId="aa">
    <w:name w:val="Ñîäåðæ"/>
    <w:basedOn w:val="a"/>
    <w:rsid w:val="00385ABE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</w:rPr>
  </w:style>
  <w:style w:type="paragraph" w:styleId="ab">
    <w:name w:val="List Paragraph"/>
    <w:basedOn w:val="a"/>
    <w:uiPriority w:val="34"/>
    <w:qFormat/>
    <w:rsid w:val="00385ABE"/>
    <w:pPr>
      <w:ind w:left="708"/>
    </w:pPr>
    <w:rPr>
      <w:sz w:val="24"/>
      <w:szCs w:val="24"/>
    </w:rPr>
  </w:style>
  <w:style w:type="paragraph" w:styleId="ac">
    <w:name w:val="No Spacing"/>
    <w:link w:val="ad"/>
    <w:qFormat/>
    <w:rsid w:val="00F64B96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locked/>
    <w:rsid w:val="00F64B96"/>
    <w:rPr>
      <w:rFonts w:ascii="Calibri" w:hAnsi="Calibri"/>
      <w:sz w:val="22"/>
      <w:szCs w:val="22"/>
      <w:lang w:bidi="ar-SA"/>
    </w:rPr>
  </w:style>
  <w:style w:type="paragraph" w:customStyle="1" w:styleId="ConsNonformat">
    <w:name w:val="ConsNonformat"/>
    <w:rsid w:val="00AE727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e">
    <w:name w:val="Balloon Text"/>
    <w:basedOn w:val="a"/>
    <w:link w:val="af"/>
    <w:rsid w:val="004C3C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C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3BC4-1E5E-4B31-988E-2C74DCE7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824</vt:lpstr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824</dc:title>
  <dc:subject/>
  <dc:creator>Пресс-служба</dc:creator>
  <cp:keywords/>
  <cp:lastModifiedBy>User</cp:lastModifiedBy>
  <cp:revision>4</cp:revision>
  <cp:lastPrinted>2023-11-16T13:04:00Z</cp:lastPrinted>
  <dcterms:created xsi:type="dcterms:W3CDTF">2023-11-16T12:59:00Z</dcterms:created>
  <dcterms:modified xsi:type="dcterms:W3CDTF">2023-11-16T13:05:00Z</dcterms:modified>
</cp:coreProperties>
</file>