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3" w:rsidRDefault="00953D13" w:rsidP="00953D13">
      <w:pPr>
        <w:pStyle w:val="4"/>
        <w:spacing w:before="0" w:after="0"/>
        <w:jc w:val="right"/>
        <w:rPr>
          <w:rFonts w:ascii="Times New Roman" w:hAnsi="Times New Roman"/>
          <w:noProof/>
        </w:rPr>
      </w:pPr>
    </w:p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E803E1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019E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254366">
        <w:rPr>
          <w:rFonts w:ascii="Times New Roman" w:hAnsi="Times New Roman" w:cs="Times New Roman"/>
          <w:b/>
          <w:sz w:val="24"/>
          <w:szCs w:val="24"/>
        </w:rPr>
        <w:t>2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176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D80CE9">
        <w:rPr>
          <w:sz w:val="24"/>
          <w:szCs w:val="24"/>
        </w:rPr>
        <w:t xml:space="preserve">от </w:t>
      </w:r>
      <w:r w:rsidR="005E305D" w:rsidRPr="00D80CE9">
        <w:rPr>
          <w:sz w:val="24"/>
          <w:szCs w:val="24"/>
        </w:rPr>
        <w:t>2</w:t>
      </w:r>
      <w:r w:rsidR="00D80CE9" w:rsidRPr="00D80CE9">
        <w:rPr>
          <w:sz w:val="24"/>
          <w:szCs w:val="24"/>
        </w:rPr>
        <w:t>8</w:t>
      </w:r>
      <w:r w:rsidR="00E01B8E" w:rsidRPr="00D80CE9">
        <w:rPr>
          <w:sz w:val="24"/>
          <w:szCs w:val="24"/>
        </w:rPr>
        <w:t>.</w:t>
      </w:r>
      <w:r w:rsidR="005E305D" w:rsidRPr="00D80CE9">
        <w:rPr>
          <w:sz w:val="24"/>
          <w:szCs w:val="24"/>
        </w:rPr>
        <w:t>1</w:t>
      </w:r>
      <w:r w:rsidR="00D80CE9" w:rsidRPr="00D80CE9">
        <w:rPr>
          <w:sz w:val="24"/>
          <w:szCs w:val="24"/>
        </w:rPr>
        <w:t>2</w:t>
      </w:r>
      <w:r w:rsidR="00E01B8E" w:rsidRPr="00D80CE9">
        <w:rPr>
          <w:sz w:val="24"/>
          <w:szCs w:val="24"/>
        </w:rPr>
        <w:t>.20</w:t>
      </w:r>
      <w:r w:rsidR="00535ADC" w:rsidRPr="00D80CE9">
        <w:rPr>
          <w:sz w:val="24"/>
          <w:szCs w:val="24"/>
        </w:rPr>
        <w:t>2</w:t>
      </w:r>
      <w:r w:rsidR="005D51A6" w:rsidRPr="00D80CE9">
        <w:rPr>
          <w:sz w:val="24"/>
          <w:szCs w:val="24"/>
        </w:rPr>
        <w:t>2</w:t>
      </w:r>
      <w:r w:rsidR="00E01B8E" w:rsidRPr="00D80CE9">
        <w:rPr>
          <w:sz w:val="24"/>
          <w:szCs w:val="24"/>
        </w:rPr>
        <w:t xml:space="preserve"> № </w:t>
      </w:r>
      <w:r w:rsidR="005E305D" w:rsidRPr="00D80CE9">
        <w:rPr>
          <w:sz w:val="24"/>
          <w:szCs w:val="24"/>
        </w:rPr>
        <w:t>5</w:t>
      </w:r>
      <w:r w:rsidR="00D80CE9" w:rsidRPr="00D80CE9">
        <w:rPr>
          <w:sz w:val="24"/>
          <w:szCs w:val="24"/>
        </w:rPr>
        <w:t>6</w:t>
      </w:r>
      <w:r w:rsidR="005D51A6" w:rsidRPr="00D80CE9">
        <w:rPr>
          <w:sz w:val="24"/>
          <w:szCs w:val="24"/>
        </w:rPr>
        <w:t xml:space="preserve"> </w:t>
      </w:r>
      <w:r w:rsidR="00BC2E59" w:rsidRPr="00D80CE9">
        <w:rPr>
          <w:sz w:val="24"/>
          <w:szCs w:val="24"/>
        </w:rPr>
        <w:t>«О бюджете Кормовского сельского поселения Ремонтненского района на 202</w:t>
      </w:r>
      <w:r w:rsidR="00D80CE9" w:rsidRPr="00D80CE9">
        <w:rPr>
          <w:sz w:val="24"/>
          <w:szCs w:val="24"/>
        </w:rPr>
        <w:t>3</w:t>
      </w:r>
      <w:r w:rsidR="00BC2E59" w:rsidRPr="00D80CE9">
        <w:rPr>
          <w:sz w:val="24"/>
          <w:szCs w:val="24"/>
        </w:rPr>
        <w:t xml:space="preserve"> год и на плановый период 202</w:t>
      </w:r>
      <w:r w:rsidR="00D80CE9" w:rsidRPr="00D80CE9">
        <w:rPr>
          <w:sz w:val="24"/>
          <w:szCs w:val="24"/>
        </w:rPr>
        <w:t>4</w:t>
      </w:r>
      <w:r w:rsidR="00BC2E59" w:rsidRPr="00D80CE9">
        <w:rPr>
          <w:sz w:val="24"/>
          <w:szCs w:val="24"/>
        </w:rPr>
        <w:t xml:space="preserve"> и 202</w:t>
      </w:r>
      <w:r w:rsidR="00D80CE9" w:rsidRPr="00D80CE9">
        <w:rPr>
          <w:sz w:val="24"/>
          <w:szCs w:val="24"/>
        </w:rPr>
        <w:t>5</w:t>
      </w:r>
      <w:r w:rsidR="00BC2E59" w:rsidRPr="00D80CE9">
        <w:rPr>
          <w:sz w:val="24"/>
          <w:szCs w:val="24"/>
        </w:rPr>
        <w:t xml:space="preserve"> годов</w:t>
      </w:r>
      <w:r w:rsidR="00130975" w:rsidRPr="00D80CE9">
        <w:rPr>
          <w:sz w:val="24"/>
          <w:szCs w:val="24"/>
        </w:rPr>
        <w:t>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3379DB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379DB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E803E1">
        <w:rPr>
          <w:sz w:val="24"/>
          <w:szCs w:val="24"/>
        </w:rPr>
        <w:t>29</w:t>
      </w:r>
      <w:r w:rsidR="002B7EBB">
        <w:rPr>
          <w:sz w:val="24"/>
          <w:szCs w:val="24"/>
        </w:rPr>
        <w:t>.</w:t>
      </w:r>
      <w:r w:rsidR="00E803E1">
        <w:rPr>
          <w:sz w:val="24"/>
          <w:szCs w:val="24"/>
        </w:rPr>
        <w:t>12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BC2E59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E803E1">
        <w:rPr>
          <w:sz w:val="24"/>
          <w:szCs w:val="24"/>
        </w:rPr>
        <w:t>176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CC71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CC71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CC71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CC71B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уровню предыдущего года (в сопоставимых  условиях),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C36B7B" w:rsidRPr="008E2B8B">
              <w:rPr>
                <w:kern w:val="2"/>
                <w:sz w:val="24"/>
                <w:szCs w:val="24"/>
              </w:rPr>
              <w:t>5</w:t>
            </w:r>
            <w:r w:rsidR="008E2B8B" w:rsidRPr="008E2B8B">
              <w:rPr>
                <w:kern w:val="2"/>
                <w:sz w:val="24"/>
                <w:szCs w:val="24"/>
              </w:rPr>
              <w:t>1614,1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DB54FA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4" w:type="dxa"/>
          </w:tcPr>
          <w:p w:rsidR="00DF62A0" w:rsidRPr="00DF62A0" w:rsidRDefault="00DB54FA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7149,1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7149,1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4633,8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4633,8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8E14CC" w:rsidRPr="008E14CC" w:rsidRDefault="008E14CC" w:rsidP="0077651D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4" w:type="dxa"/>
          </w:tcPr>
          <w:p w:rsidR="008E14CC" w:rsidRPr="008E14CC" w:rsidRDefault="008E14CC" w:rsidP="00273CF5">
            <w:pPr>
              <w:jc w:val="center"/>
              <w:rPr>
                <w:sz w:val="24"/>
                <w:szCs w:val="24"/>
              </w:rPr>
            </w:pPr>
            <w:r w:rsidRPr="008E14CC">
              <w:rPr>
                <w:sz w:val="24"/>
                <w:szCs w:val="24"/>
              </w:rPr>
              <w:t>4536,7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8E1CF6">
        <w:trPr>
          <w:trHeight w:val="39"/>
        </w:trPr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654008" w:rsidRPr="008308E8" w:rsidRDefault="00654008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654008" w:rsidRDefault="00654008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654008" w:rsidRDefault="00654008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654008" w:rsidRPr="005F6AEA" w:rsidTr="006B308E">
        <w:tc>
          <w:tcPr>
            <w:tcW w:w="3139" w:type="dxa"/>
            <w:vMerge/>
          </w:tcPr>
          <w:p w:rsidR="00654008" w:rsidRPr="00C709C2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654008" w:rsidRPr="008308E8" w:rsidRDefault="0065400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654008" w:rsidRPr="005F6AEA" w:rsidTr="006B308E">
        <w:tc>
          <w:tcPr>
            <w:tcW w:w="3139" w:type="dxa"/>
          </w:tcPr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654008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654008" w:rsidRPr="005F6AEA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654008" w:rsidRPr="0083357C" w:rsidRDefault="006540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lastRenderedPageBreak/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EB59ED" w:rsidRPr="005F6AEA">
              <w:rPr>
                <w:kern w:val="2"/>
                <w:sz w:val="24"/>
                <w:szCs w:val="24"/>
              </w:rPr>
              <w:lastRenderedPageBreak/>
              <w:t>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DB6C6B" w:rsidRPr="00E803E1">
              <w:rPr>
                <w:kern w:val="2"/>
                <w:sz w:val="24"/>
                <w:szCs w:val="24"/>
              </w:rPr>
              <w:t>5</w:t>
            </w:r>
            <w:r w:rsidR="00BC481D" w:rsidRPr="00E803E1">
              <w:rPr>
                <w:kern w:val="2"/>
                <w:sz w:val="24"/>
                <w:szCs w:val="24"/>
              </w:rPr>
              <w:t>1</w:t>
            </w:r>
            <w:r w:rsidR="00BC481D">
              <w:rPr>
                <w:kern w:val="2"/>
                <w:sz w:val="24"/>
                <w:szCs w:val="24"/>
              </w:rPr>
              <w:t>614,1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23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235C2D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7149,1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7149,1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4633,8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4633,8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27157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BC481D" w:rsidRDefault="00BC481D" w:rsidP="00273CF5">
            <w:pPr>
              <w:jc w:val="center"/>
              <w:rPr>
                <w:sz w:val="24"/>
                <w:szCs w:val="24"/>
              </w:rPr>
            </w:pPr>
            <w:r w:rsidRPr="00BC481D">
              <w:rPr>
                <w:sz w:val="24"/>
                <w:szCs w:val="24"/>
              </w:rPr>
              <w:t>4536,7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Default="00BC481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C481D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C481D" w:rsidRPr="005F6AEA" w:rsidRDefault="00BC481D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C481D" w:rsidRPr="005F6AEA" w:rsidRDefault="00BC481D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7364F6" w:rsidRDefault="00403D1D" w:rsidP="00BA4695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E803E1">
        <w:rPr>
          <w:sz w:val="24"/>
          <w:szCs w:val="24"/>
        </w:rPr>
        <w:t>29</w:t>
      </w:r>
      <w:r w:rsidR="002B7EBB">
        <w:rPr>
          <w:sz w:val="24"/>
          <w:szCs w:val="24"/>
        </w:rPr>
        <w:t>.</w:t>
      </w:r>
      <w:r w:rsidR="00E803E1">
        <w:rPr>
          <w:sz w:val="24"/>
          <w:szCs w:val="24"/>
        </w:rPr>
        <w:t>12</w:t>
      </w:r>
      <w:r w:rsidR="00381681">
        <w:rPr>
          <w:sz w:val="24"/>
          <w:szCs w:val="24"/>
        </w:rPr>
        <w:t>.202</w:t>
      </w:r>
      <w:r w:rsidR="00A47A31">
        <w:rPr>
          <w:sz w:val="24"/>
          <w:szCs w:val="24"/>
        </w:rPr>
        <w:t>2</w:t>
      </w:r>
      <w:r w:rsidRPr="009700A8">
        <w:rPr>
          <w:sz w:val="24"/>
          <w:szCs w:val="24"/>
        </w:rPr>
        <w:t xml:space="preserve"> № </w:t>
      </w:r>
      <w:r w:rsidR="00E803E1">
        <w:rPr>
          <w:sz w:val="24"/>
          <w:szCs w:val="24"/>
        </w:rPr>
        <w:t>176</w:t>
      </w:r>
    </w:p>
    <w:p w:rsidR="00BA4695" w:rsidRPr="005F6AEA" w:rsidRDefault="00BA4695" w:rsidP="00BA4695">
      <w:pPr>
        <w:ind w:left="6237"/>
        <w:jc w:val="right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BC481D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EF7520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2A0154" w:rsidRPr="00FD0125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04" w:type="dxa"/>
            <w:hideMark/>
          </w:tcPr>
          <w:p w:rsidR="002A0154" w:rsidRPr="00337409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2A0154" w:rsidRPr="00E477F1" w:rsidRDefault="00BC481D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BC481D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03" w:type="dxa"/>
            <w:hideMark/>
          </w:tcPr>
          <w:p w:rsidR="00BC481D" w:rsidRPr="00A75287" w:rsidRDefault="00BC481D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287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968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1542"/>
        </w:trPr>
        <w:tc>
          <w:tcPr>
            <w:tcW w:w="1820" w:type="dxa"/>
            <w:hideMark/>
          </w:tcPr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BC481D" w:rsidRPr="005F6AEA" w:rsidRDefault="00BC481D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293"/>
        </w:trPr>
        <w:tc>
          <w:tcPr>
            <w:tcW w:w="1820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BC481D" w:rsidRPr="005F6AEA" w:rsidRDefault="00BC481D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Pr="00E477F1" w:rsidRDefault="00BC481D" w:rsidP="00B13F60">
            <w:pPr>
              <w:jc w:val="center"/>
              <w:rPr>
                <w:sz w:val="24"/>
                <w:szCs w:val="24"/>
              </w:rPr>
            </w:pPr>
            <w:r w:rsidRPr="00E477F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BC481D" w:rsidRPr="005F6AEA" w:rsidRDefault="00BC481D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BC481D" w:rsidRPr="008273A0" w:rsidRDefault="00BC481D" w:rsidP="003E29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BC481D" w:rsidRPr="00A75287" w:rsidRDefault="00BC481D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BC481D" w:rsidRPr="00A75287" w:rsidRDefault="00BC481D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BC481D" w:rsidRPr="00154A4F" w:rsidRDefault="00BC481D" w:rsidP="00B909B9">
            <w:pPr>
              <w:jc w:val="center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BC481D" w:rsidRPr="00FD0125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04" w:type="dxa"/>
            <w:hideMark/>
          </w:tcPr>
          <w:p w:rsidR="00BC481D" w:rsidRPr="00337409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03" w:type="dxa"/>
            <w:hideMark/>
          </w:tcPr>
          <w:p w:rsidR="00BC481D" w:rsidRPr="00E477F1" w:rsidRDefault="00BC481D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BC481D" w:rsidRDefault="00BC481D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Pr="00E10290" w:rsidRDefault="00BC481D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BC481D" w:rsidRPr="008273A0" w:rsidRDefault="00E905F9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44813,5</w:t>
            </w:r>
          </w:p>
        </w:tc>
        <w:tc>
          <w:tcPr>
            <w:tcW w:w="803" w:type="dxa"/>
            <w:hideMark/>
          </w:tcPr>
          <w:p w:rsidR="00BC481D" w:rsidRPr="00A75287" w:rsidRDefault="00BC481D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BC481D" w:rsidRPr="00A75287" w:rsidRDefault="00BC481D" w:rsidP="00FB76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BC481D" w:rsidRPr="00154A4F" w:rsidRDefault="00BC481D" w:rsidP="00A75287">
            <w:pPr>
              <w:jc w:val="right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6201,1</w:t>
            </w:r>
          </w:p>
        </w:tc>
        <w:tc>
          <w:tcPr>
            <w:tcW w:w="803" w:type="dxa"/>
            <w:hideMark/>
          </w:tcPr>
          <w:p w:rsidR="00BC481D" w:rsidRPr="00FD0125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6445,8</w:t>
            </w:r>
          </w:p>
        </w:tc>
        <w:tc>
          <w:tcPr>
            <w:tcW w:w="804" w:type="dxa"/>
            <w:hideMark/>
          </w:tcPr>
          <w:p w:rsidR="00BC481D" w:rsidRPr="00337409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4310,1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4208,0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BC481D" w:rsidRPr="008273A0" w:rsidRDefault="00E905F9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6253,8</w:t>
            </w:r>
          </w:p>
        </w:tc>
        <w:tc>
          <w:tcPr>
            <w:tcW w:w="803" w:type="dxa"/>
            <w:hideMark/>
          </w:tcPr>
          <w:p w:rsidR="00BC481D" w:rsidRPr="00A75287" w:rsidRDefault="00BC481D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BC481D" w:rsidRPr="00A75287" w:rsidRDefault="00BC481D" w:rsidP="00ED44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BC481D" w:rsidRPr="00154A4F" w:rsidRDefault="00BC481D" w:rsidP="00A75287">
            <w:pPr>
              <w:jc w:val="right"/>
              <w:rPr>
                <w:sz w:val="24"/>
                <w:szCs w:val="24"/>
              </w:rPr>
            </w:pPr>
            <w:r w:rsidRPr="00154A4F">
              <w:rPr>
                <w:sz w:val="24"/>
                <w:szCs w:val="24"/>
              </w:rPr>
              <w:t>580,7</w:t>
            </w:r>
          </w:p>
        </w:tc>
        <w:tc>
          <w:tcPr>
            <w:tcW w:w="803" w:type="dxa"/>
            <w:hideMark/>
          </w:tcPr>
          <w:p w:rsidR="00BC481D" w:rsidRPr="00FD0125" w:rsidRDefault="004608C1" w:rsidP="00136B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675,8</w:t>
            </w:r>
          </w:p>
        </w:tc>
        <w:tc>
          <w:tcPr>
            <w:tcW w:w="804" w:type="dxa"/>
            <w:hideMark/>
          </w:tcPr>
          <w:p w:rsidR="00BC481D" w:rsidRPr="00337409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</w:t>
            </w:r>
          </w:p>
        </w:tc>
        <w:tc>
          <w:tcPr>
            <w:tcW w:w="803" w:type="dxa"/>
            <w:hideMark/>
          </w:tcPr>
          <w:p w:rsidR="00BC481D" w:rsidRPr="00136B1D" w:rsidRDefault="004608C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301,2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BC481D" w:rsidRDefault="00BC481D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BC481D" w:rsidRDefault="00BC481D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BC481D" w:rsidRPr="00E10290" w:rsidRDefault="00BC481D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BC481D" w:rsidRPr="00E1029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BC481D" w:rsidRPr="008273A0" w:rsidRDefault="00BC481D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546,8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BC481D" w:rsidRPr="00A75287" w:rsidRDefault="00BC481D" w:rsidP="00A752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BC481D" w:rsidRPr="00EE1C83" w:rsidRDefault="00BC481D" w:rsidP="00A75287">
            <w:pPr>
              <w:jc w:val="right"/>
              <w:rPr>
                <w:sz w:val="24"/>
                <w:szCs w:val="24"/>
                <w:highlight w:val="yellow"/>
              </w:rPr>
            </w:pPr>
            <w:r w:rsidRPr="00620C24"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  <w:hideMark/>
          </w:tcPr>
          <w:p w:rsidR="00BC481D" w:rsidRPr="00337409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  <w:hideMark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BC481D" w:rsidRPr="005F6AEA" w:rsidRDefault="00BC481D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CC71B7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BC481D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BC481D" w:rsidRPr="005F6AEA">
              <w:rPr>
                <w:kern w:val="2"/>
                <w:sz w:val="24"/>
                <w:szCs w:val="24"/>
              </w:rPr>
              <w:t>.3.</w:t>
            </w:r>
          </w:p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BC481D" w:rsidRPr="005F6AEA" w:rsidRDefault="00BC481D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C481D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BC481D" w:rsidRPr="005F6AEA" w:rsidRDefault="00BC481D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E803E1">
        <w:rPr>
          <w:sz w:val="24"/>
          <w:szCs w:val="24"/>
        </w:rPr>
        <w:t>29</w:t>
      </w:r>
      <w:r w:rsidR="00772155">
        <w:rPr>
          <w:sz w:val="24"/>
          <w:szCs w:val="24"/>
        </w:rPr>
        <w:t>.</w:t>
      </w:r>
      <w:r w:rsidR="00E803E1">
        <w:rPr>
          <w:sz w:val="24"/>
          <w:szCs w:val="24"/>
        </w:rPr>
        <w:t>12</w:t>
      </w:r>
      <w:r w:rsidR="001B7BEA">
        <w:rPr>
          <w:sz w:val="24"/>
          <w:szCs w:val="24"/>
        </w:rPr>
        <w:t>.202</w:t>
      </w:r>
      <w:r w:rsidR="00772155">
        <w:rPr>
          <w:sz w:val="24"/>
          <w:szCs w:val="24"/>
        </w:rPr>
        <w:t xml:space="preserve">2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E803E1">
        <w:rPr>
          <w:sz w:val="24"/>
          <w:szCs w:val="24"/>
        </w:rPr>
        <w:t>176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E905F9" w:rsidRPr="00A75287" w:rsidRDefault="00E905F9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Default="00E905F9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Default="00E905F9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2B2171" w:rsidRDefault="00E905F9">
            <w:pPr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A75287" w:rsidRDefault="00E905F9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E905F9" w:rsidRPr="005F6AEA" w:rsidRDefault="00E905F9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E905F9" w:rsidRPr="005F6AEA" w:rsidRDefault="00E905F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E905F9" w:rsidRPr="005F6AEA" w:rsidRDefault="00E905F9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A75287" w:rsidRDefault="00E905F9" w:rsidP="000F35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E905F9" w:rsidRPr="005F6AEA" w:rsidRDefault="00E905F9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E905F9" w:rsidRDefault="00E905F9" w:rsidP="00B13F60"/>
        </w:tc>
        <w:tc>
          <w:tcPr>
            <w:tcW w:w="875" w:type="dxa"/>
            <w:hideMark/>
          </w:tcPr>
          <w:p w:rsidR="00E905F9" w:rsidRDefault="00E905F9" w:rsidP="00B13F60"/>
        </w:tc>
        <w:tc>
          <w:tcPr>
            <w:tcW w:w="876" w:type="dxa"/>
            <w:hideMark/>
          </w:tcPr>
          <w:p w:rsidR="00E905F9" w:rsidRDefault="00E905F9" w:rsidP="00B13F60"/>
        </w:tc>
        <w:tc>
          <w:tcPr>
            <w:tcW w:w="874" w:type="dxa"/>
            <w:hideMark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  <w:tc>
          <w:tcPr>
            <w:tcW w:w="874" w:type="dxa"/>
          </w:tcPr>
          <w:p w:rsidR="00E905F9" w:rsidRDefault="00E905F9" w:rsidP="00B13F60"/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A75287" w:rsidRDefault="00E905F9" w:rsidP="00627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51614,1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E905F9" w:rsidRPr="00A75287" w:rsidRDefault="00E905F9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E905F9" w:rsidRPr="00FD0125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7149,1</w:t>
            </w:r>
          </w:p>
        </w:tc>
        <w:tc>
          <w:tcPr>
            <w:tcW w:w="876" w:type="dxa"/>
            <w:hideMark/>
          </w:tcPr>
          <w:p w:rsidR="00E905F9" w:rsidRPr="00337409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4633,8</w:t>
            </w:r>
          </w:p>
        </w:tc>
        <w:tc>
          <w:tcPr>
            <w:tcW w:w="874" w:type="dxa"/>
            <w:hideMark/>
          </w:tcPr>
          <w:p w:rsidR="00E905F9" w:rsidRPr="00E477F1" w:rsidRDefault="00E905F9" w:rsidP="0027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4536,7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E905F9" w:rsidRDefault="00E905F9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 w:val="restart"/>
            <w:hideMark/>
          </w:tcPr>
          <w:p w:rsidR="00E905F9" w:rsidRPr="005F6AEA" w:rsidRDefault="00E905F9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Default="00E905F9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05F9" w:rsidRPr="005F6AEA" w:rsidTr="00A75287">
        <w:tc>
          <w:tcPr>
            <w:tcW w:w="1835" w:type="dxa"/>
            <w:vMerge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905F9" w:rsidRPr="005F6AEA" w:rsidRDefault="00E905F9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E905F9" w:rsidRPr="005F6AEA" w:rsidRDefault="00E905F9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E905F9" w:rsidRPr="005F6AEA" w:rsidRDefault="00E905F9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4C" w:rsidRDefault="00FE374C">
      <w:r>
        <w:separator/>
      </w:r>
    </w:p>
  </w:endnote>
  <w:endnote w:type="continuationSeparator" w:id="1">
    <w:p w:rsidR="00FE374C" w:rsidRDefault="00FE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216134" w:rsidRDefault="00CC71B7">
        <w:pPr>
          <w:pStyle w:val="a7"/>
          <w:jc w:val="right"/>
        </w:pPr>
        <w:r>
          <w:rPr>
            <w:noProof/>
          </w:rPr>
          <w:fldChar w:fldCharType="begin"/>
        </w:r>
        <w:r w:rsidR="002161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03E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6134" w:rsidRPr="002B3DC9" w:rsidRDefault="00216134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CC71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6134" w:rsidRDefault="0021613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34" w:rsidRDefault="00CC71B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161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03E1">
      <w:rPr>
        <w:rStyle w:val="ab"/>
        <w:noProof/>
      </w:rPr>
      <w:t>21</w:t>
    </w:r>
    <w:r>
      <w:rPr>
        <w:rStyle w:val="ab"/>
      </w:rPr>
      <w:fldChar w:fldCharType="end"/>
    </w:r>
  </w:p>
  <w:p w:rsidR="00216134" w:rsidRPr="002B3DC9" w:rsidRDefault="00216134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4C" w:rsidRDefault="00FE374C">
      <w:r>
        <w:separator/>
      </w:r>
    </w:p>
  </w:footnote>
  <w:footnote w:type="continuationSeparator" w:id="1">
    <w:p w:rsidR="00FE374C" w:rsidRDefault="00FE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3659"/>
    <w:rsid w:val="000747B0"/>
    <w:rsid w:val="00074A18"/>
    <w:rsid w:val="000808D6"/>
    <w:rsid w:val="000816D0"/>
    <w:rsid w:val="0008226F"/>
    <w:rsid w:val="00082DEF"/>
    <w:rsid w:val="00086713"/>
    <w:rsid w:val="00086736"/>
    <w:rsid w:val="0008783C"/>
    <w:rsid w:val="00090F06"/>
    <w:rsid w:val="00093F54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E559E"/>
    <w:rsid w:val="000F1EE3"/>
    <w:rsid w:val="000F2B40"/>
    <w:rsid w:val="000F35D9"/>
    <w:rsid w:val="000F5B6A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36B1D"/>
    <w:rsid w:val="00140CF6"/>
    <w:rsid w:val="00144947"/>
    <w:rsid w:val="00146837"/>
    <w:rsid w:val="00152919"/>
    <w:rsid w:val="00153893"/>
    <w:rsid w:val="00153B21"/>
    <w:rsid w:val="00154A4F"/>
    <w:rsid w:val="00160182"/>
    <w:rsid w:val="001616DA"/>
    <w:rsid w:val="001625E0"/>
    <w:rsid w:val="00163F5E"/>
    <w:rsid w:val="00164DE2"/>
    <w:rsid w:val="00165335"/>
    <w:rsid w:val="00166BD5"/>
    <w:rsid w:val="00175610"/>
    <w:rsid w:val="00177554"/>
    <w:rsid w:val="001833CF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3E13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B28"/>
    <w:rsid w:val="00216134"/>
    <w:rsid w:val="002216C6"/>
    <w:rsid w:val="0023498F"/>
    <w:rsid w:val="00235C2D"/>
    <w:rsid w:val="00240721"/>
    <w:rsid w:val="00245784"/>
    <w:rsid w:val="00247586"/>
    <w:rsid w:val="002504E8"/>
    <w:rsid w:val="00250FF3"/>
    <w:rsid w:val="00252B10"/>
    <w:rsid w:val="0025306A"/>
    <w:rsid w:val="00254366"/>
    <w:rsid w:val="00254382"/>
    <w:rsid w:val="0025609E"/>
    <w:rsid w:val="00260A05"/>
    <w:rsid w:val="0026534D"/>
    <w:rsid w:val="002656C0"/>
    <w:rsid w:val="0027031E"/>
    <w:rsid w:val="0027047D"/>
    <w:rsid w:val="002718C7"/>
    <w:rsid w:val="00271A5F"/>
    <w:rsid w:val="00272513"/>
    <w:rsid w:val="002751ED"/>
    <w:rsid w:val="00282121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B0B"/>
    <w:rsid w:val="002B7EBB"/>
    <w:rsid w:val="002C135C"/>
    <w:rsid w:val="002C4728"/>
    <w:rsid w:val="002C5E60"/>
    <w:rsid w:val="002D412A"/>
    <w:rsid w:val="002D494A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1B9"/>
    <w:rsid w:val="00313D3A"/>
    <w:rsid w:val="0031455A"/>
    <w:rsid w:val="003154ED"/>
    <w:rsid w:val="003248B2"/>
    <w:rsid w:val="00326B8E"/>
    <w:rsid w:val="00333BC5"/>
    <w:rsid w:val="0033457D"/>
    <w:rsid w:val="00335685"/>
    <w:rsid w:val="00337409"/>
    <w:rsid w:val="003379DB"/>
    <w:rsid w:val="00341C5A"/>
    <w:rsid w:val="00341FC1"/>
    <w:rsid w:val="00342E5F"/>
    <w:rsid w:val="00345A55"/>
    <w:rsid w:val="003463B9"/>
    <w:rsid w:val="00352856"/>
    <w:rsid w:val="00352967"/>
    <w:rsid w:val="00352F8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A05AA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08C1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87570"/>
    <w:rsid w:val="00495231"/>
    <w:rsid w:val="004A3B7D"/>
    <w:rsid w:val="004B3C86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16E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2AD5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2190"/>
    <w:rsid w:val="00552E6A"/>
    <w:rsid w:val="0055465C"/>
    <w:rsid w:val="00554862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4537"/>
    <w:rsid w:val="005A7F3B"/>
    <w:rsid w:val="005B0582"/>
    <w:rsid w:val="005B2F84"/>
    <w:rsid w:val="005B368B"/>
    <w:rsid w:val="005B4E8C"/>
    <w:rsid w:val="005B5C89"/>
    <w:rsid w:val="005B6A42"/>
    <w:rsid w:val="005C5FF3"/>
    <w:rsid w:val="005D154D"/>
    <w:rsid w:val="005D275E"/>
    <w:rsid w:val="005D39BC"/>
    <w:rsid w:val="005D4B5F"/>
    <w:rsid w:val="005D51A6"/>
    <w:rsid w:val="005E305D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5F6F2D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17F3C"/>
    <w:rsid w:val="00620C24"/>
    <w:rsid w:val="00623441"/>
    <w:rsid w:val="00626248"/>
    <w:rsid w:val="00626CB3"/>
    <w:rsid w:val="006278E9"/>
    <w:rsid w:val="006360EB"/>
    <w:rsid w:val="00637CE8"/>
    <w:rsid w:val="006407EB"/>
    <w:rsid w:val="00644AE1"/>
    <w:rsid w:val="0064512B"/>
    <w:rsid w:val="00647B60"/>
    <w:rsid w:val="00650936"/>
    <w:rsid w:val="00652666"/>
    <w:rsid w:val="00653D44"/>
    <w:rsid w:val="00654008"/>
    <w:rsid w:val="00654D9F"/>
    <w:rsid w:val="006564DB"/>
    <w:rsid w:val="00660EE3"/>
    <w:rsid w:val="006645AA"/>
    <w:rsid w:val="00666D4F"/>
    <w:rsid w:val="006754E5"/>
    <w:rsid w:val="00675823"/>
    <w:rsid w:val="00676B57"/>
    <w:rsid w:val="006816D2"/>
    <w:rsid w:val="00682034"/>
    <w:rsid w:val="006846D5"/>
    <w:rsid w:val="00684DD1"/>
    <w:rsid w:val="006859F4"/>
    <w:rsid w:val="00685DB2"/>
    <w:rsid w:val="00690451"/>
    <w:rsid w:val="00690E9E"/>
    <w:rsid w:val="00693B89"/>
    <w:rsid w:val="00696BB6"/>
    <w:rsid w:val="006A0707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62AD"/>
    <w:rsid w:val="007323B1"/>
    <w:rsid w:val="00732442"/>
    <w:rsid w:val="007364F6"/>
    <w:rsid w:val="00737EF7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005E"/>
    <w:rsid w:val="00772155"/>
    <w:rsid w:val="00772E89"/>
    <w:rsid w:val="007730B1"/>
    <w:rsid w:val="0077651D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C57D4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16C71"/>
    <w:rsid w:val="008273A0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60E5A"/>
    <w:rsid w:val="00862651"/>
    <w:rsid w:val="00867AB6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0844"/>
    <w:rsid w:val="008C5EEF"/>
    <w:rsid w:val="008C7BFF"/>
    <w:rsid w:val="008D2C0A"/>
    <w:rsid w:val="008D514E"/>
    <w:rsid w:val="008E0D2B"/>
    <w:rsid w:val="008E14CC"/>
    <w:rsid w:val="008E1CF6"/>
    <w:rsid w:val="008E23BA"/>
    <w:rsid w:val="008E2A01"/>
    <w:rsid w:val="008E2B8B"/>
    <w:rsid w:val="008E6B1F"/>
    <w:rsid w:val="008E742B"/>
    <w:rsid w:val="008E7653"/>
    <w:rsid w:val="008E778C"/>
    <w:rsid w:val="008F48D6"/>
    <w:rsid w:val="008F6298"/>
    <w:rsid w:val="008F6ADA"/>
    <w:rsid w:val="008F6D81"/>
    <w:rsid w:val="008F72B5"/>
    <w:rsid w:val="008F7379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343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13"/>
    <w:rsid w:val="00953D32"/>
    <w:rsid w:val="00961A9E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FAB"/>
    <w:rsid w:val="00997A7A"/>
    <w:rsid w:val="009A2C61"/>
    <w:rsid w:val="009A31EA"/>
    <w:rsid w:val="009A3B80"/>
    <w:rsid w:val="009A5826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06D7B"/>
    <w:rsid w:val="00A1223F"/>
    <w:rsid w:val="00A15ED7"/>
    <w:rsid w:val="00A1638D"/>
    <w:rsid w:val="00A22CE1"/>
    <w:rsid w:val="00A25D47"/>
    <w:rsid w:val="00A26E0A"/>
    <w:rsid w:val="00A272AA"/>
    <w:rsid w:val="00A30E81"/>
    <w:rsid w:val="00A34804"/>
    <w:rsid w:val="00A414F7"/>
    <w:rsid w:val="00A447D0"/>
    <w:rsid w:val="00A477B0"/>
    <w:rsid w:val="00A47A31"/>
    <w:rsid w:val="00A51892"/>
    <w:rsid w:val="00A51CBA"/>
    <w:rsid w:val="00A52B4D"/>
    <w:rsid w:val="00A5323A"/>
    <w:rsid w:val="00A56C96"/>
    <w:rsid w:val="00A653CA"/>
    <w:rsid w:val="00A67B50"/>
    <w:rsid w:val="00A70216"/>
    <w:rsid w:val="00A75287"/>
    <w:rsid w:val="00A75770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9067A"/>
    <w:rsid w:val="00A93BC3"/>
    <w:rsid w:val="00A941CF"/>
    <w:rsid w:val="00AA396B"/>
    <w:rsid w:val="00AA4938"/>
    <w:rsid w:val="00AA692C"/>
    <w:rsid w:val="00AB015C"/>
    <w:rsid w:val="00AB4D2F"/>
    <w:rsid w:val="00AB706E"/>
    <w:rsid w:val="00AD4278"/>
    <w:rsid w:val="00AD6141"/>
    <w:rsid w:val="00AD62B4"/>
    <w:rsid w:val="00AE1818"/>
    <w:rsid w:val="00AE1970"/>
    <w:rsid w:val="00AE2601"/>
    <w:rsid w:val="00AE7712"/>
    <w:rsid w:val="00AF0C2C"/>
    <w:rsid w:val="00AF3BFF"/>
    <w:rsid w:val="00AF4012"/>
    <w:rsid w:val="00AF64FE"/>
    <w:rsid w:val="00B008A7"/>
    <w:rsid w:val="00B00ABF"/>
    <w:rsid w:val="00B00B53"/>
    <w:rsid w:val="00B01B73"/>
    <w:rsid w:val="00B02565"/>
    <w:rsid w:val="00B02A93"/>
    <w:rsid w:val="00B05C17"/>
    <w:rsid w:val="00B05CDC"/>
    <w:rsid w:val="00B0615E"/>
    <w:rsid w:val="00B13F60"/>
    <w:rsid w:val="00B149A5"/>
    <w:rsid w:val="00B16187"/>
    <w:rsid w:val="00B16BAC"/>
    <w:rsid w:val="00B1764F"/>
    <w:rsid w:val="00B22F6A"/>
    <w:rsid w:val="00B23FA3"/>
    <w:rsid w:val="00B24A69"/>
    <w:rsid w:val="00B25A68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53E6"/>
    <w:rsid w:val="00B56673"/>
    <w:rsid w:val="00B62CFB"/>
    <w:rsid w:val="00B63257"/>
    <w:rsid w:val="00B63665"/>
    <w:rsid w:val="00B63D62"/>
    <w:rsid w:val="00B67EB7"/>
    <w:rsid w:val="00B72D61"/>
    <w:rsid w:val="00B76646"/>
    <w:rsid w:val="00B76812"/>
    <w:rsid w:val="00B77A43"/>
    <w:rsid w:val="00B80D60"/>
    <w:rsid w:val="00B8231A"/>
    <w:rsid w:val="00B826BF"/>
    <w:rsid w:val="00B84709"/>
    <w:rsid w:val="00B856EE"/>
    <w:rsid w:val="00B86646"/>
    <w:rsid w:val="00B90855"/>
    <w:rsid w:val="00B909B9"/>
    <w:rsid w:val="00B92900"/>
    <w:rsid w:val="00BA0C68"/>
    <w:rsid w:val="00BA3EB1"/>
    <w:rsid w:val="00BA4695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C481D"/>
    <w:rsid w:val="00BD0BE3"/>
    <w:rsid w:val="00BD5470"/>
    <w:rsid w:val="00BD7190"/>
    <w:rsid w:val="00BE4390"/>
    <w:rsid w:val="00BE45B8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36B7B"/>
    <w:rsid w:val="00C42089"/>
    <w:rsid w:val="00C44264"/>
    <w:rsid w:val="00C45610"/>
    <w:rsid w:val="00C50139"/>
    <w:rsid w:val="00C56335"/>
    <w:rsid w:val="00C56EEF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3570"/>
    <w:rsid w:val="00CB43C1"/>
    <w:rsid w:val="00CB6974"/>
    <w:rsid w:val="00CB764A"/>
    <w:rsid w:val="00CB766C"/>
    <w:rsid w:val="00CC5EC1"/>
    <w:rsid w:val="00CC66FD"/>
    <w:rsid w:val="00CC7155"/>
    <w:rsid w:val="00CC71B7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273A4"/>
    <w:rsid w:val="00D40DD2"/>
    <w:rsid w:val="00D4167F"/>
    <w:rsid w:val="00D419A9"/>
    <w:rsid w:val="00D41E25"/>
    <w:rsid w:val="00D443C1"/>
    <w:rsid w:val="00D44F20"/>
    <w:rsid w:val="00D469F1"/>
    <w:rsid w:val="00D53056"/>
    <w:rsid w:val="00D55C74"/>
    <w:rsid w:val="00D61A12"/>
    <w:rsid w:val="00D654E3"/>
    <w:rsid w:val="00D659F9"/>
    <w:rsid w:val="00D722EB"/>
    <w:rsid w:val="00D73323"/>
    <w:rsid w:val="00D74F31"/>
    <w:rsid w:val="00D769D4"/>
    <w:rsid w:val="00D7711C"/>
    <w:rsid w:val="00D80024"/>
    <w:rsid w:val="00D80CE9"/>
    <w:rsid w:val="00D81E77"/>
    <w:rsid w:val="00D83C60"/>
    <w:rsid w:val="00D917D4"/>
    <w:rsid w:val="00D9575C"/>
    <w:rsid w:val="00DA108F"/>
    <w:rsid w:val="00DA201C"/>
    <w:rsid w:val="00DA208D"/>
    <w:rsid w:val="00DB02F9"/>
    <w:rsid w:val="00DB4D6B"/>
    <w:rsid w:val="00DB54FA"/>
    <w:rsid w:val="00DB6C6B"/>
    <w:rsid w:val="00DC083C"/>
    <w:rsid w:val="00DC2302"/>
    <w:rsid w:val="00DC5E09"/>
    <w:rsid w:val="00DD3FCB"/>
    <w:rsid w:val="00DE261D"/>
    <w:rsid w:val="00DE50C1"/>
    <w:rsid w:val="00DF0A5C"/>
    <w:rsid w:val="00DF28FC"/>
    <w:rsid w:val="00DF3E6E"/>
    <w:rsid w:val="00DF56B6"/>
    <w:rsid w:val="00DF5A42"/>
    <w:rsid w:val="00DF62A0"/>
    <w:rsid w:val="00DF7370"/>
    <w:rsid w:val="00E01B8E"/>
    <w:rsid w:val="00E04378"/>
    <w:rsid w:val="00E0501B"/>
    <w:rsid w:val="00E10290"/>
    <w:rsid w:val="00E138E0"/>
    <w:rsid w:val="00E3132E"/>
    <w:rsid w:val="00E36EA0"/>
    <w:rsid w:val="00E40302"/>
    <w:rsid w:val="00E44F6F"/>
    <w:rsid w:val="00E461F7"/>
    <w:rsid w:val="00E477F1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3E1"/>
    <w:rsid w:val="00E8503D"/>
    <w:rsid w:val="00E86492"/>
    <w:rsid w:val="00E86F85"/>
    <w:rsid w:val="00E905F9"/>
    <w:rsid w:val="00E91850"/>
    <w:rsid w:val="00E92756"/>
    <w:rsid w:val="00E92BDF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1C83"/>
    <w:rsid w:val="00EE2767"/>
    <w:rsid w:val="00EE7BD5"/>
    <w:rsid w:val="00EF29AB"/>
    <w:rsid w:val="00EF4A6F"/>
    <w:rsid w:val="00EF56AF"/>
    <w:rsid w:val="00EF5763"/>
    <w:rsid w:val="00EF5EDF"/>
    <w:rsid w:val="00EF7520"/>
    <w:rsid w:val="00F013EC"/>
    <w:rsid w:val="00F02C40"/>
    <w:rsid w:val="00F03861"/>
    <w:rsid w:val="00F03DFD"/>
    <w:rsid w:val="00F04A6D"/>
    <w:rsid w:val="00F06220"/>
    <w:rsid w:val="00F148C9"/>
    <w:rsid w:val="00F17756"/>
    <w:rsid w:val="00F22E89"/>
    <w:rsid w:val="00F24917"/>
    <w:rsid w:val="00F252CF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74C"/>
    <w:rsid w:val="00FE3AF6"/>
    <w:rsid w:val="00FE5CDA"/>
    <w:rsid w:val="00FE6E3B"/>
    <w:rsid w:val="00FE7324"/>
    <w:rsid w:val="00FF01A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83CB-87B2-417D-8E16-E86C1700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396</TotalTime>
  <Pages>21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129</cp:revision>
  <cp:lastPrinted>2021-12-29T08:36:00Z</cp:lastPrinted>
  <dcterms:created xsi:type="dcterms:W3CDTF">2020-05-06T12:22:00Z</dcterms:created>
  <dcterms:modified xsi:type="dcterms:W3CDTF">2022-12-29T06:33:00Z</dcterms:modified>
</cp:coreProperties>
</file>